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205A08">
        <w:rPr>
          <w:rFonts w:ascii="Times New Roman" w:hAnsi="Times New Roman"/>
          <w:sz w:val="28"/>
          <w:szCs w:val="28"/>
          <w:lang w:val="uk-UA"/>
        </w:rPr>
        <w:t>_</w:t>
      </w:r>
      <w:r w:rsidR="00B9621C">
        <w:rPr>
          <w:rFonts w:ascii="Times New Roman" w:hAnsi="Times New Roman"/>
          <w:sz w:val="28"/>
          <w:szCs w:val="28"/>
          <w:lang w:val="uk-UA"/>
        </w:rPr>
        <w:t xml:space="preserve">09 березня </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B9621C">
        <w:rPr>
          <w:rFonts w:ascii="Times New Roman" w:hAnsi="Times New Roman"/>
          <w:sz w:val="28"/>
          <w:szCs w:val="28"/>
          <w:lang w:val="uk-UA"/>
        </w:rPr>
        <w:tab/>
      </w:r>
      <w:r w:rsidR="00B9621C">
        <w:rPr>
          <w:rFonts w:ascii="Times New Roman" w:hAnsi="Times New Roman"/>
          <w:sz w:val="28"/>
          <w:szCs w:val="28"/>
          <w:lang w:val="uk-UA"/>
        </w:rPr>
        <w:tab/>
      </w:r>
      <w:r w:rsidR="001650FD">
        <w:rPr>
          <w:rFonts w:ascii="Times New Roman" w:hAnsi="Times New Roman"/>
          <w:sz w:val="28"/>
          <w:szCs w:val="28"/>
        </w:rPr>
        <w:t xml:space="preserve">№ </w:t>
      </w:r>
      <w:r w:rsidR="00B9621C">
        <w:rPr>
          <w:rFonts w:ascii="Times New Roman" w:hAnsi="Times New Roman"/>
          <w:sz w:val="28"/>
          <w:szCs w:val="28"/>
          <w:lang w:val="uk-UA"/>
        </w:rPr>
        <w:t>83</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303E76">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B9621C" w:rsidRPr="00B9621C" w:rsidRDefault="00B9621C"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Default="001650FD" w:rsidP="007D0629">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34,</w:t>
      </w:r>
      <w:r w:rsidR="00143C42">
        <w:rPr>
          <w:rFonts w:ascii="Times New Roman" w:hAnsi="Times New Roman"/>
          <w:sz w:val="28"/>
          <w:szCs w:val="28"/>
          <w:lang w:val="uk-UA"/>
        </w:rPr>
        <w:t xml:space="preserve"> 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7B0282">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B9621C">
        <w:rPr>
          <w:rFonts w:ascii="Times New Roman" w:hAnsi="Times New Roman"/>
          <w:color w:val="000000"/>
          <w:sz w:val="28"/>
          <w:szCs w:val="28"/>
          <w:lang w:val="uk-UA"/>
        </w:rPr>
        <w:t>хххх</w:t>
      </w:r>
      <w:proofErr w:type="spellEnd"/>
      <w:r w:rsidR="007D0629">
        <w:rPr>
          <w:rFonts w:ascii="Times New Roman" w:hAnsi="Times New Roman"/>
          <w:color w:val="000000"/>
          <w:sz w:val="28"/>
          <w:szCs w:val="28"/>
          <w:lang w:val="uk-UA"/>
        </w:rPr>
        <w:t xml:space="preserve"> від </w:t>
      </w:r>
      <w:r w:rsidR="009902D1">
        <w:rPr>
          <w:rFonts w:ascii="Times New Roman" w:hAnsi="Times New Roman"/>
          <w:color w:val="000000"/>
          <w:sz w:val="28"/>
          <w:szCs w:val="28"/>
          <w:lang w:val="uk-UA"/>
        </w:rPr>
        <w:t>01.03.</w:t>
      </w:r>
      <w:r w:rsidR="00E9419D">
        <w:rPr>
          <w:rFonts w:ascii="Times New Roman" w:hAnsi="Times New Roman"/>
          <w:color w:val="000000"/>
          <w:sz w:val="28"/>
          <w:szCs w:val="28"/>
          <w:lang w:val="uk-UA"/>
        </w:rPr>
        <w:t>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604687">
      <w:pPr>
        <w:widowControl w:val="0"/>
        <w:tabs>
          <w:tab w:val="left" w:pos="4564"/>
          <w:tab w:val="left" w:pos="49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18320B">
        <w:rPr>
          <w:rFonts w:ascii="Times New Roman" w:hAnsi="Times New Roman"/>
          <w:color w:val="000000"/>
          <w:sz w:val="28"/>
          <w:szCs w:val="28"/>
          <w:lang w:val="uk-UA"/>
        </w:rPr>
        <w:t>Н</w:t>
      </w:r>
      <w:r w:rsidR="0018320B" w:rsidRPr="00785FFC">
        <w:rPr>
          <w:rFonts w:ascii="Times New Roman" w:hAnsi="Times New Roman"/>
          <w:color w:val="000000"/>
          <w:sz w:val="28"/>
          <w:szCs w:val="28"/>
          <w:lang w:val="uk-UA"/>
        </w:rPr>
        <w:t>а період введення на території України воєнного стану</w:t>
      </w:r>
      <w:r w:rsidR="00527085">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за</w:t>
      </w:r>
      <w:r w:rsidR="00475EC2">
        <w:rPr>
          <w:rFonts w:ascii="Times New Roman" w:hAnsi="Times New Roman"/>
          <w:color w:val="000000"/>
          <w:sz w:val="28"/>
          <w:szCs w:val="28"/>
          <w:lang w:val="uk-UA"/>
        </w:rPr>
        <w:t>свідчити</w:t>
      </w:r>
      <w:r w:rsidR="0018320B">
        <w:rPr>
          <w:rFonts w:ascii="Times New Roman" w:hAnsi="Times New Roman"/>
          <w:color w:val="000000"/>
          <w:sz w:val="28"/>
          <w:szCs w:val="28"/>
          <w:lang w:val="uk-UA"/>
        </w:rPr>
        <w:t xml:space="preserve"> заяву </w:t>
      </w:r>
      <w:proofErr w:type="spellStart"/>
      <w:r w:rsidR="00B9621C">
        <w:rPr>
          <w:rFonts w:ascii="Times New Roman CYR" w:eastAsia="Andale Sans UI" w:hAnsi="Times New Roman CYR"/>
          <w:kern w:val="2"/>
          <w:sz w:val="28"/>
          <w:szCs w:val="24"/>
          <w:lang w:val="uk-UA" w:eastAsia="en-US"/>
        </w:rPr>
        <w:t>хххх</w:t>
      </w:r>
      <w:proofErr w:type="spellEnd"/>
      <w:r w:rsidR="003D5834">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9902D1">
        <w:rPr>
          <w:rFonts w:ascii="Times New Roman" w:hAnsi="Times New Roman"/>
          <w:color w:val="000000"/>
          <w:sz w:val="28"/>
          <w:szCs w:val="28"/>
          <w:lang w:val="uk-UA"/>
        </w:rPr>
        <w:t>01.03</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до </w:t>
      </w:r>
      <w:r w:rsidR="009902D1">
        <w:rPr>
          <w:rFonts w:ascii="Times New Roman" w:hAnsi="Times New Roman"/>
          <w:color w:val="000000"/>
          <w:sz w:val="28"/>
          <w:szCs w:val="28"/>
          <w:lang w:val="uk-UA"/>
        </w:rPr>
        <w:t>Польщі</w:t>
      </w:r>
      <w:r w:rsidR="0018320B" w:rsidRPr="00352F52">
        <w:rPr>
          <w:rFonts w:ascii="Times New Roman" w:hAnsi="Times New Roman"/>
          <w:color w:val="000000"/>
          <w:sz w:val="28"/>
          <w:szCs w:val="28"/>
          <w:lang w:val="uk-UA"/>
        </w:rPr>
        <w:t xml:space="preserve">, в період з </w:t>
      </w:r>
      <w:r w:rsidR="009902D1">
        <w:rPr>
          <w:rFonts w:ascii="Times New Roman" w:hAnsi="Times New Roman"/>
          <w:color w:val="000000"/>
          <w:sz w:val="28"/>
          <w:szCs w:val="28"/>
          <w:lang w:val="uk-UA"/>
        </w:rPr>
        <w:t>10</w:t>
      </w:r>
      <w:r w:rsidR="003D5834">
        <w:rPr>
          <w:rFonts w:ascii="Times New Roman" w:hAnsi="Times New Roman"/>
          <w:color w:val="000000"/>
          <w:sz w:val="28"/>
          <w:szCs w:val="28"/>
          <w:lang w:val="uk-UA"/>
        </w:rPr>
        <w:t xml:space="preserve"> березня 2023</w:t>
      </w:r>
      <w:r w:rsidR="00402E32">
        <w:rPr>
          <w:rFonts w:ascii="Times New Roman" w:hAnsi="Times New Roman"/>
          <w:color w:val="000000"/>
          <w:sz w:val="28"/>
          <w:szCs w:val="28"/>
          <w:lang w:val="uk-UA"/>
        </w:rPr>
        <w:t xml:space="preserve"> </w:t>
      </w:r>
      <w:r w:rsidR="003D5834">
        <w:rPr>
          <w:rFonts w:ascii="Times New Roman" w:hAnsi="Times New Roman"/>
          <w:color w:val="000000"/>
          <w:sz w:val="28"/>
          <w:szCs w:val="28"/>
          <w:lang w:val="uk-UA"/>
        </w:rPr>
        <w:t>до закінчення воєнного стану в Україні</w:t>
      </w:r>
      <w:r w:rsidR="0018320B" w:rsidRPr="00205A08">
        <w:rPr>
          <w:rFonts w:ascii="Times New Roman" w:hAnsi="Times New Roman"/>
          <w:color w:val="000000"/>
          <w:sz w:val="28"/>
          <w:szCs w:val="28"/>
          <w:lang w:val="uk-UA"/>
        </w:rPr>
        <w:t xml:space="preserve">, </w:t>
      </w:r>
      <w:r w:rsidR="009902D1">
        <w:rPr>
          <w:rFonts w:ascii="Times New Roman" w:hAnsi="Times New Roman"/>
          <w:color w:val="000000"/>
          <w:sz w:val="28"/>
          <w:szCs w:val="28"/>
          <w:lang w:val="uk-UA"/>
        </w:rPr>
        <w:t>його</w:t>
      </w:r>
      <w:r w:rsidR="0018320B">
        <w:rPr>
          <w:rFonts w:ascii="Times New Roman" w:hAnsi="Times New Roman"/>
          <w:color w:val="000000"/>
          <w:sz w:val="28"/>
          <w:szCs w:val="28"/>
          <w:lang w:val="uk-UA"/>
        </w:rPr>
        <w:t xml:space="preserve"> </w:t>
      </w:r>
      <w:r w:rsidR="009902D1">
        <w:rPr>
          <w:rFonts w:ascii="Times New Roman" w:hAnsi="Times New Roman"/>
          <w:color w:val="000000"/>
          <w:sz w:val="28"/>
          <w:szCs w:val="28"/>
          <w:lang w:val="uk-UA"/>
        </w:rPr>
        <w:t>неповнолітній</w:t>
      </w:r>
      <w:r w:rsidR="0018320B">
        <w:rPr>
          <w:rFonts w:ascii="Times New Roman" w:hAnsi="Times New Roman"/>
          <w:color w:val="000000"/>
          <w:sz w:val="28"/>
          <w:szCs w:val="28"/>
          <w:lang w:val="uk-UA"/>
        </w:rPr>
        <w:t xml:space="preserve"> </w:t>
      </w:r>
      <w:r w:rsidR="00FB73E8">
        <w:rPr>
          <w:rFonts w:ascii="Times New Roman" w:hAnsi="Times New Roman"/>
          <w:color w:val="000000"/>
          <w:sz w:val="28"/>
          <w:szCs w:val="28"/>
          <w:lang w:val="uk-UA"/>
        </w:rPr>
        <w:t>донь</w:t>
      </w:r>
      <w:r w:rsidR="009902D1">
        <w:rPr>
          <w:rFonts w:ascii="Times New Roman" w:hAnsi="Times New Roman"/>
          <w:color w:val="000000"/>
          <w:sz w:val="28"/>
          <w:szCs w:val="28"/>
          <w:lang w:val="uk-UA"/>
        </w:rPr>
        <w:t>ці</w:t>
      </w:r>
      <w:r w:rsidR="00FB73E8">
        <w:rPr>
          <w:rFonts w:ascii="Times New Roman" w:hAnsi="Times New Roman"/>
          <w:color w:val="000000"/>
          <w:sz w:val="28"/>
          <w:szCs w:val="28"/>
          <w:lang w:val="uk-UA"/>
        </w:rPr>
        <w:t xml:space="preserve"> </w:t>
      </w:r>
      <w:proofErr w:type="spellStart"/>
      <w:r w:rsidR="00B9621C">
        <w:rPr>
          <w:rFonts w:ascii="Times New Roman" w:hAnsi="Times New Roman"/>
          <w:color w:val="000000"/>
          <w:sz w:val="28"/>
          <w:szCs w:val="28"/>
          <w:lang w:val="uk-UA"/>
        </w:rPr>
        <w:t>хххх</w:t>
      </w:r>
      <w:proofErr w:type="spellEnd"/>
      <w:r w:rsidR="003D5834">
        <w:rPr>
          <w:rFonts w:ascii="Times New Roman" w:hAnsi="Times New Roman"/>
          <w:color w:val="000000"/>
          <w:sz w:val="28"/>
          <w:szCs w:val="28"/>
          <w:lang w:val="uk-UA"/>
        </w:rPr>
        <w:t xml:space="preserve">, </w:t>
      </w:r>
      <w:proofErr w:type="spellStart"/>
      <w:r w:rsidR="00B9621C">
        <w:rPr>
          <w:rFonts w:ascii="Times New Roman" w:hAnsi="Times New Roman"/>
          <w:color w:val="000000"/>
          <w:sz w:val="28"/>
          <w:szCs w:val="28"/>
          <w:lang w:val="uk-UA"/>
        </w:rPr>
        <w:t>хххх</w:t>
      </w:r>
      <w:proofErr w:type="spellEnd"/>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proofErr w:type="spellStart"/>
      <w:r w:rsidR="00B9621C">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 </w:t>
      </w:r>
      <w:proofErr w:type="spellStart"/>
      <w:r w:rsidR="00B9621C">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видане відділом реєстрації актів цивільного стану </w:t>
      </w:r>
      <w:r w:rsidR="00DB3F9B">
        <w:rPr>
          <w:rFonts w:ascii="Times New Roman" w:hAnsi="Times New Roman"/>
          <w:color w:val="000000"/>
          <w:sz w:val="28"/>
          <w:szCs w:val="28"/>
          <w:lang w:val="uk-UA"/>
        </w:rPr>
        <w:t xml:space="preserve">Ніжинського </w:t>
      </w:r>
      <w:proofErr w:type="spellStart"/>
      <w:r w:rsidR="00DB3F9B">
        <w:rPr>
          <w:rFonts w:ascii="Times New Roman" w:hAnsi="Times New Roman"/>
          <w:color w:val="000000"/>
          <w:sz w:val="28"/>
          <w:szCs w:val="28"/>
          <w:lang w:val="uk-UA"/>
        </w:rPr>
        <w:t>міськрайонного</w:t>
      </w:r>
      <w:proofErr w:type="spellEnd"/>
      <w:r w:rsidR="00DB3F9B">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управління юстиції Чернігівської області</w:t>
      </w:r>
      <w:r w:rsidR="00C67B05">
        <w:rPr>
          <w:rFonts w:ascii="Times New Roman" w:hAnsi="Times New Roman"/>
          <w:color w:val="000000"/>
          <w:sz w:val="28"/>
          <w:szCs w:val="28"/>
          <w:lang w:val="uk-UA"/>
        </w:rPr>
        <w:t>, Україна</w:t>
      </w:r>
      <w:r w:rsidR="0018320B">
        <w:rPr>
          <w:rFonts w:ascii="Times New Roman" w:hAnsi="Times New Roman"/>
          <w:color w:val="000000"/>
          <w:sz w:val="28"/>
          <w:szCs w:val="28"/>
          <w:lang w:val="uk-UA"/>
        </w:rPr>
        <w:t xml:space="preserve"> від </w:t>
      </w:r>
      <w:r w:rsidR="003D5834">
        <w:rPr>
          <w:rFonts w:ascii="Times New Roman" w:hAnsi="Times New Roman"/>
          <w:color w:val="000000"/>
          <w:sz w:val="28"/>
          <w:szCs w:val="28"/>
          <w:lang w:val="uk-UA"/>
        </w:rPr>
        <w:t>2</w:t>
      </w:r>
      <w:r w:rsidR="00C67B05">
        <w:rPr>
          <w:rFonts w:ascii="Times New Roman" w:hAnsi="Times New Roman"/>
          <w:color w:val="000000"/>
          <w:sz w:val="28"/>
          <w:szCs w:val="28"/>
          <w:lang w:val="uk-UA"/>
        </w:rPr>
        <w:t>2</w:t>
      </w:r>
      <w:r w:rsidR="003D5834">
        <w:rPr>
          <w:rFonts w:ascii="Times New Roman" w:hAnsi="Times New Roman"/>
          <w:color w:val="000000"/>
          <w:sz w:val="28"/>
          <w:szCs w:val="28"/>
          <w:lang w:val="uk-UA"/>
        </w:rPr>
        <w:t xml:space="preserve"> </w:t>
      </w:r>
      <w:r w:rsidR="00C67B05">
        <w:rPr>
          <w:rFonts w:ascii="Times New Roman" w:hAnsi="Times New Roman"/>
          <w:color w:val="000000"/>
          <w:sz w:val="28"/>
          <w:szCs w:val="28"/>
          <w:lang w:val="uk-UA"/>
        </w:rPr>
        <w:t>травня</w:t>
      </w:r>
      <w:r w:rsidR="003D5834">
        <w:rPr>
          <w:rFonts w:ascii="Times New Roman" w:hAnsi="Times New Roman"/>
          <w:color w:val="000000"/>
          <w:sz w:val="28"/>
          <w:szCs w:val="28"/>
          <w:lang w:val="uk-UA"/>
        </w:rPr>
        <w:t xml:space="preserve"> 20</w:t>
      </w:r>
      <w:r w:rsidR="00C67B05">
        <w:rPr>
          <w:rFonts w:ascii="Times New Roman" w:hAnsi="Times New Roman"/>
          <w:color w:val="000000"/>
          <w:sz w:val="28"/>
          <w:szCs w:val="28"/>
          <w:lang w:val="uk-UA"/>
        </w:rPr>
        <w:t>07</w:t>
      </w:r>
      <w:r w:rsidR="003D5834">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р)</w:t>
      </w:r>
      <w:r w:rsidR="0018320B" w:rsidRPr="00205A08">
        <w:rPr>
          <w:rFonts w:ascii="Times New Roman" w:hAnsi="Times New Roman"/>
          <w:color w:val="000000"/>
          <w:sz w:val="28"/>
          <w:szCs w:val="28"/>
          <w:lang w:val="uk-UA"/>
        </w:rPr>
        <w:t xml:space="preserve"> у супроводі </w:t>
      </w:r>
      <w:proofErr w:type="spellStart"/>
      <w:r w:rsidR="00B9621C">
        <w:rPr>
          <w:rFonts w:ascii="Times New Roman" w:hAnsi="Times New Roman"/>
          <w:color w:val="000000"/>
          <w:sz w:val="28"/>
          <w:szCs w:val="28"/>
          <w:lang w:val="uk-UA"/>
        </w:rPr>
        <w:t>хххх</w:t>
      </w:r>
      <w:proofErr w:type="spellEnd"/>
      <w:r w:rsidR="00352F52">
        <w:rPr>
          <w:rFonts w:ascii="Times New Roman" w:hAnsi="Times New Roman"/>
          <w:color w:val="000000"/>
          <w:sz w:val="28"/>
          <w:szCs w:val="28"/>
          <w:lang w:val="uk-UA"/>
        </w:rPr>
        <w:t xml:space="preserve">, </w:t>
      </w:r>
      <w:proofErr w:type="spellStart"/>
      <w:r w:rsidR="00B9621C">
        <w:rPr>
          <w:rFonts w:ascii="Times New Roman" w:hAnsi="Times New Roman"/>
          <w:color w:val="000000"/>
          <w:sz w:val="28"/>
          <w:szCs w:val="28"/>
          <w:lang w:val="uk-UA"/>
        </w:rPr>
        <w:t>хххх</w:t>
      </w:r>
      <w:proofErr w:type="spellEnd"/>
      <w:r w:rsidR="001119B8">
        <w:rPr>
          <w:rFonts w:ascii="Times New Roman" w:hAnsi="Times New Roman"/>
          <w:color w:val="000000"/>
          <w:sz w:val="28"/>
          <w:szCs w:val="28"/>
          <w:lang w:val="uk-UA"/>
        </w:rPr>
        <w:t xml:space="preserve"> </w:t>
      </w:r>
      <w:proofErr w:type="spellStart"/>
      <w:r w:rsidR="001119B8">
        <w:rPr>
          <w:rFonts w:ascii="Times New Roman" w:hAnsi="Times New Roman"/>
          <w:color w:val="000000"/>
          <w:sz w:val="28"/>
          <w:szCs w:val="28"/>
          <w:lang w:val="uk-UA"/>
        </w:rPr>
        <w:t>р.н</w:t>
      </w:r>
      <w:proofErr w:type="spellEnd"/>
      <w:r w:rsidR="003D5834">
        <w:rPr>
          <w:rFonts w:ascii="Times New Roman" w:hAnsi="Times New Roman"/>
          <w:color w:val="000000"/>
          <w:sz w:val="28"/>
          <w:szCs w:val="28"/>
          <w:lang w:val="uk-UA"/>
        </w:rPr>
        <w:t>..</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143C42" w:rsidRDefault="00143C42" w:rsidP="00143C42">
      <w:pPr>
        <w:spacing w:after="0" w:line="240" w:lineRule="auto"/>
        <w:jc w:val="both"/>
        <w:rPr>
          <w:rFonts w:ascii="Times New Roman" w:hAnsi="Times New Roman"/>
          <w:sz w:val="28"/>
          <w:lang w:val="uk-UA"/>
        </w:rPr>
      </w:pPr>
      <w:r>
        <w:rPr>
          <w:rFonts w:ascii="Times New Roman" w:hAnsi="Times New Roman"/>
          <w:sz w:val="28"/>
          <w:lang w:val="uk-UA"/>
        </w:rPr>
        <w:t>Міський голова                                                            Олександр КОДОЛА</w:t>
      </w:r>
    </w:p>
    <w:p w:rsidR="00614122" w:rsidRDefault="00614122" w:rsidP="00614122">
      <w:pPr>
        <w:spacing w:after="0" w:line="240" w:lineRule="auto"/>
        <w:ind w:firstLine="567"/>
        <w:jc w:val="both"/>
        <w:rPr>
          <w:rFonts w:ascii="Times New Roman" w:hAnsi="Times New Roman"/>
          <w:sz w:val="28"/>
          <w:szCs w:val="28"/>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604687" w:rsidRDefault="003A4A7B" w:rsidP="00604687">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303E7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303E76">
        <w:rPr>
          <w:rFonts w:ascii="Times New Roman CYR" w:eastAsia="Andale Sans UI" w:hAnsi="Times New Roman CYR"/>
          <w:kern w:val="2"/>
          <w:sz w:val="28"/>
          <w:szCs w:val="24"/>
          <w:lang w:val="uk-UA" w:eastAsia="en-US"/>
        </w:rPr>
        <w:t xml:space="preserve"> </w:t>
      </w:r>
      <w:proofErr w:type="spellStart"/>
      <w:r w:rsidR="00B9621C">
        <w:rPr>
          <w:rFonts w:ascii="Times New Roman CYR" w:eastAsia="Andale Sans UI" w:hAnsi="Times New Roman CYR"/>
          <w:kern w:val="2"/>
          <w:sz w:val="28"/>
          <w:szCs w:val="24"/>
          <w:lang w:val="uk-UA" w:eastAsia="en-US"/>
        </w:rPr>
        <w:t>хххх</w:t>
      </w:r>
      <w:proofErr w:type="spellEnd"/>
    </w:p>
    <w:p w:rsidR="003A4A7B" w:rsidRDefault="00303E76" w:rsidP="00303E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804D55">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604687">
        <w:rPr>
          <w:rFonts w:ascii="Times New Roman CYR" w:hAnsi="Times New Roman CYR"/>
          <w:sz w:val="28"/>
          <w:lang w:val="uk-UA"/>
        </w:rPr>
        <w:t>06.03</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604687">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303E7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B9621C">
        <w:rPr>
          <w:rFonts w:ascii="Times New Roman CYR" w:eastAsia="Andale Sans UI" w:hAnsi="Times New Roman CYR"/>
          <w:kern w:val="2"/>
          <w:sz w:val="28"/>
          <w:szCs w:val="24"/>
          <w:lang w:val="uk-UA" w:eastAsia="en-US"/>
        </w:rPr>
        <w:t>хххх</w:t>
      </w:r>
      <w:proofErr w:type="spellEnd"/>
      <w:r w:rsidR="00604687">
        <w:rPr>
          <w:rFonts w:ascii="Times New Roman CYR" w:eastAsia="Andale Sans UI" w:hAnsi="Times New Roman CYR"/>
          <w:kern w:val="2"/>
          <w:sz w:val="28"/>
          <w:szCs w:val="24"/>
          <w:lang w:val="uk-UA" w:eastAsia="en-US"/>
        </w:rPr>
        <w:t xml:space="preserve"> щ</w:t>
      </w:r>
      <w:r w:rsidR="00303E76" w:rsidRPr="00303E76">
        <w:rPr>
          <w:rFonts w:ascii="Times New Roman CYR" w:eastAsia="Andale Sans UI" w:hAnsi="Times New Roman CYR"/>
          <w:kern w:val="2"/>
          <w:sz w:val="28"/>
          <w:szCs w:val="24"/>
          <w:lang w:val="uk-UA" w:eastAsia="en-US"/>
        </w:rPr>
        <w:t>одо виїзду дитини за межі України</w:t>
      </w:r>
      <w:r w:rsidR="00205A08" w:rsidRPr="00804D55">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52F52">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B9621C">
        <w:rPr>
          <w:rFonts w:ascii="Times New Roman CYR" w:eastAsia="Andale Sans UI" w:hAnsi="Times New Roman CYR"/>
          <w:kern w:val="2"/>
          <w:sz w:val="28"/>
          <w:szCs w:val="24"/>
          <w:lang w:val="uk-UA" w:eastAsia="en-US"/>
        </w:rPr>
        <w:t>ххххх</w:t>
      </w:r>
      <w:bookmarkStart w:id="0" w:name="_GoBack"/>
      <w:bookmarkEnd w:id="0"/>
      <w:r w:rsidR="00352F52">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604687">
        <w:rPr>
          <w:rFonts w:ascii="Times New Roman" w:eastAsia="Andale Sans UI" w:hAnsi="Times New Roman"/>
          <w:kern w:val="2"/>
          <w:sz w:val="28"/>
          <w:szCs w:val="24"/>
          <w:lang w:val="uk-UA" w:eastAsia="en-US"/>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303E76">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8C355F">
      <w:pPr>
        <w:tabs>
          <w:tab w:val="left" w:pos="4970"/>
        </w:tabs>
        <w:spacing w:after="0" w:line="240" w:lineRule="auto"/>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Default="003A4A7B" w:rsidP="001119B8">
      <w:pPr>
        <w:tabs>
          <w:tab w:val="left" w:pos="4970"/>
        </w:tabs>
        <w:spacing w:after="0" w:line="240" w:lineRule="auto"/>
        <w:rPr>
          <w:lang w:val="uk-UA"/>
        </w:rPr>
        <w:sectPr w:rsidR="003A4A7B" w:rsidSect="008C355F">
          <w:pgSz w:w="11906" w:h="16838"/>
          <w:pgMar w:top="426" w:right="850" w:bottom="142" w:left="1701" w:header="708" w:footer="708" w:gutter="0"/>
          <w:cols w:space="720"/>
        </w:sectPr>
      </w:pPr>
      <w:proofErr w:type="spellStart"/>
      <w:r>
        <w:rPr>
          <w:rFonts w:ascii="Times New Roman CYR" w:hAnsi="Times New Roman CYR"/>
          <w:sz w:val="28"/>
        </w:rPr>
        <w:t>виконавчих</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303E76">
        <w:rPr>
          <w:rFonts w:ascii="Times New Roman CYR" w:hAnsi="Times New Roman CYR"/>
          <w:sz w:val="28"/>
          <w:lang w:val="uk-UA"/>
        </w:rPr>
        <w:t xml:space="preserve">                                                            </w:t>
      </w:r>
      <w:r w:rsidR="00F514E1">
        <w:rPr>
          <w:rFonts w:ascii="Times New Roman CYR" w:hAnsi="Times New Roman CYR"/>
          <w:sz w:val="28"/>
          <w:lang w:val="uk-UA"/>
        </w:rPr>
        <w:t>Сергій СМАГА</w:t>
      </w: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303E76">
        <w:rPr>
          <w:rFonts w:ascii="Times New Roman CYR" w:hAnsi="Times New Roman CYR"/>
          <w:sz w:val="28"/>
          <w:lang w:val="uk-UA"/>
        </w:rPr>
        <w:t xml:space="preserve"> </w:t>
      </w:r>
      <w:r>
        <w:rPr>
          <w:rFonts w:ascii="Times New Roman CYR" w:hAnsi="Times New Roman CYR"/>
          <w:sz w:val="28"/>
        </w:rPr>
        <w:t>у справах</w:t>
      </w:r>
      <w:r w:rsidR="00303E76">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303E76">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303E76">
        <w:rPr>
          <w:rFonts w:ascii="Times New Roman CYR" w:hAnsi="Times New Roman CYR"/>
          <w:sz w:val="28"/>
          <w:lang w:val="uk-UA"/>
        </w:rPr>
        <w:t xml:space="preserve">        </w:t>
      </w:r>
      <w:r w:rsidR="008F2284">
        <w:rPr>
          <w:rFonts w:ascii="Times New Roman CYR" w:hAnsi="Times New Roman CYR"/>
          <w:sz w:val="28"/>
        </w:rPr>
        <w:t xml:space="preserve">  </w:t>
      </w:r>
      <w:r w:rsidR="00F514E1">
        <w:rPr>
          <w:rFonts w:ascii="Times New Roman CYR" w:hAnsi="Times New Roman CYR"/>
          <w:sz w:val="28"/>
          <w:lang w:val="uk-UA"/>
        </w:rPr>
        <w:t>Сергій СМАГА</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143C42">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3A4A7B" w:rsidRDefault="00303E76"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7304"/>
    <w:rsid w:val="001119B8"/>
    <w:rsid w:val="00116BA5"/>
    <w:rsid w:val="00117C9C"/>
    <w:rsid w:val="00121C4E"/>
    <w:rsid w:val="0013580F"/>
    <w:rsid w:val="0014158E"/>
    <w:rsid w:val="00143C42"/>
    <w:rsid w:val="00144950"/>
    <w:rsid w:val="001516F8"/>
    <w:rsid w:val="00153C26"/>
    <w:rsid w:val="00157354"/>
    <w:rsid w:val="001650FD"/>
    <w:rsid w:val="0016565B"/>
    <w:rsid w:val="00174094"/>
    <w:rsid w:val="0018320B"/>
    <w:rsid w:val="00185278"/>
    <w:rsid w:val="001B4ACE"/>
    <w:rsid w:val="001F373A"/>
    <w:rsid w:val="002009CA"/>
    <w:rsid w:val="00202D48"/>
    <w:rsid w:val="00205A08"/>
    <w:rsid w:val="00225481"/>
    <w:rsid w:val="00235E97"/>
    <w:rsid w:val="002409F1"/>
    <w:rsid w:val="00247636"/>
    <w:rsid w:val="00263001"/>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27570"/>
    <w:rsid w:val="00343052"/>
    <w:rsid w:val="00346136"/>
    <w:rsid w:val="00352F52"/>
    <w:rsid w:val="00356294"/>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93979"/>
    <w:rsid w:val="004B2EF8"/>
    <w:rsid w:val="004C5335"/>
    <w:rsid w:val="004C7DDC"/>
    <w:rsid w:val="004D4C82"/>
    <w:rsid w:val="004D7575"/>
    <w:rsid w:val="00517927"/>
    <w:rsid w:val="00527085"/>
    <w:rsid w:val="0054174A"/>
    <w:rsid w:val="00551822"/>
    <w:rsid w:val="00574765"/>
    <w:rsid w:val="00574F66"/>
    <w:rsid w:val="00575C8D"/>
    <w:rsid w:val="00576044"/>
    <w:rsid w:val="0058054A"/>
    <w:rsid w:val="00582C2F"/>
    <w:rsid w:val="0059532F"/>
    <w:rsid w:val="005972E6"/>
    <w:rsid w:val="005C29CB"/>
    <w:rsid w:val="005D50DE"/>
    <w:rsid w:val="00604687"/>
    <w:rsid w:val="00614122"/>
    <w:rsid w:val="00621C47"/>
    <w:rsid w:val="006224C2"/>
    <w:rsid w:val="00637877"/>
    <w:rsid w:val="00647FC9"/>
    <w:rsid w:val="006677FC"/>
    <w:rsid w:val="00682FC9"/>
    <w:rsid w:val="00693FA0"/>
    <w:rsid w:val="006A7E02"/>
    <w:rsid w:val="006B08B5"/>
    <w:rsid w:val="006B4120"/>
    <w:rsid w:val="006B6B60"/>
    <w:rsid w:val="006D64E6"/>
    <w:rsid w:val="006D7E63"/>
    <w:rsid w:val="006F4A79"/>
    <w:rsid w:val="00707F73"/>
    <w:rsid w:val="00714BDF"/>
    <w:rsid w:val="007176F8"/>
    <w:rsid w:val="007271AB"/>
    <w:rsid w:val="00730731"/>
    <w:rsid w:val="0075106A"/>
    <w:rsid w:val="007555FD"/>
    <w:rsid w:val="007701ED"/>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B7DFA"/>
    <w:rsid w:val="008C355F"/>
    <w:rsid w:val="008C6443"/>
    <w:rsid w:val="008E1E68"/>
    <w:rsid w:val="008F2284"/>
    <w:rsid w:val="008F5AB3"/>
    <w:rsid w:val="008F7136"/>
    <w:rsid w:val="00900BEF"/>
    <w:rsid w:val="00905CFE"/>
    <w:rsid w:val="00916806"/>
    <w:rsid w:val="00933DCC"/>
    <w:rsid w:val="00950D21"/>
    <w:rsid w:val="00952B17"/>
    <w:rsid w:val="00963B12"/>
    <w:rsid w:val="009669C5"/>
    <w:rsid w:val="009671D8"/>
    <w:rsid w:val="0096766A"/>
    <w:rsid w:val="00986AD0"/>
    <w:rsid w:val="009902D1"/>
    <w:rsid w:val="00992A31"/>
    <w:rsid w:val="009E2268"/>
    <w:rsid w:val="009E29DD"/>
    <w:rsid w:val="009F1D9C"/>
    <w:rsid w:val="00A1592C"/>
    <w:rsid w:val="00A25CB8"/>
    <w:rsid w:val="00A35159"/>
    <w:rsid w:val="00A57702"/>
    <w:rsid w:val="00A60EAA"/>
    <w:rsid w:val="00A62895"/>
    <w:rsid w:val="00A64892"/>
    <w:rsid w:val="00A724A2"/>
    <w:rsid w:val="00A826D3"/>
    <w:rsid w:val="00A917B3"/>
    <w:rsid w:val="00AA1DA5"/>
    <w:rsid w:val="00AB3320"/>
    <w:rsid w:val="00AE0474"/>
    <w:rsid w:val="00AF07FA"/>
    <w:rsid w:val="00AF0940"/>
    <w:rsid w:val="00B03D4F"/>
    <w:rsid w:val="00B3600F"/>
    <w:rsid w:val="00B37B16"/>
    <w:rsid w:val="00B41516"/>
    <w:rsid w:val="00B501E5"/>
    <w:rsid w:val="00B50F6F"/>
    <w:rsid w:val="00B60D3C"/>
    <w:rsid w:val="00B640AA"/>
    <w:rsid w:val="00B908BF"/>
    <w:rsid w:val="00B9621C"/>
    <w:rsid w:val="00BD0CA1"/>
    <w:rsid w:val="00C224CD"/>
    <w:rsid w:val="00C36BDA"/>
    <w:rsid w:val="00C431F8"/>
    <w:rsid w:val="00C45236"/>
    <w:rsid w:val="00C45A20"/>
    <w:rsid w:val="00C4695C"/>
    <w:rsid w:val="00C537AF"/>
    <w:rsid w:val="00C67B05"/>
    <w:rsid w:val="00C74A64"/>
    <w:rsid w:val="00CA467E"/>
    <w:rsid w:val="00CB40F3"/>
    <w:rsid w:val="00CB7728"/>
    <w:rsid w:val="00CD2EA6"/>
    <w:rsid w:val="00CE09E1"/>
    <w:rsid w:val="00CF5E39"/>
    <w:rsid w:val="00D05419"/>
    <w:rsid w:val="00D13A39"/>
    <w:rsid w:val="00D155A4"/>
    <w:rsid w:val="00D253F9"/>
    <w:rsid w:val="00D3272A"/>
    <w:rsid w:val="00D36950"/>
    <w:rsid w:val="00D37A31"/>
    <w:rsid w:val="00D4124F"/>
    <w:rsid w:val="00D45F3B"/>
    <w:rsid w:val="00D60225"/>
    <w:rsid w:val="00D6414F"/>
    <w:rsid w:val="00D65A0C"/>
    <w:rsid w:val="00D70784"/>
    <w:rsid w:val="00D9439F"/>
    <w:rsid w:val="00DA0930"/>
    <w:rsid w:val="00DA6D37"/>
    <w:rsid w:val="00DB1B93"/>
    <w:rsid w:val="00DB3F9B"/>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514E1"/>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895</TotalTime>
  <Pages>4</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Yerofeyevalg2525</cp:lastModifiedBy>
  <cp:revision>67</cp:revision>
  <cp:lastPrinted>2023-03-07T07:46:00Z</cp:lastPrinted>
  <dcterms:created xsi:type="dcterms:W3CDTF">2022-02-08T07:32:00Z</dcterms:created>
  <dcterms:modified xsi:type="dcterms:W3CDTF">2023-03-09T13:29:00Z</dcterms:modified>
</cp:coreProperties>
</file>