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47538B" w:rsidRDefault="0047538B" w:rsidP="001650FD">
      <w:pPr>
        <w:spacing w:after="0"/>
        <w:jc w:val="both"/>
        <w:rPr>
          <w:rFonts w:ascii="Times New Roman" w:hAnsi="Times New Roman"/>
          <w:sz w:val="28"/>
          <w:szCs w:val="28"/>
          <w:lang w:val="uk-UA"/>
        </w:rPr>
      </w:pPr>
    </w:p>
    <w:p w:rsidR="001650FD" w:rsidRPr="00DA5A1B" w:rsidRDefault="003E3B01"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Pr>
          <w:rFonts w:ascii="Times New Roman" w:hAnsi="Times New Roman"/>
          <w:sz w:val="28"/>
          <w:szCs w:val="28"/>
          <w:lang w:val="uk-UA"/>
        </w:rPr>
        <w:t xml:space="preserve"> </w:t>
      </w:r>
      <w:r w:rsidR="007F46F4" w:rsidRPr="007F46F4">
        <w:rPr>
          <w:rFonts w:ascii="Times New Roman" w:hAnsi="Times New Roman"/>
          <w:sz w:val="28"/>
          <w:szCs w:val="28"/>
        </w:rPr>
        <w:t>01</w:t>
      </w:r>
      <w:r w:rsidR="007F46F4">
        <w:rPr>
          <w:rFonts w:ascii="Times New Roman" w:hAnsi="Times New Roman"/>
          <w:sz w:val="28"/>
          <w:szCs w:val="28"/>
          <w:lang w:val="uk-UA"/>
        </w:rPr>
        <w:t>.06.2023 р</w:t>
      </w:r>
      <w:r w:rsidR="007F46F4">
        <w:rPr>
          <w:rFonts w:ascii="Times New Roman" w:hAnsi="Times New Roman"/>
          <w:sz w:val="28"/>
          <w:szCs w:val="28"/>
          <w:lang w:val="uk-UA"/>
        </w:rPr>
        <w:tab/>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7F46F4">
        <w:rPr>
          <w:rFonts w:ascii="Times New Roman" w:hAnsi="Times New Roman"/>
          <w:sz w:val="28"/>
          <w:szCs w:val="28"/>
          <w:lang w:val="uk-UA"/>
        </w:rPr>
        <w:t>207</w:t>
      </w:r>
    </w:p>
    <w:p w:rsidR="001650FD" w:rsidRDefault="001650FD" w:rsidP="001650FD">
      <w:pPr>
        <w:spacing w:after="0"/>
        <w:jc w:val="both"/>
        <w:rPr>
          <w:rFonts w:ascii="Times New Roman" w:hAnsi="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1650FD" w:rsidRPr="00B34625" w:rsidRDefault="001650FD" w:rsidP="009C5EC9">
      <w:pPr>
        <w:widowControl w:val="0"/>
        <w:tabs>
          <w:tab w:val="left" w:pos="-5670"/>
        </w:tabs>
        <w:suppressAutoHyphens/>
        <w:spacing w:after="0" w:line="240" w:lineRule="auto"/>
        <w:ind w:left="142"/>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1650FD" w:rsidP="009C5EC9">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 xml:space="preserve">34, </w:t>
      </w:r>
      <w:r w:rsidR="00F7235D">
        <w:rPr>
          <w:rFonts w:ascii="Times New Roman" w:hAnsi="Times New Roman"/>
          <w:sz w:val="28"/>
          <w:szCs w:val="28"/>
          <w:lang w:val="uk-UA"/>
        </w:rPr>
        <w:t xml:space="preserve">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3B7948">
        <w:rPr>
          <w:rFonts w:ascii="Times New Roman" w:hAnsi="Times New Roman"/>
          <w:color w:val="000000"/>
          <w:sz w:val="28"/>
          <w:szCs w:val="28"/>
          <w:lang w:val="uk-UA"/>
        </w:rPr>
        <w:t xml:space="preserve"> </w:t>
      </w:r>
      <w:r w:rsidR="00682FC9">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A12860">
        <w:rPr>
          <w:rFonts w:ascii="Times New Roman" w:eastAsia="Andale Sans UI" w:hAnsi="Times New Roman"/>
          <w:kern w:val="2"/>
          <w:sz w:val="28"/>
          <w:szCs w:val="24"/>
          <w:lang w:val="uk-UA" w:eastAsia="en-US"/>
        </w:rPr>
        <w:t>25.05</w:t>
      </w:r>
      <w:r w:rsidR="00431EDB">
        <w:rPr>
          <w:rFonts w:ascii="Times New Roman" w:eastAsia="Andale Sans UI" w:hAnsi="Times New Roman"/>
          <w:kern w:val="2"/>
          <w:sz w:val="28"/>
          <w:szCs w:val="24"/>
          <w:lang w:val="uk-UA" w:eastAsia="en-US"/>
        </w:rPr>
        <w:t>.2023</w:t>
      </w:r>
      <w:r w:rsidR="00F7235D">
        <w:rPr>
          <w:rFonts w:ascii="Times New Roman" w:eastAsia="Andale Sans UI" w:hAnsi="Times New Roman"/>
          <w:kern w:val="2"/>
          <w:sz w:val="28"/>
          <w:szCs w:val="24"/>
          <w:lang w:val="uk-UA" w:eastAsia="en-US"/>
        </w:rPr>
        <w:t xml:space="preserve"> </w:t>
      </w:r>
      <w:r w:rsidR="007271AB">
        <w:rPr>
          <w:rFonts w:ascii="Times New Roman" w:eastAsia="Andale Sans UI" w:hAnsi="Times New Roman"/>
          <w:kern w:val="2"/>
          <w:sz w:val="28"/>
          <w:szCs w:val="24"/>
          <w:lang w:val="uk-UA" w:eastAsia="en-US"/>
        </w:rPr>
        <w:t xml:space="preserve">р. та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rsidR="001650FD" w:rsidRDefault="001650FD" w:rsidP="009C5EC9">
      <w:pPr>
        <w:pStyle w:val="a3"/>
        <w:widowControl w:val="0"/>
        <w:numPr>
          <w:ilvl w:val="0"/>
          <w:numId w:val="2"/>
        </w:numPr>
        <w:tabs>
          <w:tab w:val="left" w:pos="-7797"/>
        </w:tabs>
        <w:suppressAutoHyphens/>
        <w:spacing w:before="240" w:after="0" w:line="240" w:lineRule="auto"/>
        <w:ind w:left="142" w:firstLine="0"/>
        <w:jc w:val="both"/>
        <w:rPr>
          <w:rFonts w:ascii="Times New Roman" w:hAnsi="Times New Roman"/>
          <w:kern w:val="2"/>
          <w:sz w:val="28"/>
          <w:lang w:val="uk-UA" w:eastAsia="zh-CN"/>
        </w:rPr>
      </w:pPr>
      <w:r>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hAnsi="Times New Roman"/>
          <w:kern w:val="2"/>
          <w:sz w:val="28"/>
          <w:lang w:val="uk-UA" w:eastAsia="zh-CN"/>
        </w:rPr>
        <w:t xml:space="preserve"> статті 12 Закону </w:t>
      </w:r>
      <w:r>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79209E" w:rsidRPr="007453DB" w:rsidRDefault="007453DB" w:rsidP="009C5EC9">
      <w:pPr>
        <w:pStyle w:val="a3"/>
        <w:widowControl w:val="0"/>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CYR" w:hAnsi="Times New Roman CYR"/>
          <w:sz w:val="28"/>
          <w:lang w:val="uk-UA"/>
        </w:rPr>
        <w:t xml:space="preserve">1.1. </w:t>
      </w:r>
      <w:proofErr w:type="spellStart"/>
      <w:r w:rsidR="007F46F4">
        <w:rPr>
          <w:rFonts w:ascii="Times New Roman CYR" w:hAnsi="Times New Roman CYR"/>
          <w:sz w:val="28"/>
          <w:lang w:val="uk-UA"/>
        </w:rPr>
        <w:t>хххх</w:t>
      </w:r>
      <w:proofErr w:type="spellEnd"/>
      <w:r w:rsidR="0079209E">
        <w:rPr>
          <w:rFonts w:ascii="Times New Roman CYR" w:hAnsi="Times New Roman CYR"/>
          <w:sz w:val="28"/>
          <w:lang w:val="uk-UA"/>
        </w:rPr>
        <w:t xml:space="preserve">, </w:t>
      </w:r>
      <w:proofErr w:type="spellStart"/>
      <w:r w:rsidR="007F46F4">
        <w:rPr>
          <w:rFonts w:ascii="Times New Roman CYR" w:hAnsi="Times New Roman CYR"/>
          <w:sz w:val="28"/>
          <w:lang w:val="uk-UA"/>
        </w:rPr>
        <w:t>хххх</w:t>
      </w:r>
      <w:proofErr w:type="spellEnd"/>
      <w:r w:rsidR="0079209E" w:rsidRPr="00073217">
        <w:rPr>
          <w:rFonts w:ascii="Times New Roman CYR" w:hAnsi="Times New Roman CYR"/>
          <w:sz w:val="28"/>
          <w:lang w:val="uk-UA"/>
        </w:rPr>
        <w:t xml:space="preserve"> прийняти в дар на ім’я малолітньої дитини </w:t>
      </w:r>
      <w:proofErr w:type="spellStart"/>
      <w:r w:rsidR="007F46F4">
        <w:rPr>
          <w:rFonts w:ascii="Times New Roman CYR" w:hAnsi="Times New Roman CYR"/>
          <w:sz w:val="28"/>
          <w:lang w:val="uk-UA"/>
        </w:rPr>
        <w:t>хххх</w:t>
      </w:r>
      <w:proofErr w:type="spellEnd"/>
      <w:r w:rsidR="0079209E" w:rsidRPr="00073217">
        <w:rPr>
          <w:rFonts w:ascii="Times New Roman CYR" w:hAnsi="Times New Roman CYR"/>
          <w:sz w:val="28"/>
          <w:lang w:val="uk-UA"/>
        </w:rPr>
        <w:t xml:space="preserve">, </w:t>
      </w:r>
      <w:proofErr w:type="spellStart"/>
      <w:r w:rsidR="007F46F4">
        <w:rPr>
          <w:rFonts w:ascii="Times New Roman CYR" w:hAnsi="Times New Roman CYR"/>
          <w:sz w:val="28"/>
          <w:lang w:val="uk-UA"/>
        </w:rPr>
        <w:t>хххх</w:t>
      </w:r>
      <w:proofErr w:type="spellEnd"/>
      <w:r w:rsidR="0079209E" w:rsidRPr="00073217">
        <w:rPr>
          <w:rFonts w:ascii="Times New Roman CYR" w:hAnsi="Times New Roman CYR"/>
          <w:sz w:val="28"/>
          <w:lang w:val="uk-UA"/>
        </w:rPr>
        <w:t xml:space="preserve"> р. н., від </w:t>
      </w:r>
      <w:proofErr w:type="spellStart"/>
      <w:r w:rsidR="007F46F4">
        <w:rPr>
          <w:rFonts w:ascii="Times New Roman" w:eastAsia="Andale Sans UI" w:hAnsi="Times New Roman"/>
          <w:sz w:val="28"/>
          <w:szCs w:val="24"/>
          <w:lang w:val="uk-UA" w:eastAsia="en-US"/>
        </w:rPr>
        <w:t>хххх</w:t>
      </w:r>
      <w:proofErr w:type="spellEnd"/>
      <w:r w:rsidR="0079209E" w:rsidRPr="00073217">
        <w:rPr>
          <w:rFonts w:ascii="Times New Roman CYR" w:hAnsi="Times New Roman CYR"/>
          <w:sz w:val="28"/>
          <w:lang w:val="uk-UA"/>
        </w:rPr>
        <w:t xml:space="preserve">, </w:t>
      </w:r>
      <w:r w:rsidR="0079209E">
        <w:rPr>
          <w:rFonts w:ascii="Times New Roman CYR" w:hAnsi="Times New Roman CYR"/>
          <w:sz w:val="28"/>
          <w:lang w:val="uk-UA"/>
        </w:rPr>
        <w:t xml:space="preserve">квартиру № </w:t>
      </w:r>
      <w:proofErr w:type="spellStart"/>
      <w:r w:rsidR="007F46F4">
        <w:rPr>
          <w:rFonts w:ascii="Times New Roman CYR" w:hAnsi="Times New Roman CYR"/>
          <w:sz w:val="28"/>
          <w:lang w:val="uk-UA"/>
        </w:rPr>
        <w:t>ххх</w:t>
      </w:r>
      <w:proofErr w:type="spellEnd"/>
      <w:r w:rsidR="0079209E">
        <w:rPr>
          <w:rFonts w:ascii="Times New Roman CYR" w:hAnsi="Times New Roman CYR"/>
          <w:sz w:val="28"/>
          <w:lang w:val="uk-UA"/>
        </w:rPr>
        <w:t xml:space="preserve"> в </w:t>
      </w:r>
      <w:r w:rsidR="0079209E" w:rsidRPr="00073217">
        <w:rPr>
          <w:rFonts w:ascii="Times New Roman CYR" w:hAnsi="Times New Roman CYR"/>
          <w:sz w:val="28"/>
          <w:lang w:val="uk-UA"/>
        </w:rPr>
        <w:t>будин</w:t>
      </w:r>
      <w:r w:rsidR="0079209E">
        <w:rPr>
          <w:rFonts w:ascii="Times New Roman CYR" w:hAnsi="Times New Roman CYR"/>
          <w:sz w:val="28"/>
          <w:lang w:val="uk-UA"/>
        </w:rPr>
        <w:t xml:space="preserve">ку </w:t>
      </w:r>
      <w:r w:rsidR="0079209E" w:rsidRPr="00073217">
        <w:rPr>
          <w:rFonts w:ascii="Times New Roman CYR" w:hAnsi="Times New Roman CYR"/>
          <w:sz w:val="28"/>
          <w:lang w:val="uk-UA"/>
        </w:rPr>
        <w:t>№</w:t>
      </w:r>
      <w:proofErr w:type="spellStart"/>
      <w:r w:rsidR="007F46F4">
        <w:rPr>
          <w:rFonts w:ascii="Times New Roman CYR" w:hAnsi="Times New Roman CYR"/>
          <w:sz w:val="28"/>
          <w:lang w:val="uk-UA"/>
        </w:rPr>
        <w:t>хххх</w:t>
      </w:r>
      <w:proofErr w:type="spellEnd"/>
      <w:r w:rsidR="0079209E" w:rsidRPr="00073217">
        <w:rPr>
          <w:rFonts w:ascii="Times New Roman CYR" w:hAnsi="Times New Roman CYR"/>
          <w:sz w:val="28"/>
          <w:lang w:val="uk-UA"/>
        </w:rPr>
        <w:t xml:space="preserve"> по </w:t>
      </w:r>
      <w:r w:rsidR="0079209E">
        <w:rPr>
          <w:rFonts w:ascii="Times New Roman CYR" w:hAnsi="Times New Roman CYR"/>
          <w:sz w:val="28"/>
          <w:lang w:val="uk-UA"/>
        </w:rPr>
        <w:t xml:space="preserve">вулиці </w:t>
      </w:r>
      <w:proofErr w:type="spellStart"/>
      <w:r w:rsidR="007F46F4">
        <w:rPr>
          <w:rFonts w:ascii="Times New Roman CYR" w:hAnsi="Times New Roman CYR"/>
          <w:sz w:val="28"/>
          <w:lang w:val="uk-UA"/>
        </w:rPr>
        <w:t>хххх</w:t>
      </w:r>
      <w:proofErr w:type="spellEnd"/>
      <w:r w:rsidR="0079209E">
        <w:rPr>
          <w:rFonts w:ascii="Times New Roman CYR" w:hAnsi="Times New Roman CYR"/>
          <w:sz w:val="28"/>
          <w:lang w:val="uk-UA"/>
        </w:rPr>
        <w:t xml:space="preserve"> </w:t>
      </w:r>
      <w:r w:rsidR="0079209E" w:rsidRPr="00073217">
        <w:rPr>
          <w:rFonts w:ascii="Times New Roman CYR" w:hAnsi="Times New Roman CYR"/>
          <w:sz w:val="28"/>
          <w:lang w:val="uk-UA"/>
        </w:rPr>
        <w:t>в місті Ніжині</w:t>
      </w:r>
      <w:r w:rsidR="0079209E">
        <w:rPr>
          <w:rFonts w:ascii="Times New Roman CYR" w:hAnsi="Times New Roman CYR"/>
          <w:sz w:val="28"/>
          <w:lang w:val="uk-UA"/>
        </w:rPr>
        <w:t xml:space="preserve"> </w:t>
      </w:r>
      <w:r w:rsidR="0079209E" w:rsidRPr="00073217">
        <w:rPr>
          <w:rFonts w:ascii="Times New Roman CYR" w:hAnsi="Times New Roman CYR"/>
          <w:sz w:val="28"/>
          <w:lang w:val="uk-UA"/>
        </w:rPr>
        <w:t>та підписати договір дарування.</w:t>
      </w:r>
    </w:p>
    <w:p w:rsidR="007453DB" w:rsidRPr="00073217" w:rsidRDefault="007453DB" w:rsidP="009C5EC9">
      <w:pPr>
        <w:pStyle w:val="a3"/>
        <w:widowControl w:val="0"/>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CYR" w:hAnsi="Times New Roman CYR"/>
          <w:sz w:val="28"/>
          <w:lang w:val="uk-UA"/>
        </w:rPr>
        <w:t xml:space="preserve">1.2. </w:t>
      </w:r>
      <w:proofErr w:type="spellStart"/>
      <w:r w:rsidR="007F46F4">
        <w:rPr>
          <w:rFonts w:ascii="Times New Roman CYR" w:hAnsi="Times New Roman CYR"/>
          <w:sz w:val="28"/>
          <w:lang w:val="uk-UA"/>
        </w:rPr>
        <w:t>хххх</w:t>
      </w:r>
      <w:proofErr w:type="spellEnd"/>
      <w:r>
        <w:rPr>
          <w:rFonts w:ascii="Times New Roman CYR" w:hAnsi="Times New Roman CYR"/>
          <w:sz w:val="28"/>
          <w:lang w:val="uk-UA"/>
        </w:rPr>
        <w:t xml:space="preserve">, </w:t>
      </w:r>
      <w:proofErr w:type="spellStart"/>
      <w:r w:rsidR="007F46F4">
        <w:rPr>
          <w:rFonts w:ascii="Times New Roman CYR" w:hAnsi="Times New Roman CYR"/>
          <w:sz w:val="28"/>
          <w:lang w:val="uk-UA"/>
        </w:rPr>
        <w:t>ххххх</w:t>
      </w:r>
      <w:proofErr w:type="spellEnd"/>
      <w:r w:rsidRPr="00073217">
        <w:rPr>
          <w:rFonts w:ascii="Times New Roman CYR" w:hAnsi="Times New Roman CYR"/>
          <w:sz w:val="28"/>
          <w:lang w:val="uk-UA"/>
        </w:rPr>
        <w:t xml:space="preserve"> прийняти в дар на ім’я малолітньої дитини </w:t>
      </w:r>
      <w:proofErr w:type="spellStart"/>
      <w:r w:rsidR="007F46F4">
        <w:rPr>
          <w:rFonts w:ascii="Times New Roman CYR" w:hAnsi="Times New Roman CYR"/>
          <w:sz w:val="28"/>
          <w:lang w:val="uk-UA"/>
        </w:rPr>
        <w:t>хххх</w:t>
      </w:r>
      <w:proofErr w:type="spellEnd"/>
      <w:r w:rsidRPr="00073217">
        <w:rPr>
          <w:rFonts w:ascii="Times New Roman CYR" w:hAnsi="Times New Roman CYR"/>
          <w:sz w:val="28"/>
          <w:lang w:val="uk-UA"/>
        </w:rPr>
        <w:t xml:space="preserve">, </w:t>
      </w:r>
      <w:proofErr w:type="spellStart"/>
      <w:r w:rsidR="007F46F4">
        <w:rPr>
          <w:rFonts w:ascii="Times New Roman CYR" w:hAnsi="Times New Roman CYR"/>
          <w:sz w:val="28"/>
          <w:lang w:val="uk-UA"/>
        </w:rPr>
        <w:t>хххх</w:t>
      </w:r>
      <w:proofErr w:type="spellEnd"/>
      <w:r w:rsidRPr="00073217">
        <w:rPr>
          <w:rFonts w:ascii="Times New Roman CYR" w:hAnsi="Times New Roman CYR"/>
          <w:sz w:val="28"/>
          <w:lang w:val="uk-UA"/>
        </w:rPr>
        <w:t xml:space="preserve"> р. н., від </w:t>
      </w:r>
      <w:proofErr w:type="spellStart"/>
      <w:r w:rsidR="007F46F4">
        <w:rPr>
          <w:rFonts w:ascii="Times New Roman" w:eastAsia="Andale Sans UI" w:hAnsi="Times New Roman"/>
          <w:sz w:val="28"/>
          <w:szCs w:val="24"/>
          <w:lang w:val="uk-UA" w:eastAsia="en-US"/>
        </w:rPr>
        <w:t>хххх</w:t>
      </w:r>
      <w:proofErr w:type="spellEnd"/>
      <w:r w:rsidRPr="00073217">
        <w:rPr>
          <w:rFonts w:ascii="Times New Roman CYR" w:hAnsi="Times New Roman CYR"/>
          <w:sz w:val="28"/>
          <w:lang w:val="uk-UA"/>
        </w:rPr>
        <w:t xml:space="preserve">, </w:t>
      </w:r>
      <w:r>
        <w:rPr>
          <w:rFonts w:ascii="Times New Roman CYR" w:hAnsi="Times New Roman CYR"/>
          <w:sz w:val="28"/>
          <w:lang w:val="uk-UA"/>
        </w:rPr>
        <w:t xml:space="preserve">1/16 частку квартири № </w:t>
      </w:r>
      <w:proofErr w:type="spellStart"/>
      <w:r w:rsidR="007F46F4">
        <w:rPr>
          <w:rFonts w:ascii="Times New Roman CYR" w:hAnsi="Times New Roman CYR"/>
          <w:sz w:val="28"/>
          <w:lang w:val="uk-UA"/>
        </w:rPr>
        <w:t>ххх</w:t>
      </w:r>
      <w:proofErr w:type="spellEnd"/>
      <w:r>
        <w:rPr>
          <w:rFonts w:ascii="Times New Roman CYR" w:hAnsi="Times New Roman CYR"/>
          <w:sz w:val="28"/>
          <w:lang w:val="uk-UA"/>
        </w:rPr>
        <w:t xml:space="preserve"> в </w:t>
      </w:r>
      <w:r w:rsidRPr="00073217">
        <w:rPr>
          <w:rFonts w:ascii="Times New Roman CYR" w:hAnsi="Times New Roman CYR"/>
          <w:sz w:val="28"/>
          <w:lang w:val="uk-UA"/>
        </w:rPr>
        <w:t>будин</w:t>
      </w:r>
      <w:r>
        <w:rPr>
          <w:rFonts w:ascii="Times New Roman CYR" w:hAnsi="Times New Roman CYR"/>
          <w:sz w:val="28"/>
          <w:lang w:val="uk-UA"/>
        </w:rPr>
        <w:t xml:space="preserve">ку </w:t>
      </w:r>
      <w:r w:rsidRPr="00073217">
        <w:rPr>
          <w:rFonts w:ascii="Times New Roman CYR" w:hAnsi="Times New Roman CYR"/>
          <w:sz w:val="28"/>
          <w:lang w:val="uk-UA"/>
        </w:rPr>
        <w:t>№</w:t>
      </w:r>
      <w:proofErr w:type="spellStart"/>
      <w:r w:rsidR="007F46F4">
        <w:rPr>
          <w:rFonts w:ascii="Times New Roman CYR" w:hAnsi="Times New Roman CYR"/>
          <w:sz w:val="28"/>
          <w:lang w:val="uk-UA"/>
        </w:rPr>
        <w:t>хххх</w:t>
      </w:r>
      <w:proofErr w:type="spellEnd"/>
      <w:r w:rsidRPr="00073217">
        <w:rPr>
          <w:rFonts w:ascii="Times New Roman CYR" w:hAnsi="Times New Roman CYR"/>
          <w:sz w:val="28"/>
          <w:lang w:val="uk-UA"/>
        </w:rPr>
        <w:t xml:space="preserve"> по </w:t>
      </w:r>
      <w:r>
        <w:rPr>
          <w:rFonts w:ascii="Times New Roman CYR" w:hAnsi="Times New Roman CYR"/>
          <w:sz w:val="28"/>
          <w:lang w:val="uk-UA"/>
        </w:rPr>
        <w:t xml:space="preserve">вулиці </w:t>
      </w:r>
      <w:proofErr w:type="spellStart"/>
      <w:r w:rsidR="007F46F4">
        <w:rPr>
          <w:rFonts w:ascii="Times New Roman CYR" w:hAnsi="Times New Roman CYR"/>
          <w:sz w:val="28"/>
          <w:lang w:val="uk-UA"/>
        </w:rPr>
        <w:t>хххх</w:t>
      </w:r>
      <w:proofErr w:type="spellEnd"/>
      <w:r>
        <w:rPr>
          <w:rFonts w:ascii="Times New Roman CYR" w:hAnsi="Times New Roman CYR"/>
          <w:sz w:val="28"/>
          <w:lang w:val="uk-UA"/>
        </w:rPr>
        <w:t xml:space="preserve"> </w:t>
      </w:r>
      <w:r w:rsidRPr="00073217">
        <w:rPr>
          <w:rFonts w:ascii="Times New Roman CYR" w:hAnsi="Times New Roman CYR"/>
          <w:sz w:val="28"/>
          <w:lang w:val="uk-UA"/>
        </w:rPr>
        <w:t>в місті Ніжині</w:t>
      </w:r>
      <w:r>
        <w:rPr>
          <w:rFonts w:ascii="Times New Roman CYR" w:hAnsi="Times New Roman CYR"/>
          <w:sz w:val="28"/>
          <w:lang w:val="uk-UA"/>
        </w:rPr>
        <w:t xml:space="preserve"> </w:t>
      </w:r>
      <w:r w:rsidRPr="00073217">
        <w:rPr>
          <w:rFonts w:ascii="Times New Roman CYR" w:hAnsi="Times New Roman CYR"/>
          <w:sz w:val="28"/>
          <w:lang w:val="uk-UA"/>
        </w:rPr>
        <w:t>та підписати договір дарування.</w:t>
      </w:r>
    </w:p>
    <w:p w:rsidR="00147375" w:rsidRDefault="007453DB" w:rsidP="009C5EC9">
      <w:pPr>
        <w:widowControl w:val="0"/>
        <w:tabs>
          <w:tab w:val="left" w:pos="-7797"/>
          <w:tab w:val="left" w:pos="-6096"/>
        </w:tabs>
        <w:suppressAutoHyphens/>
        <w:spacing w:after="0" w:line="240" w:lineRule="auto"/>
        <w:ind w:left="142" w:firstLine="709"/>
        <w:jc w:val="both"/>
        <w:rPr>
          <w:rFonts w:ascii="Times New Roman CYR" w:hAnsi="Times New Roman CYR"/>
          <w:sz w:val="28"/>
          <w:lang w:val="uk-UA"/>
        </w:rPr>
      </w:pPr>
      <w:r w:rsidRPr="00147375">
        <w:rPr>
          <w:rFonts w:ascii="Times New Roman CYR" w:hAnsi="Times New Roman CYR"/>
          <w:sz w:val="28"/>
          <w:lang w:val="uk-UA"/>
        </w:rPr>
        <w:t>1.3</w:t>
      </w:r>
      <w:r w:rsidRPr="00147375">
        <w:rPr>
          <w:rFonts w:ascii="Times New Roman CYR" w:hAnsi="Times New Roman CYR"/>
          <w:b/>
          <w:sz w:val="28"/>
          <w:lang w:val="uk-UA"/>
        </w:rPr>
        <w:t xml:space="preserve">. </w:t>
      </w:r>
      <w:proofErr w:type="spellStart"/>
      <w:r w:rsidR="007F46F4">
        <w:rPr>
          <w:rFonts w:ascii="Times New Roman CYR" w:hAnsi="Times New Roman CYR"/>
          <w:sz w:val="28"/>
          <w:lang w:val="uk-UA"/>
        </w:rPr>
        <w:t>ххххх</w:t>
      </w:r>
      <w:proofErr w:type="spellEnd"/>
      <w:r w:rsidR="00147375">
        <w:rPr>
          <w:rFonts w:ascii="Times New Roman CYR" w:hAnsi="Times New Roman CYR"/>
          <w:sz w:val="28"/>
          <w:lang w:val="uk-UA"/>
        </w:rPr>
        <w:t xml:space="preserve">, </w:t>
      </w:r>
      <w:proofErr w:type="spellStart"/>
      <w:r w:rsidR="007F46F4">
        <w:rPr>
          <w:rFonts w:ascii="Times New Roman CYR" w:hAnsi="Times New Roman CYR"/>
          <w:sz w:val="28"/>
          <w:lang w:val="uk-UA"/>
        </w:rPr>
        <w:t>хххх</w:t>
      </w:r>
      <w:proofErr w:type="spellEnd"/>
      <w:r w:rsidR="00147375" w:rsidRPr="00073217">
        <w:rPr>
          <w:rFonts w:ascii="Times New Roman CYR" w:hAnsi="Times New Roman CYR"/>
          <w:sz w:val="28"/>
          <w:lang w:val="uk-UA"/>
        </w:rPr>
        <w:t xml:space="preserve"> </w:t>
      </w:r>
      <w:r w:rsidR="00147375" w:rsidRPr="00CA467E">
        <w:rPr>
          <w:rFonts w:ascii="Times New Roman CYR" w:hAnsi="Times New Roman CYR"/>
          <w:sz w:val="28"/>
          <w:lang w:val="uk-UA"/>
        </w:rPr>
        <w:t xml:space="preserve">дати згоду неповнолітній дитині </w:t>
      </w:r>
      <w:proofErr w:type="spellStart"/>
      <w:r w:rsidR="007F46F4">
        <w:rPr>
          <w:rFonts w:ascii="Times New Roman" w:eastAsia="Andale Sans UI" w:hAnsi="Times New Roman"/>
          <w:sz w:val="28"/>
          <w:szCs w:val="24"/>
          <w:lang w:val="uk-UA" w:eastAsia="en-US"/>
        </w:rPr>
        <w:t>ххх</w:t>
      </w:r>
      <w:proofErr w:type="spellEnd"/>
      <w:r w:rsidR="00147375" w:rsidRPr="00CA467E">
        <w:rPr>
          <w:rFonts w:ascii="Times New Roman" w:eastAsia="Andale Sans UI" w:hAnsi="Times New Roman"/>
          <w:sz w:val="28"/>
          <w:szCs w:val="24"/>
          <w:lang w:val="uk-UA" w:eastAsia="en-US"/>
        </w:rPr>
        <w:t xml:space="preserve">, </w:t>
      </w:r>
      <w:proofErr w:type="spellStart"/>
      <w:r w:rsidR="007F46F4">
        <w:rPr>
          <w:rFonts w:ascii="Times New Roman" w:eastAsia="Andale Sans UI" w:hAnsi="Times New Roman"/>
          <w:sz w:val="28"/>
          <w:szCs w:val="24"/>
          <w:lang w:val="uk-UA" w:eastAsia="en-US"/>
        </w:rPr>
        <w:t>ххххх</w:t>
      </w:r>
      <w:proofErr w:type="spellEnd"/>
      <w:r w:rsidR="00147375" w:rsidRPr="00CA467E">
        <w:rPr>
          <w:rFonts w:ascii="Times New Roman" w:eastAsia="Andale Sans UI" w:hAnsi="Times New Roman"/>
          <w:sz w:val="28"/>
          <w:szCs w:val="24"/>
          <w:lang w:val="uk-UA" w:eastAsia="en-US"/>
        </w:rPr>
        <w:t xml:space="preserve"> </w:t>
      </w:r>
      <w:proofErr w:type="spellStart"/>
      <w:r w:rsidR="00147375" w:rsidRPr="00CA467E">
        <w:rPr>
          <w:rFonts w:ascii="Times New Roman" w:eastAsia="Andale Sans UI" w:hAnsi="Times New Roman"/>
          <w:sz w:val="28"/>
          <w:szCs w:val="24"/>
          <w:lang w:val="uk-UA" w:eastAsia="en-US"/>
        </w:rPr>
        <w:t>р.н</w:t>
      </w:r>
      <w:proofErr w:type="spellEnd"/>
      <w:r w:rsidR="00147375" w:rsidRPr="00CA467E">
        <w:rPr>
          <w:rFonts w:ascii="Times New Roman" w:eastAsia="Andale Sans UI" w:hAnsi="Times New Roman"/>
          <w:sz w:val="28"/>
          <w:szCs w:val="24"/>
          <w:lang w:val="uk-UA" w:eastAsia="en-US"/>
        </w:rPr>
        <w:t xml:space="preserve">., </w:t>
      </w:r>
      <w:r w:rsidR="00147375" w:rsidRPr="00CA467E">
        <w:rPr>
          <w:rFonts w:ascii="Times New Roman CYR" w:hAnsi="Times New Roman CYR"/>
          <w:sz w:val="28"/>
          <w:lang w:val="uk-UA"/>
        </w:rPr>
        <w:t xml:space="preserve">на укладання та підписання договору </w:t>
      </w:r>
      <w:r w:rsidR="00147375">
        <w:rPr>
          <w:rFonts w:ascii="Times New Roman CYR" w:hAnsi="Times New Roman CYR"/>
          <w:sz w:val="28"/>
          <w:lang w:val="uk-UA"/>
        </w:rPr>
        <w:t>дарування</w:t>
      </w:r>
      <w:r w:rsidR="00147375" w:rsidRPr="00CA467E">
        <w:rPr>
          <w:rFonts w:ascii="Times New Roman CYR" w:hAnsi="Times New Roman CYR"/>
          <w:sz w:val="28"/>
          <w:lang w:val="uk-UA"/>
        </w:rPr>
        <w:t xml:space="preserve">, за яким неповнолітня </w:t>
      </w:r>
      <w:r w:rsidR="00147375">
        <w:rPr>
          <w:rFonts w:ascii="Times New Roman CYR" w:hAnsi="Times New Roman CYR"/>
          <w:sz w:val="28"/>
          <w:lang w:val="uk-UA"/>
        </w:rPr>
        <w:t>отримує в дар</w:t>
      </w:r>
      <w:r w:rsidR="00147375" w:rsidRPr="00CA467E">
        <w:rPr>
          <w:rFonts w:ascii="Times New Roman CYR" w:hAnsi="Times New Roman CYR"/>
          <w:sz w:val="28"/>
          <w:lang w:val="uk-UA"/>
        </w:rPr>
        <w:t xml:space="preserve"> </w:t>
      </w:r>
      <w:r w:rsidR="00147375" w:rsidRPr="00CA467E">
        <w:rPr>
          <w:rFonts w:ascii="Times New Roman" w:eastAsia="Andale Sans UI" w:hAnsi="Times New Roman"/>
          <w:sz w:val="28"/>
          <w:szCs w:val="24"/>
          <w:lang w:val="uk-UA" w:eastAsia="en-US"/>
        </w:rPr>
        <w:t xml:space="preserve">будинок № </w:t>
      </w:r>
      <w:r w:rsidR="00147375">
        <w:rPr>
          <w:rFonts w:ascii="Times New Roman" w:eastAsia="Andale Sans UI" w:hAnsi="Times New Roman"/>
          <w:sz w:val="28"/>
          <w:szCs w:val="24"/>
          <w:lang w:val="uk-UA" w:eastAsia="en-US"/>
        </w:rPr>
        <w:t>1/16</w:t>
      </w:r>
      <w:r w:rsidR="00147375" w:rsidRPr="00CA467E">
        <w:rPr>
          <w:rFonts w:ascii="Times New Roman" w:eastAsia="Andale Sans UI" w:hAnsi="Times New Roman"/>
          <w:sz w:val="28"/>
          <w:szCs w:val="24"/>
          <w:lang w:val="uk-UA" w:eastAsia="en-US"/>
        </w:rPr>
        <w:t xml:space="preserve"> </w:t>
      </w:r>
      <w:r w:rsidR="00147375">
        <w:rPr>
          <w:rFonts w:ascii="Times New Roman CYR" w:hAnsi="Times New Roman CYR"/>
          <w:sz w:val="28"/>
          <w:lang w:val="uk-UA"/>
        </w:rPr>
        <w:t xml:space="preserve">частку квартири № </w:t>
      </w:r>
      <w:proofErr w:type="spellStart"/>
      <w:r w:rsidR="007F46F4">
        <w:rPr>
          <w:rFonts w:ascii="Times New Roman CYR" w:hAnsi="Times New Roman CYR"/>
          <w:sz w:val="28"/>
          <w:lang w:val="uk-UA"/>
        </w:rPr>
        <w:t>хххх</w:t>
      </w:r>
      <w:proofErr w:type="spellEnd"/>
      <w:r w:rsidR="00147375">
        <w:rPr>
          <w:rFonts w:ascii="Times New Roman CYR" w:hAnsi="Times New Roman CYR"/>
          <w:sz w:val="28"/>
          <w:lang w:val="uk-UA"/>
        </w:rPr>
        <w:t xml:space="preserve"> в </w:t>
      </w:r>
      <w:r w:rsidR="00147375" w:rsidRPr="00073217">
        <w:rPr>
          <w:rFonts w:ascii="Times New Roman CYR" w:hAnsi="Times New Roman CYR"/>
          <w:sz w:val="28"/>
          <w:lang w:val="uk-UA"/>
        </w:rPr>
        <w:t>будин</w:t>
      </w:r>
      <w:r w:rsidR="00147375">
        <w:rPr>
          <w:rFonts w:ascii="Times New Roman CYR" w:hAnsi="Times New Roman CYR"/>
          <w:sz w:val="28"/>
          <w:lang w:val="uk-UA"/>
        </w:rPr>
        <w:t xml:space="preserve">ку </w:t>
      </w:r>
      <w:r w:rsidR="00147375" w:rsidRPr="00073217">
        <w:rPr>
          <w:rFonts w:ascii="Times New Roman CYR" w:hAnsi="Times New Roman CYR"/>
          <w:sz w:val="28"/>
          <w:lang w:val="uk-UA"/>
        </w:rPr>
        <w:t>№</w:t>
      </w:r>
      <w:proofErr w:type="spellStart"/>
      <w:r w:rsidR="007F46F4">
        <w:rPr>
          <w:rFonts w:ascii="Times New Roman CYR" w:hAnsi="Times New Roman CYR"/>
          <w:sz w:val="28"/>
          <w:lang w:val="uk-UA"/>
        </w:rPr>
        <w:t>хххх</w:t>
      </w:r>
      <w:proofErr w:type="spellEnd"/>
      <w:r w:rsidR="00147375" w:rsidRPr="00073217">
        <w:rPr>
          <w:rFonts w:ascii="Times New Roman CYR" w:hAnsi="Times New Roman CYR"/>
          <w:sz w:val="28"/>
          <w:lang w:val="uk-UA"/>
        </w:rPr>
        <w:t xml:space="preserve"> по </w:t>
      </w:r>
      <w:r w:rsidR="00147375">
        <w:rPr>
          <w:rFonts w:ascii="Times New Roman CYR" w:hAnsi="Times New Roman CYR"/>
          <w:sz w:val="28"/>
          <w:lang w:val="uk-UA"/>
        </w:rPr>
        <w:t xml:space="preserve">вулиці </w:t>
      </w:r>
      <w:proofErr w:type="spellStart"/>
      <w:r w:rsidR="007F46F4">
        <w:rPr>
          <w:rFonts w:ascii="Times New Roman CYR" w:hAnsi="Times New Roman CYR"/>
          <w:sz w:val="28"/>
          <w:lang w:val="uk-UA"/>
        </w:rPr>
        <w:t>ххххх</w:t>
      </w:r>
      <w:proofErr w:type="spellEnd"/>
      <w:r w:rsidR="00147375">
        <w:rPr>
          <w:rFonts w:ascii="Times New Roman CYR" w:hAnsi="Times New Roman CYR"/>
          <w:sz w:val="28"/>
          <w:lang w:val="uk-UA"/>
        </w:rPr>
        <w:t xml:space="preserve"> </w:t>
      </w:r>
      <w:r w:rsidR="00147375" w:rsidRPr="00073217">
        <w:rPr>
          <w:rFonts w:ascii="Times New Roman CYR" w:hAnsi="Times New Roman CYR"/>
          <w:sz w:val="28"/>
          <w:lang w:val="uk-UA"/>
        </w:rPr>
        <w:t>в місті Ніжині</w:t>
      </w:r>
      <w:r w:rsidR="00147375">
        <w:rPr>
          <w:rFonts w:ascii="Times New Roman CYR" w:hAnsi="Times New Roman CYR"/>
          <w:sz w:val="28"/>
          <w:lang w:val="uk-UA"/>
        </w:rPr>
        <w:t xml:space="preserve"> </w:t>
      </w:r>
    </w:p>
    <w:p w:rsidR="00147375" w:rsidRDefault="00147375" w:rsidP="009C5EC9">
      <w:pPr>
        <w:widowControl w:val="0"/>
        <w:tabs>
          <w:tab w:val="left" w:pos="-7797"/>
          <w:tab w:val="left" w:pos="-6096"/>
        </w:tabs>
        <w:suppressAutoHyphens/>
        <w:spacing w:after="0" w:line="240" w:lineRule="auto"/>
        <w:ind w:left="142" w:firstLine="709"/>
        <w:jc w:val="both"/>
        <w:rPr>
          <w:rFonts w:ascii="Times New Roman CYR" w:hAnsi="Times New Roman CYR"/>
          <w:sz w:val="28"/>
          <w:lang w:val="uk-UA"/>
        </w:rPr>
      </w:pPr>
      <w:r>
        <w:rPr>
          <w:rFonts w:ascii="Times New Roman CYR" w:hAnsi="Times New Roman CYR"/>
          <w:sz w:val="28"/>
          <w:lang w:val="uk-UA"/>
        </w:rPr>
        <w:t xml:space="preserve">1.4. </w:t>
      </w:r>
      <w:r w:rsidRPr="00714BDF">
        <w:rPr>
          <w:rFonts w:ascii="Times New Roman CYR" w:hAnsi="Times New Roman CYR"/>
          <w:sz w:val="28"/>
          <w:lang w:val="uk-UA"/>
        </w:rPr>
        <w:t xml:space="preserve">Неповнолітній дитині </w:t>
      </w:r>
      <w:proofErr w:type="spellStart"/>
      <w:r w:rsidR="007F46F4">
        <w:rPr>
          <w:rFonts w:ascii="Times New Roman" w:eastAsia="Andale Sans UI" w:hAnsi="Times New Roman"/>
          <w:sz w:val="28"/>
          <w:szCs w:val="24"/>
          <w:lang w:val="uk-UA" w:eastAsia="en-US"/>
        </w:rPr>
        <w:t>хххх</w:t>
      </w:r>
      <w:proofErr w:type="spellEnd"/>
      <w:r w:rsidRPr="00CA467E">
        <w:rPr>
          <w:rFonts w:ascii="Times New Roman" w:eastAsia="Andale Sans UI" w:hAnsi="Times New Roman"/>
          <w:sz w:val="28"/>
          <w:szCs w:val="24"/>
          <w:lang w:val="uk-UA" w:eastAsia="en-US"/>
        </w:rPr>
        <w:t xml:space="preserve">, </w:t>
      </w:r>
      <w:proofErr w:type="spellStart"/>
      <w:r w:rsidR="007F46F4">
        <w:rPr>
          <w:rFonts w:ascii="Times New Roman" w:eastAsia="Andale Sans UI" w:hAnsi="Times New Roman"/>
          <w:sz w:val="28"/>
          <w:szCs w:val="24"/>
          <w:lang w:val="uk-UA" w:eastAsia="en-US"/>
        </w:rPr>
        <w:t>хххххх</w:t>
      </w:r>
      <w:proofErr w:type="spellEnd"/>
      <w:r w:rsidRPr="00CA467E">
        <w:rPr>
          <w:rFonts w:ascii="Times New Roman" w:eastAsia="Andale Sans UI" w:hAnsi="Times New Roman"/>
          <w:sz w:val="28"/>
          <w:szCs w:val="24"/>
          <w:lang w:val="uk-UA" w:eastAsia="en-US"/>
        </w:rPr>
        <w:t xml:space="preserve"> </w:t>
      </w:r>
      <w:proofErr w:type="spellStart"/>
      <w:r w:rsidRPr="00CA467E">
        <w:rPr>
          <w:rFonts w:ascii="Times New Roman" w:eastAsia="Andale Sans UI" w:hAnsi="Times New Roman"/>
          <w:sz w:val="28"/>
          <w:szCs w:val="24"/>
          <w:lang w:val="uk-UA" w:eastAsia="en-US"/>
        </w:rPr>
        <w:t>р.н</w:t>
      </w:r>
      <w:proofErr w:type="spellEnd"/>
      <w:r w:rsidRPr="00CA467E">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 xml:space="preserve">, </w:t>
      </w:r>
      <w:r w:rsidRPr="00714BDF">
        <w:rPr>
          <w:rFonts w:ascii="Times New Roman CYR" w:hAnsi="Times New Roman CYR"/>
          <w:sz w:val="28"/>
          <w:lang w:val="uk-UA"/>
        </w:rPr>
        <w:t xml:space="preserve">яка буде діяти за нотаріально посвідченою згодою </w:t>
      </w:r>
      <w:r>
        <w:rPr>
          <w:rFonts w:ascii="Times New Roman CYR" w:hAnsi="Times New Roman CYR"/>
          <w:sz w:val="28"/>
          <w:lang w:val="uk-UA"/>
        </w:rPr>
        <w:t>батьків</w:t>
      </w:r>
      <w:r w:rsidRPr="00714BDF">
        <w:rPr>
          <w:rFonts w:ascii="Times New Roman CYR" w:hAnsi="Times New Roman CYR"/>
          <w:sz w:val="28"/>
          <w:lang w:val="uk-UA"/>
        </w:rPr>
        <w:t xml:space="preserve"> </w:t>
      </w:r>
      <w:proofErr w:type="spellStart"/>
      <w:r w:rsidR="007F46F4">
        <w:rPr>
          <w:rFonts w:ascii="Times New Roman CYR" w:hAnsi="Times New Roman CYR"/>
          <w:sz w:val="28"/>
          <w:lang w:val="uk-UA"/>
        </w:rPr>
        <w:t>ххххх</w:t>
      </w:r>
      <w:proofErr w:type="spellEnd"/>
      <w:r>
        <w:rPr>
          <w:rFonts w:ascii="Times New Roman CYR" w:hAnsi="Times New Roman CYR"/>
          <w:sz w:val="28"/>
          <w:lang w:val="uk-UA"/>
        </w:rPr>
        <w:t xml:space="preserve">, </w:t>
      </w:r>
      <w:proofErr w:type="spellStart"/>
      <w:r w:rsidR="007F46F4">
        <w:rPr>
          <w:rFonts w:ascii="Times New Roman CYR" w:hAnsi="Times New Roman CYR"/>
          <w:sz w:val="28"/>
          <w:lang w:val="uk-UA"/>
        </w:rPr>
        <w:t>ххххх</w:t>
      </w:r>
      <w:proofErr w:type="spellEnd"/>
      <w:r w:rsidRPr="00714BDF">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дарування</w:t>
      </w:r>
      <w:r w:rsidRPr="00714BDF">
        <w:rPr>
          <w:rFonts w:ascii="Times New Roman CYR" w:hAnsi="Times New Roman CYR"/>
          <w:sz w:val="28"/>
          <w:lang w:val="uk-UA"/>
        </w:rPr>
        <w:t xml:space="preserve">, </w:t>
      </w:r>
      <w:r w:rsidRPr="00CA467E">
        <w:rPr>
          <w:rFonts w:ascii="Times New Roman CYR" w:hAnsi="Times New Roman CYR"/>
          <w:sz w:val="28"/>
          <w:lang w:val="uk-UA"/>
        </w:rPr>
        <w:t xml:space="preserve">за яким неповнолітня </w:t>
      </w:r>
      <w:r>
        <w:rPr>
          <w:rFonts w:ascii="Times New Roman CYR" w:hAnsi="Times New Roman CYR"/>
          <w:sz w:val="28"/>
          <w:lang w:val="uk-UA"/>
        </w:rPr>
        <w:t>отримує в дар</w:t>
      </w:r>
      <w:r w:rsidRPr="00CA467E">
        <w:rPr>
          <w:rFonts w:ascii="Times New Roman CYR" w:hAnsi="Times New Roman CYR"/>
          <w:sz w:val="28"/>
          <w:lang w:val="uk-UA"/>
        </w:rPr>
        <w:t xml:space="preserve"> </w:t>
      </w:r>
      <w:r>
        <w:rPr>
          <w:rFonts w:ascii="Times New Roman" w:eastAsia="Andale Sans UI" w:hAnsi="Times New Roman"/>
          <w:sz w:val="28"/>
          <w:szCs w:val="24"/>
          <w:lang w:val="uk-UA" w:eastAsia="en-US"/>
        </w:rPr>
        <w:t>1/16</w:t>
      </w:r>
      <w:r w:rsidRPr="00CA467E">
        <w:rPr>
          <w:rFonts w:ascii="Times New Roman" w:eastAsia="Andale Sans UI" w:hAnsi="Times New Roman"/>
          <w:sz w:val="28"/>
          <w:szCs w:val="24"/>
          <w:lang w:val="uk-UA" w:eastAsia="en-US"/>
        </w:rPr>
        <w:t xml:space="preserve"> </w:t>
      </w:r>
      <w:r>
        <w:rPr>
          <w:rFonts w:ascii="Times New Roman CYR" w:hAnsi="Times New Roman CYR"/>
          <w:sz w:val="28"/>
          <w:lang w:val="uk-UA"/>
        </w:rPr>
        <w:t xml:space="preserve">частку квартири № </w:t>
      </w:r>
      <w:proofErr w:type="spellStart"/>
      <w:r w:rsidR="007F46F4">
        <w:rPr>
          <w:rFonts w:ascii="Times New Roman CYR" w:hAnsi="Times New Roman CYR"/>
          <w:sz w:val="28"/>
          <w:lang w:val="uk-UA"/>
        </w:rPr>
        <w:t>хххх</w:t>
      </w:r>
      <w:proofErr w:type="spellEnd"/>
      <w:r>
        <w:rPr>
          <w:rFonts w:ascii="Times New Roman CYR" w:hAnsi="Times New Roman CYR"/>
          <w:sz w:val="28"/>
          <w:lang w:val="uk-UA"/>
        </w:rPr>
        <w:t xml:space="preserve"> в </w:t>
      </w:r>
      <w:r w:rsidRPr="00073217">
        <w:rPr>
          <w:rFonts w:ascii="Times New Roman CYR" w:hAnsi="Times New Roman CYR"/>
          <w:sz w:val="28"/>
          <w:lang w:val="uk-UA"/>
        </w:rPr>
        <w:t>будин</w:t>
      </w:r>
      <w:r>
        <w:rPr>
          <w:rFonts w:ascii="Times New Roman CYR" w:hAnsi="Times New Roman CYR"/>
          <w:sz w:val="28"/>
          <w:lang w:val="uk-UA"/>
        </w:rPr>
        <w:t xml:space="preserve">ку </w:t>
      </w:r>
      <w:r w:rsidRPr="00073217">
        <w:rPr>
          <w:rFonts w:ascii="Times New Roman CYR" w:hAnsi="Times New Roman CYR"/>
          <w:sz w:val="28"/>
          <w:lang w:val="uk-UA"/>
        </w:rPr>
        <w:t>№</w:t>
      </w:r>
      <w:proofErr w:type="spellStart"/>
      <w:r w:rsidR="007F46F4">
        <w:rPr>
          <w:rFonts w:ascii="Times New Roman CYR" w:hAnsi="Times New Roman CYR"/>
          <w:sz w:val="28"/>
          <w:lang w:val="uk-UA"/>
        </w:rPr>
        <w:t>хххх</w:t>
      </w:r>
      <w:proofErr w:type="spellEnd"/>
      <w:r w:rsidRPr="00073217">
        <w:rPr>
          <w:rFonts w:ascii="Times New Roman CYR" w:hAnsi="Times New Roman CYR"/>
          <w:sz w:val="28"/>
          <w:lang w:val="uk-UA"/>
        </w:rPr>
        <w:t xml:space="preserve"> по </w:t>
      </w:r>
      <w:r>
        <w:rPr>
          <w:rFonts w:ascii="Times New Roman CYR" w:hAnsi="Times New Roman CYR"/>
          <w:sz w:val="28"/>
          <w:lang w:val="uk-UA"/>
        </w:rPr>
        <w:t xml:space="preserve">вулиці </w:t>
      </w:r>
      <w:proofErr w:type="spellStart"/>
      <w:r w:rsidR="007F46F4">
        <w:rPr>
          <w:rFonts w:ascii="Times New Roman CYR" w:hAnsi="Times New Roman CYR"/>
          <w:sz w:val="28"/>
          <w:lang w:val="uk-UA"/>
        </w:rPr>
        <w:t>ххххх</w:t>
      </w:r>
      <w:proofErr w:type="spellEnd"/>
      <w:r>
        <w:rPr>
          <w:rFonts w:ascii="Times New Roman CYR" w:hAnsi="Times New Roman CYR"/>
          <w:sz w:val="28"/>
          <w:lang w:val="uk-UA"/>
        </w:rPr>
        <w:t xml:space="preserve"> </w:t>
      </w:r>
      <w:r w:rsidRPr="00073217">
        <w:rPr>
          <w:rFonts w:ascii="Times New Roman CYR" w:hAnsi="Times New Roman CYR"/>
          <w:sz w:val="28"/>
          <w:lang w:val="uk-UA"/>
        </w:rPr>
        <w:t>в місті Ніжині</w:t>
      </w:r>
      <w:r>
        <w:rPr>
          <w:rFonts w:ascii="Times New Roman CYR" w:hAnsi="Times New Roman CYR"/>
          <w:sz w:val="28"/>
          <w:lang w:val="uk-UA"/>
        </w:rPr>
        <w:t xml:space="preserve"> </w:t>
      </w:r>
    </w:p>
    <w:p w:rsidR="00446602" w:rsidRPr="001B521F" w:rsidRDefault="008124A1" w:rsidP="009C5EC9">
      <w:pPr>
        <w:widowControl w:val="0"/>
        <w:tabs>
          <w:tab w:val="left" w:pos="-7797"/>
          <w:tab w:val="left" w:pos="-6096"/>
        </w:tabs>
        <w:suppressAutoHyphens/>
        <w:spacing w:after="0" w:line="240" w:lineRule="auto"/>
        <w:ind w:left="142" w:firstLine="709"/>
        <w:jc w:val="both"/>
        <w:rPr>
          <w:rFonts w:ascii="Times New Roman CYR" w:hAnsi="Times New Roman CYR"/>
          <w:bCs/>
          <w:sz w:val="28"/>
          <w:lang w:val="uk-UA"/>
        </w:rPr>
      </w:pPr>
      <w:r>
        <w:rPr>
          <w:rFonts w:ascii="Times New Roman" w:hAnsi="Times New Roman"/>
          <w:sz w:val="28"/>
          <w:szCs w:val="20"/>
          <w:lang w:val="uk-UA"/>
        </w:rPr>
        <w:t>1.</w:t>
      </w:r>
      <w:r w:rsidR="001B521F">
        <w:rPr>
          <w:rFonts w:ascii="Times New Roman" w:hAnsi="Times New Roman"/>
          <w:sz w:val="28"/>
          <w:szCs w:val="20"/>
          <w:lang w:val="uk-UA"/>
        </w:rPr>
        <w:t>5</w:t>
      </w:r>
      <w:r>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ххххх</w:t>
      </w:r>
      <w:proofErr w:type="spellEnd"/>
      <w:r w:rsidR="00F7235D" w:rsidRPr="001B521F">
        <w:rPr>
          <w:rFonts w:ascii="Times New Roman" w:hAnsi="Times New Roman"/>
          <w:sz w:val="28"/>
          <w:szCs w:val="20"/>
          <w:lang w:val="uk-UA"/>
        </w:rPr>
        <w:t xml:space="preserve"> </w:t>
      </w:r>
      <w:r w:rsidR="00E96356" w:rsidRPr="001B521F">
        <w:rPr>
          <w:rFonts w:ascii="Times New Roman" w:hAnsi="Times New Roman"/>
          <w:sz w:val="28"/>
          <w:szCs w:val="20"/>
          <w:lang w:val="uk-UA"/>
        </w:rPr>
        <w:t xml:space="preserve">подарувати </w:t>
      </w:r>
      <w:proofErr w:type="spellStart"/>
      <w:r w:rsidR="007F46F4">
        <w:rPr>
          <w:rFonts w:ascii="Times New Roman" w:hAnsi="Times New Roman"/>
          <w:sz w:val="28"/>
          <w:szCs w:val="20"/>
          <w:lang w:val="uk-UA"/>
        </w:rPr>
        <w:t>ххххх</w:t>
      </w:r>
      <w:proofErr w:type="spellEnd"/>
      <w:r w:rsidR="00F7235D" w:rsidRPr="001B521F">
        <w:rPr>
          <w:rFonts w:ascii="Times New Roman" w:hAnsi="Times New Roman"/>
          <w:sz w:val="28"/>
          <w:szCs w:val="20"/>
          <w:lang w:val="uk-UA"/>
        </w:rPr>
        <w:t xml:space="preserve"> </w:t>
      </w:r>
      <w:r w:rsidR="001B521F" w:rsidRPr="001B521F">
        <w:rPr>
          <w:rFonts w:ascii="Times New Roman" w:hAnsi="Times New Roman"/>
          <w:sz w:val="28"/>
          <w:szCs w:val="20"/>
          <w:lang w:val="uk-UA"/>
        </w:rPr>
        <w:t xml:space="preserve">належну їй частину </w:t>
      </w:r>
      <w:r w:rsidR="00446602" w:rsidRPr="001B521F">
        <w:rPr>
          <w:rFonts w:ascii="Times New Roman" w:hAnsi="Times New Roman"/>
          <w:sz w:val="28"/>
          <w:lang w:val="uk-UA"/>
        </w:rPr>
        <w:t>житлов</w:t>
      </w:r>
      <w:r w:rsidR="001B521F" w:rsidRPr="001B521F">
        <w:rPr>
          <w:rFonts w:ascii="Times New Roman" w:hAnsi="Times New Roman"/>
          <w:sz w:val="28"/>
          <w:lang w:val="uk-UA"/>
        </w:rPr>
        <w:t>ого</w:t>
      </w:r>
      <w:r w:rsidR="00446602" w:rsidRPr="001B521F">
        <w:rPr>
          <w:rFonts w:ascii="Times New Roman" w:hAnsi="Times New Roman"/>
          <w:sz w:val="28"/>
          <w:szCs w:val="20"/>
          <w:lang w:val="uk-UA"/>
        </w:rPr>
        <w:t xml:space="preserve"> будин</w:t>
      </w:r>
      <w:r w:rsidR="001B521F" w:rsidRPr="001B521F">
        <w:rPr>
          <w:rFonts w:ascii="Times New Roman" w:hAnsi="Times New Roman"/>
          <w:sz w:val="28"/>
          <w:szCs w:val="20"/>
          <w:lang w:val="uk-UA"/>
        </w:rPr>
        <w:t>ку</w:t>
      </w:r>
      <w:r w:rsidR="00446602" w:rsidRPr="001B521F">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w:t>
      </w:r>
      <w:proofErr w:type="spellEnd"/>
      <w:r w:rsidR="00446602" w:rsidRPr="001B521F">
        <w:rPr>
          <w:rFonts w:ascii="Times New Roman" w:hAnsi="Times New Roman"/>
          <w:sz w:val="28"/>
          <w:szCs w:val="20"/>
          <w:lang w:val="uk-UA"/>
        </w:rPr>
        <w:t xml:space="preserve"> по </w:t>
      </w:r>
      <w:r w:rsidR="00F10684" w:rsidRPr="001B521F">
        <w:rPr>
          <w:rFonts w:ascii="Times New Roman" w:hAnsi="Times New Roman"/>
          <w:sz w:val="28"/>
          <w:szCs w:val="20"/>
          <w:lang w:val="uk-UA"/>
        </w:rPr>
        <w:t>вул</w:t>
      </w:r>
      <w:r w:rsidR="00F779D0" w:rsidRPr="001B521F">
        <w:rPr>
          <w:rFonts w:ascii="Times New Roman" w:hAnsi="Times New Roman"/>
          <w:sz w:val="28"/>
          <w:szCs w:val="20"/>
          <w:lang w:val="uk-UA"/>
        </w:rPr>
        <w:t xml:space="preserve">иці </w:t>
      </w:r>
      <w:proofErr w:type="spellStart"/>
      <w:r w:rsidR="007F46F4">
        <w:rPr>
          <w:rFonts w:ascii="Times New Roman" w:hAnsi="Times New Roman"/>
          <w:sz w:val="28"/>
          <w:szCs w:val="20"/>
          <w:lang w:val="uk-UA"/>
        </w:rPr>
        <w:t>хххх</w:t>
      </w:r>
      <w:proofErr w:type="spellEnd"/>
      <w:r w:rsidR="00F779D0" w:rsidRPr="001B521F">
        <w:rPr>
          <w:rFonts w:ascii="Times New Roman" w:hAnsi="Times New Roman"/>
          <w:sz w:val="28"/>
          <w:szCs w:val="20"/>
          <w:lang w:val="uk-UA"/>
        </w:rPr>
        <w:t xml:space="preserve"> </w:t>
      </w:r>
      <w:r w:rsidR="00446602" w:rsidRPr="001B521F">
        <w:rPr>
          <w:rFonts w:ascii="Times New Roman" w:hAnsi="Times New Roman"/>
          <w:sz w:val="28"/>
          <w:szCs w:val="20"/>
          <w:lang w:val="uk-UA"/>
        </w:rPr>
        <w:t xml:space="preserve">в місті Ніжині, в якому на реєстраційному обліку перебуває малолітній </w:t>
      </w:r>
      <w:proofErr w:type="spellStart"/>
      <w:r w:rsidR="007F46F4">
        <w:rPr>
          <w:rFonts w:ascii="Times New Roman" w:hAnsi="Times New Roman"/>
          <w:sz w:val="28"/>
          <w:szCs w:val="20"/>
          <w:lang w:val="uk-UA"/>
        </w:rPr>
        <w:t>хххххх</w:t>
      </w:r>
      <w:proofErr w:type="spellEnd"/>
      <w:r w:rsidR="00004E62" w:rsidRPr="001B521F">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ххххх</w:t>
      </w:r>
      <w:proofErr w:type="spellEnd"/>
      <w:r w:rsidR="00446602" w:rsidRPr="001B521F">
        <w:rPr>
          <w:rFonts w:ascii="Times New Roman" w:hAnsi="Times New Roman"/>
          <w:sz w:val="28"/>
          <w:szCs w:val="20"/>
          <w:lang w:val="uk-UA"/>
        </w:rPr>
        <w:t xml:space="preserve"> </w:t>
      </w:r>
      <w:proofErr w:type="spellStart"/>
      <w:r w:rsidR="00446602" w:rsidRPr="001B521F">
        <w:rPr>
          <w:rFonts w:ascii="Times New Roman" w:hAnsi="Times New Roman"/>
          <w:sz w:val="28"/>
          <w:szCs w:val="20"/>
          <w:lang w:val="uk-UA"/>
        </w:rPr>
        <w:t>р.н</w:t>
      </w:r>
      <w:proofErr w:type="spellEnd"/>
      <w:r w:rsidR="00446602" w:rsidRPr="001B521F">
        <w:rPr>
          <w:rFonts w:ascii="Times New Roman" w:hAnsi="Times New Roman"/>
          <w:sz w:val="28"/>
          <w:szCs w:val="20"/>
          <w:lang w:val="uk-UA"/>
        </w:rPr>
        <w:t>.</w:t>
      </w:r>
      <w:r w:rsidR="00004E62" w:rsidRPr="001B521F">
        <w:rPr>
          <w:rFonts w:ascii="Times New Roman" w:hAnsi="Times New Roman"/>
          <w:sz w:val="28"/>
          <w:szCs w:val="20"/>
          <w:lang w:val="uk-UA"/>
        </w:rPr>
        <w:t>,</w:t>
      </w:r>
      <w:r w:rsidR="00446602" w:rsidRPr="001B521F">
        <w:rPr>
          <w:rFonts w:ascii="Times New Roman" w:hAnsi="Times New Roman"/>
          <w:sz w:val="28"/>
          <w:szCs w:val="20"/>
          <w:lang w:val="uk-UA"/>
        </w:rPr>
        <w:t xml:space="preserve"> </w:t>
      </w:r>
      <w:r w:rsidR="00446602" w:rsidRPr="001B521F">
        <w:rPr>
          <w:rFonts w:ascii="Times New Roman" w:eastAsia="Andale Sans UI" w:hAnsi="Times New Roman"/>
          <w:sz w:val="28"/>
          <w:szCs w:val="24"/>
          <w:lang w:val="uk-UA" w:eastAsia="en-US"/>
        </w:rPr>
        <w:t xml:space="preserve">та </w:t>
      </w:r>
      <w:r w:rsidR="00004E62" w:rsidRPr="001B521F">
        <w:rPr>
          <w:rFonts w:ascii="Times New Roman" w:eastAsia="Andale Sans UI" w:hAnsi="Times New Roman"/>
          <w:sz w:val="28"/>
          <w:szCs w:val="24"/>
          <w:lang w:val="uk-UA" w:eastAsia="en-US"/>
        </w:rPr>
        <w:t xml:space="preserve">частину </w:t>
      </w:r>
      <w:r w:rsidR="00446602" w:rsidRPr="001B521F">
        <w:rPr>
          <w:rFonts w:ascii="Times New Roman" w:eastAsia="Andale Sans UI" w:hAnsi="Times New Roman"/>
          <w:sz w:val="28"/>
          <w:szCs w:val="24"/>
          <w:lang w:val="uk-UA" w:eastAsia="en-US"/>
        </w:rPr>
        <w:t>земельн</w:t>
      </w:r>
      <w:r w:rsidR="00004E62" w:rsidRPr="001B521F">
        <w:rPr>
          <w:rFonts w:ascii="Times New Roman" w:eastAsia="Andale Sans UI" w:hAnsi="Times New Roman"/>
          <w:sz w:val="28"/>
          <w:szCs w:val="24"/>
          <w:lang w:val="uk-UA" w:eastAsia="en-US"/>
        </w:rPr>
        <w:t>ої</w:t>
      </w:r>
      <w:r w:rsidR="00446602" w:rsidRPr="001B521F">
        <w:rPr>
          <w:rFonts w:ascii="Times New Roman" w:eastAsia="Andale Sans UI" w:hAnsi="Times New Roman"/>
          <w:sz w:val="28"/>
          <w:szCs w:val="24"/>
          <w:lang w:val="uk-UA" w:eastAsia="en-US"/>
        </w:rPr>
        <w:t xml:space="preserve"> ділянк</w:t>
      </w:r>
      <w:r w:rsidR="00004E62" w:rsidRPr="001B521F">
        <w:rPr>
          <w:rFonts w:ascii="Times New Roman" w:eastAsia="Andale Sans UI" w:hAnsi="Times New Roman"/>
          <w:sz w:val="28"/>
          <w:szCs w:val="24"/>
          <w:lang w:val="uk-UA" w:eastAsia="en-US"/>
        </w:rPr>
        <w:t>и</w:t>
      </w:r>
      <w:r w:rsidR="00446602" w:rsidRPr="001B521F">
        <w:rPr>
          <w:rFonts w:ascii="Times New Roman" w:eastAsia="Andale Sans UI" w:hAnsi="Times New Roman"/>
          <w:sz w:val="28"/>
          <w:szCs w:val="24"/>
          <w:lang w:val="uk-UA" w:eastAsia="en-US"/>
        </w:rPr>
        <w:t xml:space="preserve"> площею 0,</w:t>
      </w:r>
      <w:r w:rsidR="00004E62" w:rsidRPr="001B521F">
        <w:rPr>
          <w:rFonts w:ascii="Times New Roman" w:eastAsia="Andale Sans UI" w:hAnsi="Times New Roman"/>
          <w:sz w:val="28"/>
          <w:szCs w:val="24"/>
          <w:lang w:val="uk-UA" w:eastAsia="en-US"/>
        </w:rPr>
        <w:t>1000</w:t>
      </w:r>
      <w:r w:rsidR="00446602" w:rsidRPr="001B521F">
        <w:rPr>
          <w:rFonts w:ascii="Times New Roman" w:eastAsia="Andale Sans UI" w:hAnsi="Times New Roman"/>
          <w:sz w:val="28"/>
          <w:szCs w:val="24"/>
          <w:lang w:val="uk-UA" w:eastAsia="en-US"/>
        </w:rPr>
        <w:t xml:space="preserve"> га за </w:t>
      </w:r>
      <w:proofErr w:type="spellStart"/>
      <w:r w:rsidR="00446602" w:rsidRPr="001B521F">
        <w:rPr>
          <w:rFonts w:ascii="Times New Roman" w:eastAsia="Andale Sans UI" w:hAnsi="Times New Roman"/>
          <w:sz w:val="28"/>
          <w:szCs w:val="24"/>
          <w:lang w:val="uk-UA" w:eastAsia="en-US"/>
        </w:rPr>
        <w:t>адресою</w:t>
      </w:r>
      <w:proofErr w:type="spellEnd"/>
      <w:r w:rsidR="00446602" w:rsidRPr="001B521F">
        <w:rPr>
          <w:rFonts w:ascii="Times New Roman" w:eastAsia="Andale Sans UI" w:hAnsi="Times New Roman"/>
          <w:sz w:val="28"/>
          <w:szCs w:val="24"/>
          <w:lang w:val="uk-UA" w:eastAsia="en-US"/>
        </w:rPr>
        <w:t xml:space="preserve">: </w:t>
      </w:r>
      <w:r w:rsidR="00004E62" w:rsidRPr="001B521F">
        <w:rPr>
          <w:rFonts w:ascii="Times New Roman" w:hAnsi="Times New Roman"/>
          <w:sz w:val="28"/>
          <w:szCs w:val="20"/>
          <w:lang w:val="uk-UA"/>
        </w:rPr>
        <w:t xml:space="preserve">вулиці </w:t>
      </w:r>
      <w:proofErr w:type="spellStart"/>
      <w:r w:rsidR="007F46F4">
        <w:rPr>
          <w:rFonts w:ascii="Times New Roman" w:hAnsi="Times New Roman"/>
          <w:sz w:val="28"/>
          <w:szCs w:val="20"/>
          <w:lang w:val="uk-UA"/>
        </w:rPr>
        <w:t>хххххх</w:t>
      </w:r>
      <w:proofErr w:type="spellEnd"/>
      <w:r w:rsidR="00AA66CF" w:rsidRPr="001B521F">
        <w:rPr>
          <w:rFonts w:ascii="Times New Roman" w:hAnsi="Times New Roman"/>
          <w:sz w:val="28"/>
          <w:szCs w:val="20"/>
          <w:lang w:val="uk-UA"/>
        </w:rPr>
        <w:t xml:space="preserve"> </w:t>
      </w:r>
      <w:r w:rsidR="00004E62" w:rsidRPr="001B521F">
        <w:rPr>
          <w:rFonts w:ascii="Times New Roman" w:hAnsi="Times New Roman"/>
          <w:sz w:val="28"/>
          <w:szCs w:val="20"/>
          <w:lang w:val="uk-UA"/>
        </w:rPr>
        <w:t>в місті Ніжині.</w:t>
      </w:r>
      <w:r w:rsidR="00446602" w:rsidRPr="001B521F">
        <w:rPr>
          <w:rFonts w:ascii="Times New Roman" w:hAnsi="Times New Roman"/>
          <w:sz w:val="28"/>
          <w:szCs w:val="20"/>
          <w:lang w:val="uk-UA"/>
        </w:rPr>
        <w:t xml:space="preserve"> </w:t>
      </w:r>
      <w:r w:rsidR="00446602" w:rsidRPr="001B521F">
        <w:rPr>
          <w:rFonts w:ascii="Times New Roman CYR" w:hAnsi="Times New Roman CYR"/>
          <w:bCs/>
          <w:sz w:val="28"/>
          <w:lang w:val="uk-UA"/>
        </w:rPr>
        <w:t xml:space="preserve">При цьому </w:t>
      </w:r>
      <w:r w:rsidR="00446602" w:rsidRPr="001B521F">
        <w:rPr>
          <w:rFonts w:ascii="Times New Roman CYR" w:hAnsi="Times New Roman CYR"/>
          <w:bCs/>
          <w:sz w:val="28"/>
          <w:lang w:val="uk-UA"/>
        </w:rPr>
        <w:lastRenderedPageBreak/>
        <w:t>права та інтереси дитини не будуть порушені, оскільки місце його реєстрації не зміниться.</w:t>
      </w:r>
    </w:p>
    <w:p w:rsidR="00E67737" w:rsidRDefault="00F87FA4" w:rsidP="009C5EC9">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1.</w:t>
      </w:r>
      <w:r w:rsidR="001B521F">
        <w:rPr>
          <w:rFonts w:ascii="Times New Roman CYR" w:hAnsi="Times New Roman CYR"/>
          <w:bCs/>
          <w:sz w:val="28"/>
          <w:lang w:val="uk-UA"/>
        </w:rPr>
        <w:t>6</w:t>
      </w:r>
      <w:r>
        <w:rPr>
          <w:rFonts w:ascii="Times New Roman CYR" w:hAnsi="Times New Roman CYR"/>
          <w:bCs/>
          <w:sz w:val="28"/>
          <w:lang w:val="uk-UA"/>
        </w:rPr>
        <w:t>.</w:t>
      </w:r>
      <w:r w:rsidR="00EB382E">
        <w:rPr>
          <w:rFonts w:ascii="Times New Roman CYR" w:hAnsi="Times New Roman CYR"/>
          <w:bCs/>
          <w:sz w:val="28"/>
          <w:lang w:val="uk-UA"/>
        </w:rPr>
        <w:t xml:space="preserve"> </w:t>
      </w:r>
      <w:proofErr w:type="spellStart"/>
      <w:r w:rsidR="007F46F4">
        <w:rPr>
          <w:rFonts w:ascii="Times New Roman" w:hAnsi="Times New Roman"/>
          <w:sz w:val="28"/>
          <w:szCs w:val="20"/>
          <w:lang w:val="uk-UA"/>
        </w:rPr>
        <w:t>хххх</w:t>
      </w:r>
      <w:proofErr w:type="spellEnd"/>
      <w:r w:rsidR="00D54C8E">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ххххх</w:t>
      </w:r>
      <w:proofErr w:type="spellEnd"/>
      <w:r w:rsidR="00E67737" w:rsidRPr="008124A1">
        <w:rPr>
          <w:rFonts w:ascii="Times New Roman" w:hAnsi="Times New Roman"/>
          <w:sz w:val="28"/>
          <w:szCs w:val="20"/>
          <w:lang w:val="uk-UA"/>
        </w:rPr>
        <w:t xml:space="preserve"> подарувати </w:t>
      </w:r>
      <w:proofErr w:type="spellStart"/>
      <w:r w:rsidR="007F46F4">
        <w:rPr>
          <w:rFonts w:ascii="Times New Roman" w:hAnsi="Times New Roman"/>
          <w:sz w:val="28"/>
          <w:szCs w:val="20"/>
          <w:lang w:val="uk-UA"/>
        </w:rPr>
        <w:t>хххх</w:t>
      </w:r>
      <w:proofErr w:type="spellEnd"/>
      <w:r w:rsidR="00E67737">
        <w:rPr>
          <w:rFonts w:ascii="Times New Roman" w:hAnsi="Times New Roman"/>
          <w:sz w:val="28"/>
          <w:szCs w:val="20"/>
          <w:lang w:val="uk-UA"/>
        </w:rPr>
        <w:t xml:space="preserve"> </w:t>
      </w:r>
      <w:r w:rsidR="00D54C8E">
        <w:rPr>
          <w:rFonts w:ascii="Times New Roman" w:hAnsi="Times New Roman"/>
          <w:sz w:val="28"/>
          <w:szCs w:val="20"/>
          <w:lang w:val="uk-UA"/>
        </w:rPr>
        <w:t xml:space="preserve">квартиру № </w:t>
      </w:r>
      <w:proofErr w:type="spellStart"/>
      <w:r w:rsidR="007F46F4">
        <w:rPr>
          <w:rFonts w:ascii="Times New Roman" w:hAnsi="Times New Roman"/>
          <w:sz w:val="28"/>
          <w:szCs w:val="20"/>
          <w:lang w:val="uk-UA"/>
        </w:rPr>
        <w:t>хххх</w:t>
      </w:r>
      <w:proofErr w:type="spellEnd"/>
      <w:r w:rsidR="00D22207">
        <w:rPr>
          <w:rFonts w:ascii="Times New Roman" w:hAnsi="Times New Roman"/>
          <w:sz w:val="28"/>
          <w:szCs w:val="20"/>
          <w:lang w:val="uk-UA"/>
        </w:rPr>
        <w:t xml:space="preserve"> </w:t>
      </w:r>
      <w:r w:rsidR="00E55E6F">
        <w:rPr>
          <w:rFonts w:ascii="Times New Roman" w:hAnsi="Times New Roman"/>
          <w:sz w:val="28"/>
          <w:szCs w:val="20"/>
          <w:lang w:val="uk-UA"/>
        </w:rPr>
        <w:t xml:space="preserve">в </w:t>
      </w:r>
      <w:r w:rsidR="00E67737">
        <w:rPr>
          <w:rFonts w:ascii="Times New Roman" w:hAnsi="Times New Roman"/>
          <w:sz w:val="28"/>
          <w:szCs w:val="20"/>
          <w:lang w:val="uk-UA"/>
        </w:rPr>
        <w:t xml:space="preserve">будинку № </w:t>
      </w:r>
      <w:proofErr w:type="spellStart"/>
      <w:r w:rsidR="007F46F4">
        <w:rPr>
          <w:rFonts w:ascii="Times New Roman" w:hAnsi="Times New Roman"/>
          <w:sz w:val="28"/>
          <w:szCs w:val="20"/>
          <w:lang w:val="uk-UA"/>
        </w:rPr>
        <w:t>хххх</w:t>
      </w:r>
      <w:proofErr w:type="spellEnd"/>
      <w:r w:rsidR="00E67737">
        <w:rPr>
          <w:rFonts w:ascii="Times New Roman" w:hAnsi="Times New Roman"/>
          <w:sz w:val="28"/>
          <w:szCs w:val="20"/>
          <w:lang w:val="uk-UA"/>
        </w:rPr>
        <w:t xml:space="preserve"> </w:t>
      </w:r>
      <w:r w:rsidR="00E67737" w:rsidRPr="008124A1">
        <w:rPr>
          <w:rFonts w:ascii="Times New Roman" w:hAnsi="Times New Roman"/>
          <w:sz w:val="28"/>
          <w:szCs w:val="20"/>
          <w:lang w:val="uk-UA"/>
        </w:rPr>
        <w:t xml:space="preserve">по вулиці </w:t>
      </w:r>
      <w:proofErr w:type="spellStart"/>
      <w:r w:rsidR="007F46F4">
        <w:rPr>
          <w:rFonts w:ascii="Times New Roman" w:hAnsi="Times New Roman"/>
          <w:sz w:val="28"/>
          <w:szCs w:val="20"/>
          <w:lang w:val="uk-UA"/>
        </w:rPr>
        <w:t>ххххх</w:t>
      </w:r>
      <w:proofErr w:type="spellEnd"/>
      <w:r w:rsidR="00E67737" w:rsidRPr="008124A1">
        <w:rPr>
          <w:rFonts w:ascii="Times New Roman" w:hAnsi="Times New Roman"/>
          <w:sz w:val="28"/>
          <w:szCs w:val="20"/>
          <w:lang w:val="uk-UA"/>
        </w:rPr>
        <w:t xml:space="preserve"> в місті Ніжині, що належить </w:t>
      </w:r>
      <w:r w:rsidR="00D22207">
        <w:rPr>
          <w:rFonts w:ascii="Times New Roman" w:hAnsi="Times New Roman"/>
          <w:sz w:val="28"/>
          <w:szCs w:val="20"/>
          <w:lang w:val="uk-UA"/>
        </w:rPr>
        <w:t>ї</w:t>
      </w:r>
      <w:r w:rsidR="00E55E6F">
        <w:rPr>
          <w:rFonts w:ascii="Times New Roman" w:hAnsi="Times New Roman"/>
          <w:sz w:val="28"/>
          <w:szCs w:val="20"/>
          <w:lang w:val="uk-UA"/>
        </w:rPr>
        <w:t>м</w:t>
      </w:r>
      <w:r w:rsidR="00E67737" w:rsidRPr="008124A1">
        <w:rPr>
          <w:rFonts w:ascii="Times New Roman" w:hAnsi="Times New Roman"/>
          <w:sz w:val="28"/>
          <w:szCs w:val="20"/>
          <w:lang w:val="uk-UA"/>
        </w:rPr>
        <w:t xml:space="preserve"> на підставі </w:t>
      </w:r>
      <w:r w:rsidR="00AA66CF">
        <w:rPr>
          <w:rFonts w:ascii="Times New Roman" w:eastAsia="Andale Sans UI" w:hAnsi="Times New Roman"/>
          <w:sz w:val="28"/>
          <w:szCs w:val="24"/>
          <w:lang w:val="uk-UA" w:eastAsia="en-US"/>
        </w:rPr>
        <w:t>договору купівлі-продажу</w:t>
      </w:r>
      <w:r w:rsidR="00E67737">
        <w:rPr>
          <w:rFonts w:ascii="Times New Roman" w:eastAsia="Andale Sans UI" w:hAnsi="Times New Roman"/>
          <w:sz w:val="28"/>
          <w:szCs w:val="24"/>
          <w:lang w:val="uk-UA" w:eastAsia="en-US"/>
        </w:rPr>
        <w:t xml:space="preserve"> </w:t>
      </w:r>
      <w:proofErr w:type="spellStart"/>
      <w:r w:rsidR="007F46F4">
        <w:rPr>
          <w:rFonts w:ascii="Times New Roman" w:eastAsia="Andale Sans UI" w:hAnsi="Times New Roman"/>
          <w:sz w:val="28"/>
          <w:szCs w:val="24"/>
          <w:lang w:val="uk-UA" w:eastAsia="en-US"/>
        </w:rPr>
        <w:t>хххххх</w:t>
      </w:r>
      <w:proofErr w:type="spellEnd"/>
      <w:r w:rsidR="00AA66CF">
        <w:rPr>
          <w:rFonts w:ascii="Times New Roman" w:eastAsia="Andale Sans UI" w:hAnsi="Times New Roman"/>
          <w:sz w:val="28"/>
          <w:szCs w:val="24"/>
          <w:lang w:val="uk-UA" w:eastAsia="en-US"/>
        </w:rPr>
        <w:t xml:space="preserve"> </w:t>
      </w:r>
      <w:r w:rsidR="00E55E6F">
        <w:rPr>
          <w:rFonts w:ascii="Times New Roman" w:eastAsia="Andale Sans UI" w:hAnsi="Times New Roman"/>
          <w:sz w:val="28"/>
          <w:szCs w:val="24"/>
          <w:lang w:val="uk-UA" w:eastAsia="en-US"/>
        </w:rPr>
        <w:t xml:space="preserve">та </w:t>
      </w:r>
      <w:r w:rsidR="00E67737" w:rsidRPr="008124A1">
        <w:rPr>
          <w:rFonts w:ascii="Times New Roman" w:hAnsi="Times New Roman"/>
          <w:sz w:val="28"/>
          <w:szCs w:val="20"/>
          <w:lang w:val="uk-UA"/>
        </w:rPr>
        <w:t>в як</w:t>
      </w:r>
      <w:r w:rsidR="00871D1B">
        <w:rPr>
          <w:rFonts w:ascii="Times New Roman" w:hAnsi="Times New Roman"/>
          <w:sz w:val="28"/>
          <w:szCs w:val="20"/>
          <w:lang w:val="uk-UA"/>
        </w:rPr>
        <w:t>ому</w:t>
      </w:r>
      <w:r w:rsidR="00E67737" w:rsidRPr="008124A1">
        <w:rPr>
          <w:rFonts w:ascii="Times New Roman" w:hAnsi="Times New Roman"/>
          <w:sz w:val="28"/>
          <w:szCs w:val="20"/>
          <w:lang w:val="uk-UA"/>
        </w:rPr>
        <w:t xml:space="preserve"> на реєстраційному обліку </w:t>
      </w:r>
      <w:r w:rsidR="00E67737">
        <w:rPr>
          <w:rFonts w:ascii="Times New Roman" w:hAnsi="Times New Roman"/>
          <w:sz w:val="28"/>
          <w:szCs w:val="20"/>
          <w:lang w:val="uk-UA"/>
        </w:rPr>
        <w:t>перебува</w:t>
      </w:r>
      <w:r w:rsidR="00AA66CF">
        <w:rPr>
          <w:rFonts w:ascii="Times New Roman" w:hAnsi="Times New Roman"/>
          <w:sz w:val="28"/>
          <w:szCs w:val="20"/>
          <w:lang w:val="uk-UA"/>
        </w:rPr>
        <w:t>ють діти:</w:t>
      </w:r>
      <w:r w:rsidR="001051C6">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w:t>
      </w:r>
      <w:proofErr w:type="spellEnd"/>
      <w:r w:rsidR="00AA66CF">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хххххх</w:t>
      </w:r>
      <w:proofErr w:type="spellEnd"/>
      <w:r w:rsidR="00E67737">
        <w:rPr>
          <w:rFonts w:ascii="Times New Roman" w:hAnsi="Times New Roman"/>
          <w:sz w:val="28"/>
          <w:szCs w:val="20"/>
          <w:lang w:val="uk-UA"/>
        </w:rPr>
        <w:t xml:space="preserve"> </w:t>
      </w:r>
      <w:proofErr w:type="spellStart"/>
      <w:r w:rsidR="00E67737" w:rsidRPr="008124A1">
        <w:rPr>
          <w:rFonts w:ascii="Times New Roman" w:hAnsi="Times New Roman"/>
          <w:sz w:val="28"/>
          <w:szCs w:val="20"/>
          <w:lang w:val="uk-UA"/>
        </w:rPr>
        <w:t>р.н</w:t>
      </w:r>
      <w:proofErr w:type="spellEnd"/>
      <w:r w:rsidR="00E67737" w:rsidRPr="008124A1">
        <w:rPr>
          <w:rFonts w:ascii="Times New Roman" w:hAnsi="Times New Roman"/>
          <w:sz w:val="28"/>
          <w:szCs w:val="20"/>
          <w:lang w:val="uk-UA"/>
        </w:rPr>
        <w:t>.</w:t>
      </w:r>
      <w:r w:rsidR="00AA66CF">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ххххх</w:t>
      </w:r>
      <w:proofErr w:type="spellEnd"/>
      <w:r w:rsidR="00AA66CF">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хххххх</w:t>
      </w:r>
      <w:proofErr w:type="spellEnd"/>
      <w:r w:rsidR="00AA66CF">
        <w:rPr>
          <w:rFonts w:ascii="Times New Roman" w:hAnsi="Times New Roman"/>
          <w:sz w:val="28"/>
          <w:szCs w:val="20"/>
          <w:lang w:val="uk-UA"/>
        </w:rPr>
        <w:t xml:space="preserve"> </w:t>
      </w:r>
      <w:proofErr w:type="spellStart"/>
      <w:r w:rsidR="00AA66CF">
        <w:rPr>
          <w:rFonts w:ascii="Times New Roman" w:hAnsi="Times New Roman"/>
          <w:sz w:val="28"/>
          <w:szCs w:val="20"/>
          <w:lang w:val="uk-UA"/>
        </w:rPr>
        <w:t>р.н</w:t>
      </w:r>
      <w:proofErr w:type="spellEnd"/>
      <w:r w:rsidR="00AA66CF">
        <w:rPr>
          <w:rFonts w:ascii="Times New Roman" w:hAnsi="Times New Roman"/>
          <w:sz w:val="28"/>
          <w:szCs w:val="20"/>
          <w:lang w:val="uk-UA"/>
        </w:rPr>
        <w:t>..</w:t>
      </w:r>
      <w:r w:rsidR="00E67737" w:rsidRPr="008124A1">
        <w:rPr>
          <w:rFonts w:ascii="Times New Roman" w:hAnsi="Times New Roman"/>
          <w:sz w:val="28"/>
          <w:szCs w:val="20"/>
          <w:lang w:val="uk-UA"/>
        </w:rPr>
        <w:t xml:space="preserve"> </w:t>
      </w:r>
      <w:r w:rsidR="00E67737" w:rsidRPr="008124A1">
        <w:rPr>
          <w:rFonts w:ascii="Times New Roman CYR" w:hAnsi="Times New Roman CYR"/>
          <w:bCs/>
          <w:sz w:val="28"/>
          <w:lang w:val="uk-UA"/>
        </w:rPr>
        <w:t xml:space="preserve">При цьому права та інтереси </w:t>
      </w:r>
      <w:r w:rsidR="00AA66CF">
        <w:rPr>
          <w:rFonts w:ascii="Times New Roman CYR" w:hAnsi="Times New Roman CYR"/>
          <w:bCs/>
          <w:sz w:val="28"/>
          <w:lang w:val="uk-UA"/>
        </w:rPr>
        <w:t>дітей</w:t>
      </w:r>
      <w:r w:rsidR="00E67737" w:rsidRPr="008124A1">
        <w:rPr>
          <w:rFonts w:ascii="Times New Roman CYR" w:hAnsi="Times New Roman CYR"/>
          <w:bCs/>
          <w:sz w:val="28"/>
          <w:lang w:val="uk-UA"/>
        </w:rPr>
        <w:t xml:space="preserve"> не будуть порушені, оскільки місце </w:t>
      </w:r>
      <w:r w:rsidR="00AA66CF">
        <w:rPr>
          <w:rFonts w:ascii="Times New Roman CYR" w:hAnsi="Times New Roman CYR"/>
          <w:bCs/>
          <w:sz w:val="28"/>
          <w:lang w:val="uk-UA"/>
        </w:rPr>
        <w:t>їх</w:t>
      </w:r>
      <w:r w:rsidR="00E67737" w:rsidRPr="008124A1">
        <w:rPr>
          <w:rFonts w:ascii="Times New Roman CYR" w:hAnsi="Times New Roman CYR"/>
          <w:bCs/>
          <w:sz w:val="28"/>
          <w:lang w:val="uk-UA"/>
        </w:rPr>
        <w:t xml:space="preserve"> реєстрації не зміниться.</w:t>
      </w:r>
    </w:p>
    <w:p w:rsidR="009C499A" w:rsidRDefault="00D46E52" w:rsidP="009C5EC9">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1.</w:t>
      </w:r>
      <w:r w:rsidR="00FE1197">
        <w:rPr>
          <w:rFonts w:ascii="Times New Roman" w:hAnsi="Times New Roman"/>
          <w:sz w:val="28"/>
          <w:szCs w:val="20"/>
          <w:lang w:val="uk-UA"/>
        </w:rPr>
        <w:t>7</w:t>
      </w:r>
      <w:r>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ххххх</w:t>
      </w:r>
      <w:proofErr w:type="spellEnd"/>
      <w:r w:rsidRPr="008124A1">
        <w:rPr>
          <w:rFonts w:ascii="Times New Roman" w:hAnsi="Times New Roman"/>
          <w:sz w:val="28"/>
          <w:szCs w:val="20"/>
          <w:lang w:val="uk-UA"/>
        </w:rPr>
        <w:t xml:space="preserve"> подарувати </w:t>
      </w:r>
      <w:proofErr w:type="spellStart"/>
      <w:r w:rsidR="007F46F4">
        <w:rPr>
          <w:rFonts w:ascii="Times New Roman" w:hAnsi="Times New Roman"/>
          <w:sz w:val="28"/>
          <w:szCs w:val="20"/>
          <w:lang w:val="uk-UA"/>
        </w:rPr>
        <w:t>хххххх</w:t>
      </w:r>
      <w:proofErr w:type="spellEnd"/>
      <w:r>
        <w:rPr>
          <w:rFonts w:ascii="Times New Roman" w:hAnsi="Times New Roman"/>
          <w:sz w:val="28"/>
          <w:szCs w:val="20"/>
          <w:lang w:val="uk-UA"/>
        </w:rPr>
        <w:t xml:space="preserve"> </w:t>
      </w:r>
      <w:r w:rsidR="00AA66CF">
        <w:rPr>
          <w:rFonts w:ascii="Times New Roman" w:hAnsi="Times New Roman"/>
          <w:sz w:val="28"/>
          <w:szCs w:val="20"/>
          <w:lang w:val="uk-UA"/>
        </w:rPr>
        <w:t xml:space="preserve">житловий </w:t>
      </w:r>
      <w:r>
        <w:rPr>
          <w:rFonts w:ascii="Times New Roman" w:hAnsi="Times New Roman"/>
          <w:sz w:val="28"/>
          <w:szCs w:val="20"/>
          <w:lang w:val="uk-UA"/>
        </w:rPr>
        <w:t>будин</w:t>
      </w:r>
      <w:r w:rsidR="00AA66CF">
        <w:rPr>
          <w:rFonts w:ascii="Times New Roman" w:hAnsi="Times New Roman"/>
          <w:sz w:val="28"/>
          <w:szCs w:val="20"/>
          <w:lang w:val="uk-UA"/>
        </w:rPr>
        <w:t>ок</w:t>
      </w:r>
      <w:r>
        <w:rPr>
          <w:rFonts w:ascii="Times New Roman" w:hAnsi="Times New Roman"/>
          <w:sz w:val="28"/>
          <w:szCs w:val="20"/>
          <w:lang w:val="uk-UA"/>
        </w:rPr>
        <w:t xml:space="preserve"> № </w:t>
      </w:r>
      <w:proofErr w:type="spellStart"/>
      <w:r w:rsidR="007F46F4">
        <w:rPr>
          <w:rFonts w:ascii="Times New Roman" w:hAnsi="Times New Roman"/>
          <w:sz w:val="28"/>
          <w:szCs w:val="20"/>
          <w:lang w:val="uk-UA"/>
        </w:rPr>
        <w:t>ххххх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proofErr w:type="spellStart"/>
      <w:r w:rsidR="007F46F4">
        <w:rPr>
          <w:rFonts w:ascii="Times New Roman" w:hAnsi="Times New Roman"/>
          <w:sz w:val="28"/>
          <w:szCs w:val="20"/>
          <w:lang w:val="uk-UA"/>
        </w:rPr>
        <w:t>хххххх</w:t>
      </w:r>
      <w:proofErr w:type="spellEnd"/>
      <w:r w:rsidR="0044108B">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sidR="00AA66CF">
        <w:rPr>
          <w:rFonts w:ascii="Times New Roman" w:hAnsi="Times New Roman"/>
          <w:sz w:val="28"/>
          <w:szCs w:val="20"/>
          <w:lang w:val="uk-UA"/>
        </w:rPr>
        <w:t>їй</w:t>
      </w:r>
      <w:r w:rsidRPr="008124A1">
        <w:rPr>
          <w:rFonts w:ascii="Times New Roman" w:hAnsi="Times New Roman"/>
          <w:sz w:val="28"/>
          <w:szCs w:val="20"/>
          <w:lang w:val="uk-UA"/>
        </w:rPr>
        <w:t xml:space="preserve"> на підставі </w:t>
      </w:r>
      <w:r w:rsidR="0083466B">
        <w:rPr>
          <w:rFonts w:ascii="Times New Roman" w:eastAsia="Andale Sans UI" w:hAnsi="Times New Roman"/>
          <w:sz w:val="28"/>
          <w:szCs w:val="24"/>
          <w:lang w:val="uk-UA" w:eastAsia="en-US"/>
        </w:rPr>
        <w:t xml:space="preserve">договору дарування </w:t>
      </w:r>
      <w:proofErr w:type="spellStart"/>
      <w:r w:rsidR="007F46F4">
        <w:rPr>
          <w:rFonts w:ascii="Times New Roman" w:eastAsia="Andale Sans UI" w:hAnsi="Times New Roman"/>
          <w:sz w:val="28"/>
          <w:szCs w:val="24"/>
          <w:lang w:val="uk-UA" w:eastAsia="en-US"/>
        </w:rPr>
        <w:t>ххххх</w:t>
      </w:r>
      <w:proofErr w:type="spellEnd"/>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sidR="00FE1197">
        <w:rPr>
          <w:rFonts w:ascii="Times New Roman" w:hAnsi="Times New Roman"/>
          <w:sz w:val="28"/>
          <w:szCs w:val="20"/>
          <w:lang w:val="uk-UA"/>
        </w:rPr>
        <w:t>ому</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перебува</w:t>
      </w:r>
      <w:r w:rsidR="0083466B">
        <w:rPr>
          <w:rFonts w:ascii="Times New Roman" w:hAnsi="Times New Roman"/>
          <w:sz w:val="28"/>
          <w:szCs w:val="20"/>
          <w:lang w:val="uk-UA"/>
        </w:rPr>
        <w:t>є малолітн</w:t>
      </w:r>
      <w:r w:rsidR="00AA66CF">
        <w:rPr>
          <w:rFonts w:ascii="Times New Roman" w:hAnsi="Times New Roman"/>
          <w:sz w:val="28"/>
          <w:szCs w:val="20"/>
          <w:lang w:val="uk-UA"/>
        </w:rPr>
        <w:t>ій</w:t>
      </w:r>
      <w:r>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ххххх</w:t>
      </w:r>
      <w:proofErr w:type="spellEnd"/>
      <w:r w:rsidR="0083466B">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ххххх</w:t>
      </w:r>
      <w:proofErr w:type="spellEnd"/>
      <w:r>
        <w:rPr>
          <w:rFonts w:ascii="Times New Roman" w:hAnsi="Times New Roman"/>
          <w:sz w:val="28"/>
          <w:szCs w:val="20"/>
          <w:lang w:val="uk-UA"/>
        </w:rPr>
        <w:t xml:space="preserve"> </w:t>
      </w:r>
      <w:proofErr w:type="spellStart"/>
      <w:r w:rsidRPr="008124A1">
        <w:rPr>
          <w:rFonts w:ascii="Times New Roman" w:hAnsi="Times New Roman"/>
          <w:sz w:val="28"/>
          <w:szCs w:val="20"/>
          <w:lang w:val="uk-UA"/>
        </w:rPr>
        <w:t>р.н</w:t>
      </w:r>
      <w:proofErr w:type="spellEnd"/>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sidR="0083466B">
        <w:rPr>
          <w:rFonts w:ascii="Times New Roman CYR" w:hAnsi="Times New Roman CYR"/>
          <w:bCs/>
          <w:sz w:val="28"/>
          <w:lang w:val="uk-UA"/>
        </w:rPr>
        <w:t>дитини</w:t>
      </w:r>
      <w:r w:rsidRPr="008124A1">
        <w:rPr>
          <w:rFonts w:ascii="Times New Roman CYR" w:hAnsi="Times New Roman CYR"/>
          <w:bCs/>
          <w:sz w:val="28"/>
          <w:lang w:val="uk-UA"/>
        </w:rPr>
        <w:t xml:space="preserve"> не будуть порушені, оскільки місце </w:t>
      </w:r>
      <w:r>
        <w:rPr>
          <w:rFonts w:ascii="Times New Roman CYR" w:hAnsi="Times New Roman CYR"/>
          <w:bCs/>
          <w:sz w:val="28"/>
          <w:lang w:val="uk-UA"/>
        </w:rPr>
        <w:t>ї</w:t>
      </w:r>
      <w:r w:rsidR="00CD77A0">
        <w:rPr>
          <w:rFonts w:ascii="Times New Roman CYR" w:hAnsi="Times New Roman CYR"/>
          <w:bCs/>
          <w:sz w:val="28"/>
          <w:lang w:val="uk-UA"/>
        </w:rPr>
        <w:t>ї</w:t>
      </w:r>
      <w:r w:rsidRPr="008124A1">
        <w:rPr>
          <w:rFonts w:ascii="Times New Roman CYR" w:hAnsi="Times New Roman CYR"/>
          <w:bCs/>
          <w:sz w:val="28"/>
          <w:lang w:val="uk-UA"/>
        </w:rPr>
        <w:t xml:space="preserve"> реєстрації не зміниться.</w:t>
      </w:r>
    </w:p>
    <w:p w:rsidR="004D4AC1" w:rsidRPr="004D4AC1" w:rsidRDefault="004D4AC1" w:rsidP="009C5EC9">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1.</w:t>
      </w:r>
      <w:r w:rsidR="00FE1197">
        <w:rPr>
          <w:rFonts w:ascii="Times New Roman" w:hAnsi="Times New Roman"/>
          <w:sz w:val="28"/>
          <w:szCs w:val="20"/>
          <w:lang w:val="uk-UA"/>
        </w:rPr>
        <w:t>8</w:t>
      </w:r>
      <w:r>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хххххх</w:t>
      </w:r>
      <w:proofErr w:type="spellEnd"/>
      <w:r w:rsidRPr="004D4AC1">
        <w:rPr>
          <w:rFonts w:ascii="Times New Roman" w:hAnsi="Times New Roman"/>
          <w:sz w:val="28"/>
          <w:szCs w:val="20"/>
          <w:lang w:val="uk-UA"/>
        </w:rPr>
        <w:t xml:space="preserve"> подарувати </w:t>
      </w:r>
      <w:proofErr w:type="spellStart"/>
      <w:r w:rsidR="007F46F4">
        <w:rPr>
          <w:rFonts w:ascii="Times New Roman" w:hAnsi="Times New Roman"/>
          <w:sz w:val="28"/>
          <w:szCs w:val="20"/>
          <w:lang w:val="uk-UA"/>
        </w:rPr>
        <w:t>хххххх</w:t>
      </w:r>
      <w:proofErr w:type="spellEnd"/>
      <w:r w:rsidRPr="004D4AC1">
        <w:rPr>
          <w:rFonts w:ascii="Times New Roman" w:hAnsi="Times New Roman"/>
          <w:sz w:val="28"/>
          <w:szCs w:val="20"/>
          <w:lang w:val="uk-UA"/>
        </w:rPr>
        <w:t xml:space="preserve"> </w:t>
      </w:r>
      <w:r w:rsidRPr="004D4AC1">
        <w:rPr>
          <w:rFonts w:ascii="Times New Roman" w:hAnsi="Times New Roman"/>
          <w:sz w:val="28"/>
          <w:lang w:val="uk-UA"/>
        </w:rPr>
        <w:t>житловий</w:t>
      </w:r>
      <w:r w:rsidRPr="004D4AC1">
        <w:rPr>
          <w:rFonts w:ascii="Times New Roman" w:hAnsi="Times New Roman"/>
          <w:sz w:val="28"/>
          <w:szCs w:val="20"/>
          <w:lang w:val="uk-UA"/>
        </w:rPr>
        <w:t xml:space="preserve"> будинок №</w:t>
      </w:r>
      <w:proofErr w:type="spellStart"/>
      <w:r w:rsidR="007F46F4">
        <w:rPr>
          <w:rFonts w:ascii="Times New Roman" w:hAnsi="Times New Roman"/>
          <w:sz w:val="28"/>
          <w:szCs w:val="20"/>
          <w:lang w:val="uk-UA"/>
        </w:rPr>
        <w:t>хххх</w:t>
      </w:r>
      <w:proofErr w:type="spellEnd"/>
      <w:r w:rsidRPr="004D4AC1">
        <w:rPr>
          <w:rFonts w:ascii="Times New Roman" w:hAnsi="Times New Roman"/>
          <w:sz w:val="28"/>
          <w:szCs w:val="20"/>
          <w:lang w:val="uk-UA"/>
        </w:rPr>
        <w:t xml:space="preserve"> по вулиці </w:t>
      </w:r>
      <w:proofErr w:type="spellStart"/>
      <w:r w:rsidR="007F46F4">
        <w:rPr>
          <w:rFonts w:ascii="Times New Roman" w:hAnsi="Times New Roman"/>
          <w:sz w:val="28"/>
          <w:szCs w:val="20"/>
          <w:lang w:val="uk-UA"/>
        </w:rPr>
        <w:t>ххххх</w:t>
      </w:r>
      <w:proofErr w:type="spellEnd"/>
      <w:r w:rsidRPr="004D4AC1">
        <w:rPr>
          <w:rFonts w:ascii="Times New Roman" w:hAnsi="Times New Roman"/>
          <w:sz w:val="28"/>
          <w:szCs w:val="20"/>
          <w:lang w:val="uk-UA"/>
        </w:rPr>
        <w:t xml:space="preserve"> в місті Ніжині, що належить їй на підставі </w:t>
      </w:r>
      <w:r>
        <w:rPr>
          <w:rFonts w:ascii="Times New Roman" w:hAnsi="Times New Roman"/>
          <w:sz w:val="28"/>
          <w:szCs w:val="20"/>
          <w:lang w:val="uk-UA"/>
        </w:rPr>
        <w:t>свідоцтва про</w:t>
      </w:r>
      <w:r w:rsidRPr="004D4AC1">
        <w:rPr>
          <w:rFonts w:ascii="Times New Roman" w:eastAsia="Andale Sans UI" w:hAnsi="Times New Roman"/>
          <w:sz w:val="28"/>
          <w:szCs w:val="24"/>
          <w:lang w:val="uk-UA" w:eastAsia="en-US"/>
        </w:rPr>
        <w:t xml:space="preserve"> право на спадщину</w:t>
      </w:r>
      <w:r w:rsidR="00575C3B">
        <w:rPr>
          <w:rFonts w:ascii="Times New Roman" w:eastAsia="Andale Sans UI" w:hAnsi="Times New Roman"/>
          <w:sz w:val="28"/>
          <w:szCs w:val="24"/>
          <w:lang w:val="uk-UA" w:eastAsia="en-US"/>
        </w:rPr>
        <w:t xml:space="preserve"> </w:t>
      </w:r>
      <w:proofErr w:type="spellStart"/>
      <w:r w:rsidR="007F46F4">
        <w:rPr>
          <w:rFonts w:ascii="Times New Roman" w:eastAsia="Andale Sans UI" w:hAnsi="Times New Roman"/>
          <w:sz w:val="28"/>
          <w:szCs w:val="24"/>
          <w:lang w:val="uk-UA" w:eastAsia="en-US"/>
        </w:rPr>
        <w:t>хххххх</w:t>
      </w:r>
      <w:proofErr w:type="spellEnd"/>
      <w:r w:rsidRPr="004D4AC1">
        <w:rPr>
          <w:rFonts w:ascii="Times New Roman" w:eastAsia="Andale Sans UI" w:hAnsi="Times New Roman"/>
          <w:sz w:val="28"/>
          <w:szCs w:val="24"/>
          <w:lang w:val="uk-UA" w:eastAsia="en-US"/>
        </w:rPr>
        <w:t xml:space="preserve"> </w:t>
      </w:r>
      <w:r w:rsidR="00575C3B">
        <w:rPr>
          <w:rFonts w:ascii="Times New Roman" w:eastAsia="Andale Sans UI" w:hAnsi="Times New Roman"/>
          <w:sz w:val="28"/>
          <w:szCs w:val="24"/>
          <w:lang w:val="uk-UA" w:eastAsia="en-US"/>
        </w:rPr>
        <w:t xml:space="preserve">та </w:t>
      </w:r>
      <w:r w:rsidRPr="004D4AC1">
        <w:rPr>
          <w:rFonts w:ascii="Times New Roman" w:hAnsi="Times New Roman"/>
          <w:sz w:val="28"/>
          <w:szCs w:val="20"/>
          <w:lang w:val="uk-UA"/>
        </w:rPr>
        <w:t>в якому на реєстраційному обліку перебува</w:t>
      </w:r>
      <w:r>
        <w:rPr>
          <w:rFonts w:ascii="Times New Roman" w:hAnsi="Times New Roman"/>
          <w:sz w:val="28"/>
          <w:szCs w:val="20"/>
          <w:lang w:val="uk-UA"/>
        </w:rPr>
        <w:t>ють</w:t>
      </w:r>
      <w:r w:rsidRPr="004D4AC1">
        <w:rPr>
          <w:rFonts w:ascii="Times New Roman" w:hAnsi="Times New Roman"/>
          <w:sz w:val="28"/>
          <w:szCs w:val="20"/>
          <w:lang w:val="uk-UA"/>
        </w:rPr>
        <w:t xml:space="preserve"> </w:t>
      </w:r>
      <w:r>
        <w:rPr>
          <w:rFonts w:ascii="Times New Roman" w:hAnsi="Times New Roman"/>
          <w:sz w:val="28"/>
          <w:szCs w:val="20"/>
          <w:lang w:val="uk-UA"/>
        </w:rPr>
        <w:t xml:space="preserve">діти: </w:t>
      </w:r>
      <w:proofErr w:type="spellStart"/>
      <w:r w:rsidR="007F46F4">
        <w:rPr>
          <w:rFonts w:ascii="Times New Roman" w:hAnsi="Times New Roman"/>
          <w:sz w:val="28"/>
          <w:szCs w:val="20"/>
          <w:lang w:val="uk-UA"/>
        </w:rPr>
        <w:t>ххххх</w:t>
      </w:r>
      <w:proofErr w:type="spellEnd"/>
      <w:r>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Pr="004D4AC1">
        <w:rPr>
          <w:rFonts w:ascii="Times New Roman" w:hAnsi="Times New Roman"/>
          <w:sz w:val="28"/>
          <w:szCs w:val="20"/>
          <w:lang w:val="uk-UA"/>
        </w:rPr>
        <w:t>,</w:t>
      </w:r>
      <w:r>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ххххх</w:t>
      </w:r>
      <w:proofErr w:type="spellEnd"/>
      <w:r w:rsidRPr="004D4AC1">
        <w:rPr>
          <w:rFonts w:ascii="Times New Roman" w:hAnsi="Times New Roman"/>
          <w:sz w:val="28"/>
          <w:szCs w:val="20"/>
          <w:lang w:val="uk-UA"/>
        </w:rPr>
        <w:t xml:space="preserve"> </w:t>
      </w:r>
      <w:proofErr w:type="spellStart"/>
      <w:r w:rsidRPr="004D4AC1">
        <w:rPr>
          <w:rFonts w:ascii="Times New Roman" w:hAnsi="Times New Roman"/>
          <w:sz w:val="28"/>
          <w:szCs w:val="20"/>
          <w:lang w:val="uk-UA"/>
        </w:rPr>
        <w:t>р.н</w:t>
      </w:r>
      <w:proofErr w:type="spellEnd"/>
      <w:r w:rsidRPr="004D4AC1">
        <w:rPr>
          <w:rFonts w:ascii="Times New Roman" w:hAnsi="Times New Roman"/>
          <w:sz w:val="28"/>
          <w:szCs w:val="20"/>
          <w:lang w:val="uk-UA"/>
        </w:rPr>
        <w:t xml:space="preserve">., </w:t>
      </w:r>
      <w:r w:rsidRPr="004D4AC1">
        <w:rPr>
          <w:rFonts w:ascii="Times New Roman" w:eastAsia="Andale Sans UI" w:hAnsi="Times New Roman"/>
          <w:sz w:val="28"/>
          <w:szCs w:val="24"/>
          <w:lang w:val="uk-UA" w:eastAsia="en-US"/>
        </w:rPr>
        <w:t>та земельн</w:t>
      </w:r>
      <w:r w:rsidR="00575C3B">
        <w:rPr>
          <w:rFonts w:ascii="Times New Roman" w:eastAsia="Andale Sans UI" w:hAnsi="Times New Roman"/>
          <w:sz w:val="28"/>
          <w:szCs w:val="24"/>
          <w:lang w:val="uk-UA" w:eastAsia="en-US"/>
        </w:rPr>
        <w:t>у</w:t>
      </w:r>
      <w:r w:rsidRPr="004D4AC1">
        <w:rPr>
          <w:rFonts w:ascii="Times New Roman" w:eastAsia="Andale Sans UI" w:hAnsi="Times New Roman"/>
          <w:sz w:val="28"/>
          <w:szCs w:val="24"/>
          <w:lang w:val="uk-UA" w:eastAsia="en-US"/>
        </w:rPr>
        <w:t xml:space="preserve"> ділянк</w:t>
      </w:r>
      <w:r w:rsidR="00575C3B">
        <w:rPr>
          <w:rFonts w:ascii="Times New Roman" w:eastAsia="Andale Sans UI" w:hAnsi="Times New Roman"/>
          <w:sz w:val="28"/>
          <w:szCs w:val="24"/>
          <w:lang w:val="uk-UA" w:eastAsia="en-US"/>
        </w:rPr>
        <w:t>у</w:t>
      </w:r>
      <w:r w:rsidRPr="004D4AC1">
        <w:rPr>
          <w:rFonts w:ascii="Times New Roman" w:eastAsia="Andale Sans UI" w:hAnsi="Times New Roman"/>
          <w:sz w:val="28"/>
          <w:szCs w:val="24"/>
          <w:lang w:val="uk-UA" w:eastAsia="en-US"/>
        </w:rPr>
        <w:t xml:space="preserve"> площею 0,</w:t>
      </w:r>
      <w:r>
        <w:rPr>
          <w:rFonts w:ascii="Times New Roman" w:eastAsia="Andale Sans UI" w:hAnsi="Times New Roman"/>
          <w:sz w:val="28"/>
          <w:szCs w:val="24"/>
          <w:lang w:val="uk-UA" w:eastAsia="en-US"/>
        </w:rPr>
        <w:t>0684</w:t>
      </w:r>
      <w:r w:rsidRPr="004D4AC1">
        <w:rPr>
          <w:rFonts w:ascii="Times New Roman" w:eastAsia="Andale Sans UI" w:hAnsi="Times New Roman"/>
          <w:sz w:val="28"/>
          <w:szCs w:val="24"/>
          <w:lang w:val="uk-UA" w:eastAsia="en-US"/>
        </w:rPr>
        <w:t xml:space="preserve"> га за </w:t>
      </w:r>
      <w:proofErr w:type="spellStart"/>
      <w:r w:rsidRPr="004D4AC1">
        <w:rPr>
          <w:rFonts w:ascii="Times New Roman" w:eastAsia="Andale Sans UI" w:hAnsi="Times New Roman"/>
          <w:sz w:val="28"/>
          <w:szCs w:val="24"/>
          <w:lang w:val="uk-UA" w:eastAsia="en-US"/>
        </w:rPr>
        <w:t>адресою</w:t>
      </w:r>
      <w:proofErr w:type="spellEnd"/>
      <w:r w:rsidRPr="004D4AC1">
        <w:rPr>
          <w:rFonts w:ascii="Times New Roman" w:eastAsia="Andale Sans UI" w:hAnsi="Times New Roman"/>
          <w:sz w:val="28"/>
          <w:szCs w:val="24"/>
          <w:lang w:val="uk-UA" w:eastAsia="en-US"/>
        </w:rPr>
        <w:t xml:space="preserve">: </w:t>
      </w:r>
      <w:r w:rsidRPr="004D4AC1">
        <w:rPr>
          <w:rFonts w:ascii="Times New Roman" w:hAnsi="Times New Roman"/>
          <w:sz w:val="28"/>
          <w:szCs w:val="20"/>
          <w:lang w:val="uk-UA"/>
        </w:rPr>
        <w:t>вулиц</w:t>
      </w:r>
      <w:r>
        <w:rPr>
          <w:rFonts w:ascii="Times New Roman" w:hAnsi="Times New Roman"/>
          <w:sz w:val="28"/>
          <w:szCs w:val="20"/>
          <w:lang w:val="uk-UA"/>
        </w:rPr>
        <w:t>я</w:t>
      </w:r>
      <w:r w:rsidRPr="004D4AC1">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ххххх</w:t>
      </w:r>
      <w:proofErr w:type="spellEnd"/>
      <w:r w:rsidRPr="004D4AC1">
        <w:rPr>
          <w:rFonts w:ascii="Times New Roman" w:hAnsi="Times New Roman"/>
          <w:sz w:val="28"/>
          <w:szCs w:val="20"/>
          <w:lang w:val="uk-UA"/>
        </w:rPr>
        <w:t xml:space="preserve"> в місті Ніжині. </w:t>
      </w:r>
      <w:r w:rsidRPr="004D4AC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дітей</w:t>
      </w:r>
      <w:r w:rsidRPr="004D4AC1">
        <w:rPr>
          <w:rFonts w:ascii="Times New Roman CYR" w:hAnsi="Times New Roman CYR"/>
          <w:bCs/>
          <w:sz w:val="28"/>
          <w:lang w:val="uk-UA"/>
        </w:rPr>
        <w:t xml:space="preserve"> не будуть порушені, оскільки місце </w:t>
      </w:r>
      <w:r>
        <w:rPr>
          <w:rFonts w:ascii="Times New Roman CYR" w:hAnsi="Times New Roman CYR"/>
          <w:bCs/>
          <w:sz w:val="28"/>
          <w:lang w:val="uk-UA"/>
        </w:rPr>
        <w:t>їх</w:t>
      </w:r>
      <w:r w:rsidRPr="004D4AC1">
        <w:rPr>
          <w:rFonts w:ascii="Times New Roman CYR" w:hAnsi="Times New Roman CYR"/>
          <w:bCs/>
          <w:sz w:val="28"/>
          <w:lang w:val="uk-UA"/>
        </w:rPr>
        <w:t xml:space="preserve"> реєстрації не зміниться.</w:t>
      </w:r>
    </w:p>
    <w:p w:rsidR="005F7B3A" w:rsidRDefault="005F7B3A" w:rsidP="009C5EC9">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1.</w:t>
      </w:r>
      <w:r w:rsidR="00575C3B">
        <w:rPr>
          <w:rFonts w:ascii="Times New Roman" w:hAnsi="Times New Roman"/>
          <w:sz w:val="28"/>
          <w:szCs w:val="20"/>
          <w:lang w:val="uk-UA"/>
        </w:rPr>
        <w:t>9</w:t>
      </w:r>
      <w:r>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ххххх</w:t>
      </w:r>
      <w:proofErr w:type="spellEnd"/>
      <w:r w:rsidRPr="008124A1">
        <w:rPr>
          <w:rFonts w:ascii="Times New Roman" w:hAnsi="Times New Roman"/>
          <w:sz w:val="28"/>
          <w:szCs w:val="20"/>
          <w:lang w:val="uk-UA"/>
        </w:rPr>
        <w:t xml:space="preserve"> подарувати </w:t>
      </w:r>
      <w:proofErr w:type="spellStart"/>
      <w:r w:rsidR="007F46F4">
        <w:rPr>
          <w:rFonts w:ascii="Times New Roman" w:hAnsi="Times New Roman"/>
          <w:sz w:val="28"/>
          <w:szCs w:val="20"/>
          <w:lang w:val="uk-UA"/>
        </w:rPr>
        <w:t>хххххх</w:t>
      </w:r>
      <w:proofErr w:type="spellEnd"/>
      <w:r>
        <w:rPr>
          <w:rFonts w:ascii="Times New Roman" w:hAnsi="Times New Roman"/>
          <w:sz w:val="28"/>
          <w:szCs w:val="20"/>
          <w:lang w:val="uk-UA"/>
        </w:rPr>
        <w:t xml:space="preserve"> квартиру №</w:t>
      </w:r>
      <w:proofErr w:type="spellStart"/>
      <w:r w:rsidR="007F46F4">
        <w:rPr>
          <w:rFonts w:ascii="Times New Roman" w:hAnsi="Times New Roman"/>
          <w:sz w:val="28"/>
          <w:szCs w:val="20"/>
          <w:lang w:val="uk-UA"/>
        </w:rPr>
        <w:t>хххх</w:t>
      </w:r>
      <w:r>
        <w:rPr>
          <w:rFonts w:ascii="Times New Roman" w:hAnsi="Times New Roman"/>
          <w:sz w:val="28"/>
          <w:szCs w:val="20"/>
          <w:lang w:val="uk-UA"/>
        </w:rPr>
        <w:t>в</w:t>
      </w:r>
      <w:proofErr w:type="spellEnd"/>
      <w:r>
        <w:rPr>
          <w:rFonts w:ascii="Times New Roman" w:hAnsi="Times New Roman"/>
          <w:sz w:val="28"/>
          <w:szCs w:val="20"/>
          <w:lang w:val="uk-UA"/>
        </w:rPr>
        <w:t xml:space="preserve"> будинку № </w:t>
      </w:r>
      <w:proofErr w:type="spellStart"/>
      <w:r w:rsidR="007F46F4">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proofErr w:type="spellStart"/>
      <w:r w:rsidR="007F46F4">
        <w:rPr>
          <w:rFonts w:ascii="Times New Roman" w:hAnsi="Times New Roman"/>
          <w:sz w:val="28"/>
          <w:szCs w:val="20"/>
          <w:lang w:val="uk-UA"/>
        </w:rPr>
        <w:t>ххххх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Pr>
          <w:rFonts w:ascii="Times New Roman" w:hAnsi="Times New Roman"/>
          <w:sz w:val="28"/>
          <w:szCs w:val="20"/>
          <w:lang w:val="uk-UA"/>
        </w:rPr>
        <w:t>йому</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 xml:space="preserve">свідоцтва про право власності на нерухоме майно </w:t>
      </w:r>
      <w:proofErr w:type="spellStart"/>
      <w:r w:rsidR="007F46F4">
        <w:rPr>
          <w:rFonts w:ascii="Times New Roman" w:eastAsia="Andale Sans UI" w:hAnsi="Times New Roman"/>
          <w:sz w:val="28"/>
          <w:szCs w:val="24"/>
          <w:lang w:val="uk-UA" w:eastAsia="en-US"/>
        </w:rPr>
        <w:t>ххххх</w:t>
      </w:r>
      <w:proofErr w:type="spellEnd"/>
      <w:r w:rsidRPr="008124A1">
        <w:rPr>
          <w:rFonts w:ascii="Times New Roman" w:eastAsia="Andale Sans UI" w:hAnsi="Times New Roman"/>
          <w:sz w:val="28"/>
          <w:szCs w:val="24"/>
          <w:lang w:val="uk-UA" w:eastAsia="en-US"/>
        </w:rPr>
        <w:t xml:space="preserve">, </w:t>
      </w:r>
      <w:r w:rsidR="00575C3B">
        <w:rPr>
          <w:rFonts w:ascii="Times New Roman" w:eastAsia="Andale Sans UI" w:hAnsi="Times New Roman"/>
          <w:sz w:val="28"/>
          <w:szCs w:val="24"/>
          <w:lang w:val="uk-UA" w:eastAsia="en-US"/>
        </w:rPr>
        <w:t xml:space="preserve">та </w:t>
      </w:r>
      <w:r w:rsidRPr="008124A1">
        <w:rPr>
          <w:rFonts w:ascii="Times New Roman" w:hAnsi="Times New Roman"/>
          <w:sz w:val="28"/>
          <w:szCs w:val="20"/>
          <w:lang w:val="uk-UA"/>
        </w:rPr>
        <w:t>в як</w:t>
      </w:r>
      <w:r>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перебуває </w:t>
      </w:r>
      <w:r w:rsidR="00575C3B">
        <w:rPr>
          <w:rFonts w:ascii="Times New Roman" w:hAnsi="Times New Roman"/>
          <w:sz w:val="28"/>
          <w:szCs w:val="20"/>
          <w:lang w:val="uk-UA"/>
        </w:rPr>
        <w:t>неповн</w:t>
      </w:r>
      <w:r>
        <w:rPr>
          <w:rFonts w:ascii="Times New Roman" w:hAnsi="Times New Roman"/>
          <w:sz w:val="28"/>
          <w:szCs w:val="20"/>
          <w:lang w:val="uk-UA"/>
        </w:rPr>
        <w:t xml:space="preserve">олітній </w:t>
      </w:r>
      <w:proofErr w:type="spellStart"/>
      <w:r w:rsidR="007F46F4">
        <w:rPr>
          <w:rFonts w:ascii="Times New Roman" w:hAnsi="Times New Roman"/>
          <w:sz w:val="28"/>
          <w:szCs w:val="20"/>
          <w:lang w:val="uk-UA"/>
        </w:rPr>
        <w:t>ххххх</w:t>
      </w:r>
      <w:proofErr w:type="spellEnd"/>
      <w:r>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ххххх</w:t>
      </w:r>
      <w:proofErr w:type="spellEnd"/>
      <w:r>
        <w:rPr>
          <w:rFonts w:ascii="Times New Roman" w:hAnsi="Times New Roman"/>
          <w:sz w:val="28"/>
          <w:szCs w:val="20"/>
          <w:lang w:val="uk-UA"/>
        </w:rPr>
        <w:t xml:space="preserve"> </w:t>
      </w:r>
      <w:proofErr w:type="spellStart"/>
      <w:r w:rsidRPr="008124A1">
        <w:rPr>
          <w:rFonts w:ascii="Times New Roman" w:hAnsi="Times New Roman"/>
          <w:sz w:val="28"/>
          <w:szCs w:val="20"/>
          <w:lang w:val="uk-UA"/>
        </w:rPr>
        <w:t>р.н</w:t>
      </w:r>
      <w:proofErr w:type="spellEnd"/>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дитини</w:t>
      </w:r>
      <w:r w:rsidRPr="008124A1">
        <w:rPr>
          <w:rFonts w:ascii="Times New Roman CYR" w:hAnsi="Times New Roman CYR"/>
          <w:bCs/>
          <w:sz w:val="28"/>
          <w:lang w:val="uk-UA"/>
        </w:rPr>
        <w:t xml:space="preserve"> не будуть порушені, оскільки місце </w:t>
      </w:r>
      <w:r>
        <w:rPr>
          <w:rFonts w:ascii="Times New Roman CYR" w:hAnsi="Times New Roman CYR"/>
          <w:bCs/>
          <w:sz w:val="28"/>
          <w:lang w:val="uk-UA"/>
        </w:rPr>
        <w:t>її</w:t>
      </w:r>
      <w:r w:rsidRPr="008124A1">
        <w:rPr>
          <w:rFonts w:ascii="Times New Roman CYR" w:hAnsi="Times New Roman CYR"/>
          <w:bCs/>
          <w:sz w:val="28"/>
          <w:lang w:val="uk-UA"/>
        </w:rPr>
        <w:t xml:space="preserve"> реєстрації не зміниться.</w:t>
      </w:r>
    </w:p>
    <w:p w:rsidR="002455B8" w:rsidRDefault="009C499A" w:rsidP="009C5EC9">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1.</w:t>
      </w:r>
      <w:r w:rsidR="005B1BF6">
        <w:rPr>
          <w:rFonts w:ascii="Times New Roman CYR" w:hAnsi="Times New Roman CYR"/>
          <w:bCs/>
          <w:sz w:val="28"/>
          <w:lang w:val="uk-UA"/>
        </w:rPr>
        <w:t>10</w:t>
      </w:r>
      <w:r>
        <w:rPr>
          <w:rFonts w:ascii="Times New Roman CYR" w:hAnsi="Times New Roman CYR"/>
          <w:bCs/>
          <w:sz w:val="28"/>
          <w:lang w:val="uk-UA"/>
        </w:rPr>
        <w:t xml:space="preserve">. </w:t>
      </w:r>
      <w:proofErr w:type="spellStart"/>
      <w:r w:rsidR="007F46F4">
        <w:rPr>
          <w:rFonts w:ascii="Times New Roman" w:hAnsi="Times New Roman"/>
          <w:sz w:val="28"/>
          <w:szCs w:val="20"/>
          <w:lang w:val="uk-UA"/>
        </w:rPr>
        <w:t>ххххх</w:t>
      </w:r>
      <w:proofErr w:type="spellEnd"/>
      <w:r w:rsidRPr="008124A1">
        <w:rPr>
          <w:rFonts w:ascii="Times New Roman" w:hAnsi="Times New Roman"/>
          <w:sz w:val="28"/>
          <w:szCs w:val="20"/>
          <w:lang w:val="uk-UA"/>
        </w:rPr>
        <w:t xml:space="preserve"> подарувати </w:t>
      </w:r>
      <w:proofErr w:type="spellStart"/>
      <w:r w:rsidR="007F46F4">
        <w:rPr>
          <w:rFonts w:ascii="Times New Roman" w:hAnsi="Times New Roman"/>
          <w:sz w:val="28"/>
          <w:szCs w:val="20"/>
          <w:lang w:val="uk-UA"/>
        </w:rPr>
        <w:t>ххххх</w:t>
      </w:r>
      <w:proofErr w:type="spellEnd"/>
      <w:r>
        <w:rPr>
          <w:rFonts w:ascii="Times New Roman" w:hAnsi="Times New Roman"/>
          <w:sz w:val="28"/>
          <w:szCs w:val="20"/>
          <w:lang w:val="uk-UA"/>
        </w:rPr>
        <w:t xml:space="preserve"> </w:t>
      </w:r>
      <w:r w:rsidR="00EA0E1B">
        <w:rPr>
          <w:rFonts w:ascii="Times New Roman" w:hAnsi="Times New Roman"/>
          <w:sz w:val="28"/>
          <w:szCs w:val="20"/>
          <w:lang w:val="uk-UA"/>
        </w:rPr>
        <w:t>2/3</w:t>
      </w:r>
      <w:r>
        <w:rPr>
          <w:rFonts w:ascii="Times New Roman" w:hAnsi="Times New Roman"/>
          <w:sz w:val="28"/>
          <w:szCs w:val="20"/>
          <w:lang w:val="uk-UA"/>
        </w:rPr>
        <w:t xml:space="preserve"> частин</w:t>
      </w:r>
      <w:r w:rsidR="00EA0E1B">
        <w:rPr>
          <w:rFonts w:ascii="Times New Roman" w:hAnsi="Times New Roman"/>
          <w:sz w:val="28"/>
          <w:szCs w:val="20"/>
          <w:lang w:val="uk-UA"/>
        </w:rPr>
        <w:t xml:space="preserve">и квартири № </w:t>
      </w:r>
      <w:proofErr w:type="spellStart"/>
      <w:r w:rsidR="007F46F4">
        <w:rPr>
          <w:rFonts w:ascii="Times New Roman" w:hAnsi="Times New Roman"/>
          <w:sz w:val="28"/>
          <w:szCs w:val="20"/>
          <w:lang w:val="uk-UA"/>
        </w:rPr>
        <w:t>хххх</w:t>
      </w:r>
      <w:proofErr w:type="spellEnd"/>
      <w:r w:rsidR="007F46F4">
        <w:rPr>
          <w:rFonts w:ascii="Times New Roman" w:hAnsi="Times New Roman"/>
          <w:sz w:val="28"/>
          <w:szCs w:val="20"/>
          <w:lang w:val="uk-UA"/>
        </w:rPr>
        <w:t xml:space="preserve"> </w:t>
      </w:r>
      <w:r w:rsidR="00EA0E1B">
        <w:rPr>
          <w:rFonts w:ascii="Times New Roman" w:hAnsi="Times New Roman"/>
          <w:sz w:val="28"/>
          <w:szCs w:val="20"/>
          <w:lang w:val="uk-UA"/>
        </w:rPr>
        <w:t>в</w:t>
      </w:r>
      <w:r>
        <w:rPr>
          <w:rFonts w:ascii="Times New Roman" w:hAnsi="Times New Roman"/>
          <w:sz w:val="28"/>
          <w:szCs w:val="20"/>
          <w:lang w:val="uk-UA"/>
        </w:rPr>
        <w:t xml:space="preserve"> будинку № </w:t>
      </w:r>
      <w:proofErr w:type="spellStart"/>
      <w:r w:rsidR="007F46F4">
        <w:rPr>
          <w:rFonts w:ascii="Times New Roman" w:hAnsi="Times New Roman"/>
          <w:sz w:val="28"/>
          <w:szCs w:val="20"/>
          <w:lang w:val="uk-UA"/>
        </w:rPr>
        <w:t>хххх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proofErr w:type="spellStart"/>
      <w:r w:rsidR="007F46F4">
        <w:rPr>
          <w:rFonts w:ascii="Times New Roman" w:hAnsi="Times New Roman"/>
          <w:sz w:val="28"/>
          <w:szCs w:val="20"/>
          <w:lang w:val="uk-UA"/>
        </w:rPr>
        <w:t>ххххх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sidR="00EA0E1B">
        <w:rPr>
          <w:rFonts w:ascii="Times New Roman" w:hAnsi="Times New Roman"/>
          <w:sz w:val="28"/>
          <w:szCs w:val="20"/>
          <w:lang w:val="uk-UA"/>
        </w:rPr>
        <w:t>ї</w:t>
      </w:r>
      <w:r w:rsidR="000149A1">
        <w:rPr>
          <w:rFonts w:ascii="Times New Roman" w:hAnsi="Times New Roman"/>
          <w:sz w:val="28"/>
          <w:szCs w:val="20"/>
          <w:lang w:val="uk-UA"/>
        </w:rPr>
        <w:t>й</w:t>
      </w:r>
      <w:r w:rsidRPr="008124A1">
        <w:rPr>
          <w:rFonts w:ascii="Times New Roman" w:hAnsi="Times New Roman"/>
          <w:sz w:val="28"/>
          <w:szCs w:val="20"/>
          <w:lang w:val="uk-UA"/>
        </w:rPr>
        <w:t xml:space="preserve"> на підставі </w:t>
      </w:r>
      <w:r w:rsidR="00EA0E1B">
        <w:rPr>
          <w:rFonts w:ascii="Times New Roman" w:eastAsia="Andale Sans UI" w:hAnsi="Times New Roman"/>
          <w:sz w:val="28"/>
          <w:szCs w:val="24"/>
          <w:lang w:val="uk-UA" w:eastAsia="en-US"/>
        </w:rPr>
        <w:t>свідоцтва про право власності на житло</w:t>
      </w:r>
      <w:r>
        <w:rPr>
          <w:rFonts w:ascii="Times New Roman" w:eastAsia="Andale Sans UI" w:hAnsi="Times New Roman"/>
          <w:sz w:val="28"/>
          <w:szCs w:val="24"/>
          <w:lang w:val="uk-UA" w:eastAsia="en-US"/>
        </w:rPr>
        <w:t xml:space="preserve"> </w:t>
      </w:r>
      <w:proofErr w:type="spellStart"/>
      <w:r w:rsidR="007F46F4">
        <w:rPr>
          <w:rFonts w:ascii="Times New Roman" w:eastAsia="Andale Sans UI" w:hAnsi="Times New Roman"/>
          <w:sz w:val="28"/>
          <w:szCs w:val="24"/>
          <w:lang w:val="uk-UA" w:eastAsia="en-US"/>
        </w:rPr>
        <w:t>хххххх</w:t>
      </w:r>
      <w:proofErr w:type="spellEnd"/>
      <w:r w:rsidRPr="008124A1">
        <w:rPr>
          <w:rFonts w:ascii="Times New Roman" w:eastAsia="Andale Sans UI" w:hAnsi="Times New Roman"/>
          <w:sz w:val="28"/>
          <w:szCs w:val="24"/>
          <w:lang w:val="uk-UA" w:eastAsia="en-US"/>
        </w:rPr>
        <w:t xml:space="preserve">, </w:t>
      </w:r>
      <w:r w:rsidR="000149A1">
        <w:rPr>
          <w:rFonts w:ascii="Times New Roman" w:eastAsia="Andale Sans UI" w:hAnsi="Times New Roman"/>
          <w:sz w:val="28"/>
          <w:szCs w:val="24"/>
          <w:lang w:val="uk-UA" w:eastAsia="en-US"/>
        </w:rPr>
        <w:t xml:space="preserve">свідоцтва про право на спадщину </w:t>
      </w:r>
      <w:proofErr w:type="spellStart"/>
      <w:r w:rsidR="007F46F4">
        <w:rPr>
          <w:rFonts w:ascii="Times New Roman" w:eastAsia="Andale Sans UI" w:hAnsi="Times New Roman"/>
          <w:sz w:val="28"/>
          <w:szCs w:val="24"/>
          <w:lang w:val="uk-UA" w:eastAsia="en-US"/>
        </w:rPr>
        <w:t>хххххх</w:t>
      </w:r>
      <w:proofErr w:type="spellEnd"/>
      <w:r w:rsidR="000149A1">
        <w:rPr>
          <w:rFonts w:ascii="Times New Roman" w:eastAsia="Andale Sans UI" w:hAnsi="Times New Roman"/>
          <w:sz w:val="28"/>
          <w:szCs w:val="24"/>
          <w:lang w:val="uk-UA" w:eastAsia="en-US"/>
        </w:rPr>
        <w:t xml:space="preserve"> </w:t>
      </w:r>
      <w:r w:rsidR="005B1BF6">
        <w:rPr>
          <w:rFonts w:ascii="Times New Roman" w:eastAsia="Andale Sans UI" w:hAnsi="Times New Roman"/>
          <w:sz w:val="28"/>
          <w:szCs w:val="24"/>
          <w:lang w:val="uk-UA" w:eastAsia="en-US"/>
        </w:rPr>
        <w:t xml:space="preserve">та </w:t>
      </w:r>
      <w:r w:rsidRPr="008124A1">
        <w:rPr>
          <w:rFonts w:ascii="Times New Roman" w:hAnsi="Times New Roman"/>
          <w:sz w:val="28"/>
          <w:szCs w:val="20"/>
          <w:lang w:val="uk-UA"/>
        </w:rPr>
        <w:t>в як</w:t>
      </w:r>
      <w:r w:rsidR="00EA0E1B">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перебува</w:t>
      </w:r>
      <w:r w:rsidR="000149A1">
        <w:rPr>
          <w:rFonts w:ascii="Times New Roman" w:hAnsi="Times New Roman"/>
          <w:sz w:val="28"/>
          <w:szCs w:val="20"/>
          <w:lang w:val="uk-UA"/>
        </w:rPr>
        <w:t>ють</w:t>
      </w:r>
      <w:r>
        <w:rPr>
          <w:rFonts w:ascii="Times New Roman" w:hAnsi="Times New Roman"/>
          <w:sz w:val="28"/>
          <w:szCs w:val="20"/>
          <w:lang w:val="uk-UA"/>
        </w:rPr>
        <w:t xml:space="preserve"> </w:t>
      </w:r>
      <w:r w:rsidR="000149A1">
        <w:rPr>
          <w:rFonts w:ascii="Times New Roman" w:hAnsi="Times New Roman"/>
          <w:sz w:val="28"/>
          <w:szCs w:val="20"/>
          <w:lang w:val="uk-UA"/>
        </w:rPr>
        <w:t xml:space="preserve">діти: </w:t>
      </w:r>
      <w:proofErr w:type="spellStart"/>
      <w:r w:rsidR="007F46F4">
        <w:rPr>
          <w:rFonts w:ascii="Times New Roman" w:hAnsi="Times New Roman"/>
          <w:sz w:val="28"/>
          <w:szCs w:val="20"/>
          <w:lang w:val="uk-UA"/>
        </w:rPr>
        <w:t>хххх</w:t>
      </w:r>
      <w:proofErr w:type="spellEnd"/>
      <w:r w:rsidR="000149A1">
        <w:rPr>
          <w:rFonts w:ascii="Times New Roman" w:hAnsi="Times New Roman"/>
          <w:sz w:val="28"/>
          <w:szCs w:val="20"/>
          <w:lang w:val="uk-UA"/>
        </w:rPr>
        <w:t xml:space="preserve">, </w:t>
      </w:r>
      <w:proofErr w:type="spellStart"/>
      <w:r w:rsidR="007F46F4">
        <w:rPr>
          <w:rFonts w:ascii="Times New Roman" w:hAnsi="Times New Roman"/>
          <w:sz w:val="28"/>
          <w:szCs w:val="20"/>
          <w:lang w:val="uk-UA"/>
        </w:rPr>
        <w:t>ххххх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000149A1">
        <w:rPr>
          <w:rFonts w:ascii="Times New Roman" w:hAnsi="Times New Roman"/>
          <w:sz w:val="28"/>
          <w:szCs w:val="20"/>
          <w:lang w:val="uk-UA"/>
        </w:rPr>
        <w:t xml:space="preserve">, </w:t>
      </w:r>
      <w:proofErr w:type="spellStart"/>
      <w:r w:rsidR="007F46F4">
        <w:rPr>
          <w:rFonts w:ascii="Times New Roman" w:hAnsi="Times New Roman"/>
          <w:sz w:val="28"/>
          <w:szCs w:val="20"/>
          <w:lang w:val="uk-UA"/>
        </w:rPr>
        <w:t>хх</w:t>
      </w:r>
      <w:r w:rsidR="00092E50">
        <w:rPr>
          <w:rFonts w:ascii="Times New Roman" w:hAnsi="Times New Roman"/>
          <w:sz w:val="28"/>
          <w:szCs w:val="20"/>
          <w:lang w:val="uk-UA"/>
        </w:rPr>
        <w:t>х</w:t>
      </w:r>
      <w:proofErr w:type="spellEnd"/>
      <w:r w:rsidR="005B1BF6">
        <w:rPr>
          <w:rFonts w:ascii="Times New Roman" w:hAnsi="Times New Roman"/>
          <w:sz w:val="28"/>
          <w:szCs w:val="20"/>
          <w:lang w:val="uk-UA"/>
        </w:rPr>
        <w:t xml:space="preserve">, </w:t>
      </w:r>
      <w:proofErr w:type="spellStart"/>
      <w:r w:rsidR="00092E50">
        <w:rPr>
          <w:rFonts w:ascii="Times New Roman" w:hAnsi="Times New Roman"/>
          <w:sz w:val="28"/>
          <w:szCs w:val="20"/>
          <w:lang w:val="uk-UA"/>
        </w:rPr>
        <w:t>хххх</w:t>
      </w:r>
      <w:proofErr w:type="spellEnd"/>
      <w:r w:rsidR="005B1BF6">
        <w:rPr>
          <w:rFonts w:ascii="Times New Roman" w:hAnsi="Times New Roman"/>
          <w:sz w:val="28"/>
          <w:szCs w:val="20"/>
          <w:lang w:val="uk-UA"/>
        </w:rPr>
        <w:t xml:space="preserve"> </w:t>
      </w:r>
      <w:proofErr w:type="spellStart"/>
      <w:r w:rsidR="005B1BF6">
        <w:rPr>
          <w:rFonts w:ascii="Times New Roman" w:hAnsi="Times New Roman"/>
          <w:sz w:val="28"/>
          <w:szCs w:val="20"/>
          <w:lang w:val="uk-UA"/>
        </w:rPr>
        <w:t>р.н</w:t>
      </w:r>
      <w:proofErr w:type="spellEnd"/>
      <w:r w:rsidR="005B1BF6">
        <w:rPr>
          <w:rFonts w:ascii="Times New Roman" w:hAnsi="Times New Roman"/>
          <w:sz w:val="28"/>
          <w:szCs w:val="20"/>
          <w:lang w:val="uk-UA"/>
        </w:rPr>
        <w:t>.</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sidR="000149A1">
        <w:rPr>
          <w:rFonts w:ascii="Times New Roman CYR" w:hAnsi="Times New Roman CYR"/>
          <w:bCs/>
          <w:sz w:val="28"/>
          <w:lang w:val="uk-UA"/>
        </w:rPr>
        <w:t>дітей</w:t>
      </w:r>
      <w:r w:rsidR="00DF0C8B">
        <w:rPr>
          <w:rFonts w:ascii="Times New Roman CYR" w:hAnsi="Times New Roman CYR"/>
          <w:bCs/>
          <w:sz w:val="28"/>
          <w:lang w:val="uk-UA"/>
        </w:rPr>
        <w:t xml:space="preserve"> </w:t>
      </w:r>
      <w:r w:rsidRPr="008124A1">
        <w:rPr>
          <w:rFonts w:ascii="Times New Roman CYR" w:hAnsi="Times New Roman CYR"/>
          <w:bCs/>
          <w:sz w:val="28"/>
          <w:lang w:val="uk-UA"/>
        </w:rPr>
        <w:t xml:space="preserve">не будуть порушені, оскільки місце </w:t>
      </w:r>
      <w:r>
        <w:rPr>
          <w:rFonts w:ascii="Times New Roman CYR" w:hAnsi="Times New Roman CYR"/>
          <w:bCs/>
          <w:sz w:val="28"/>
          <w:lang w:val="uk-UA"/>
        </w:rPr>
        <w:t>ї</w:t>
      </w:r>
      <w:r w:rsidR="000149A1">
        <w:rPr>
          <w:rFonts w:ascii="Times New Roman CYR" w:hAnsi="Times New Roman CYR"/>
          <w:bCs/>
          <w:sz w:val="28"/>
          <w:lang w:val="uk-UA"/>
        </w:rPr>
        <w:t>х</w:t>
      </w:r>
      <w:r w:rsidRPr="008124A1">
        <w:rPr>
          <w:rFonts w:ascii="Times New Roman CYR" w:hAnsi="Times New Roman CYR"/>
          <w:bCs/>
          <w:sz w:val="28"/>
          <w:lang w:val="uk-UA"/>
        </w:rPr>
        <w:t xml:space="preserve"> реєстрації не зміниться.</w:t>
      </w:r>
    </w:p>
    <w:p w:rsidR="007F2C83" w:rsidRDefault="007F2C83" w:rsidP="009C5EC9">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1.</w:t>
      </w:r>
      <w:r w:rsidR="00751EAB">
        <w:rPr>
          <w:rFonts w:ascii="Times New Roman CYR" w:hAnsi="Times New Roman CYR"/>
          <w:bCs/>
          <w:sz w:val="28"/>
          <w:lang w:val="uk-UA"/>
        </w:rPr>
        <w:t>1</w:t>
      </w:r>
      <w:r w:rsidR="00EA721A">
        <w:rPr>
          <w:rFonts w:ascii="Times New Roman CYR" w:hAnsi="Times New Roman CYR"/>
          <w:bCs/>
          <w:sz w:val="28"/>
          <w:lang w:val="uk-UA"/>
        </w:rPr>
        <w:t>1</w:t>
      </w:r>
      <w:r>
        <w:rPr>
          <w:rFonts w:ascii="Times New Roman CYR" w:hAnsi="Times New Roman CYR"/>
          <w:bCs/>
          <w:sz w:val="28"/>
          <w:lang w:val="uk-UA"/>
        </w:rPr>
        <w:t xml:space="preserve">. </w:t>
      </w:r>
      <w:proofErr w:type="spellStart"/>
      <w:r w:rsidR="00092E50">
        <w:rPr>
          <w:rFonts w:ascii="Times New Roman" w:hAnsi="Times New Roman"/>
          <w:sz w:val="28"/>
          <w:szCs w:val="20"/>
          <w:lang w:val="uk-UA"/>
        </w:rPr>
        <w:t>ххххх</w:t>
      </w:r>
      <w:proofErr w:type="spellEnd"/>
      <w:r w:rsidRPr="008124A1">
        <w:rPr>
          <w:rFonts w:ascii="Times New Roman" w:hAnsi="Times New Roman"/>
          <w:sz w:val="28"/>
          <w:szCs w:val="20"/>
          <w:lang w:val="uk-UA"/>
        </w:rPr>
        <w:t xml:space="preserve"> подарувати </w:t>
      </w:r>
      <w:proofErr w:type="spellStart"/>
      <w:r w:rsidR="00092E50">
        <w:rPr>
          <w:rFonts w:ascii="Times New Roman" w:hAnsi="Times New Roman"/>
          <w:sz w:val="28"/>
          <w:szCs w:val="20"/>
          <w:lang w:val="uk-UA"/>
        </w:rPr>
        <w:t>ххххх</w:t>
      </w:r>
      <w:proofErr w:type="spellEnd"/>
      <w:r>
        <w:rPr>
          <w:rFonts w:ascii="Times New Roman" w:hAnsi="Times New Roman"/>
          <w:sz w:val="28"/>
          <w:szCs w:val="20"/>
          <w:lang w:val="uk-UA"/>
        </w:rPr>
        <w:t xml:space="preserve"> </w:t>
      </w:r>
      <w:r w:rsidR="00751EAB">
        <w:rPr>
          <w:rFonts w:ascii="Times New Roman" w:hAnsi="Times New Roman"/>
          <w:sz w:val="28"/>
          <w:szCs w:val="20"/>
          <w:lang w:val="uk-UA"/>
        </w:rPr>
        <w:t>житловий будинок</w:t>
      </w:r>
      <w:r>
        <w:rPr>
          <w:rFonts w:ascii="Times New Roman" w:hAnsi="Times New Roman"/>
          <w:sz w:val="28"/>
          <w:szCs w:val="20"/>
          <w:lang w:val="uk-UA"/>
        </w:rPr>
        <w:t xml:space="preserve"> № </w:t>
      </w:r>
      <w:proofErr w:type="spellStart"/>
      <w:r w:rsidR="00092E50">
        <w:rPr>
          <w:rFonts w:ascii="Times New Roman" w:hAnsi="Times New Roman"/>
          <w:sz w:val="28"/>
          <w:szCs w:val="20"/>
          <w:lang w:val="uk-UA"/>
        </w:rPr>
        <w:t>хххх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по </w:t>
      </w:r>
      <w:r w:rsidR="00751EAB">
        <w:rPr>
          <w:rFonts w:ascii="Times New Roman" w:hAnsi="Times New Roman"/>
          <w:sz w:val="28"/>
          <w:szCs w:val="20"/>
          <w:lang w:val="uk-UA"/>
        </w:rPr>
        <w:t xml:space="preserve">вулиці </w:t>
      </w:r>
      <w:proofErr w:type="spellStart"/>
      <w:r w:rsidR="00092E50">
        <w:rPr>
          <w:rFonts w:ascii="Times New Roman" w:hAnsi="Times New Roman"/>
          <w:sz w:val="28"/>
          <w:szCs w:val="20"/>
          <w:lang w:val="uk-UA"/>
        </w:rPr>
        <w:t>ххххх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Pr>
          <w:rFonts w:ascii="Times New Roman" w:hAnsi="Times New Roman"/>
          <w:sz w:val="28"/>
          <w:szCs w:val="20"/>
          <w:lang w:val="uk-UA"/>
        </w:rPr>
        <w:t>ї</w:t>
      </w:r>
      <w:r w:rsidR="00FE5EF4">
        <w:rPr>
          <w:rFonts w:ascii="Times New Roman" w:hAnsi="Times New Roman"/>
          <w:sz w:val="28"/>
          <w:szCs w:val="20"/>
          <w:lang w:val="uk-UA"/>
        </w:rPr>
        <w:t>й</w:t>
      </w:r>
      <w:r w:rsidRPr="008124A1">
        <w:rPr>
          <w:rFonts w:ascii="Times New Roman" w:hAnsi="Times New Roman"/>
          <w:sz w:val="28"/>
          <w:szCs w:val="20"/>
          <w:lang w:val="uk-UA"/>
        </w:rPr>
        <w:t xml:space="preserve"> на підставі </w:t>
      </w:r>
      <w:r w:rsidR="00EA721A">
        <w:rPr>
          <w:rFonts w:ascii="Times New Roman" w:eastAsia="Andale Sans UI" w:hAnsi="Times New Roman"/>
          <w:sz w:val="28"/>
          <w:szCs w:val="24"/>
          <w:lang w:val="uk-UA" w:eastAsia="en-US"/>
        </w:rPr>
        <w:t>свідоцтв</w:t>
      </w:r>
      <w:r w:rsidR="00751EAB">
        <w:rPr>
          <w:rFonts w:ascii="Times New Roman" w:eastAsia="Andale Sans UI" w:hAnsi="Times New Roman"/>
          <w:sz w:val="28"/>
          <w:szCs w:val="24"/>
          <w:lang w:val="uk-UA" w:eastAsia="en-US"/>
        </w:rPr>
        <w:t xml:space="preserve"> про право на спадщину за законом</w:t>
      </w:r>
      <w:r w:rsidRPr="008124A1">
        <w:rPr>
          <w:rFonts w:ascii="Times New Roman" w:eastAsia="Andale Sans UI" w:hAnsi="Times New Roman"/>
          <w:sz w:val="28"/>
          <w:szCs w:val="24"/>
          <w:lang w:val="uk-UA" w:eastAsia="en-US"/>
        </w:rPr>
        <w:t xml:space="preserve">, </w:t>
      </w:r>
      <w:r w:rsidR="00EA721A">
        <w:rPr>
          <w:rFonts w:ascii="Times New Roman" w:eastAsia="Andale Sans UI" w:hAnsi="Times New Roman"/>
          <w:sz w:val="28"/>
          <w:szCs w:val="24"/>
          <w:lang w:val="uk-UA" w:eastAsia="en-US"/>
        </w:rPr>
        <w:t xml:space="preserve">та </w:t>
      </w:r>
      <w:r w:rsidRPr="008124A1">
        <w:rPr>
          <w:rFonts w:ascii="Times New Roman" w:hAnsi="Times New Roman"/>
          <w:sz w:val="28"/>
          <w:szCs w:val="20"/>
          <w:lang w:val="uk-UA"/>
        </w:rPr>
        <w:t>в як</w:t>
      </w:r>
      <w:r w:rsidR="00751EAB">
        <w:rPr>
          <w:rFonts w:ascii="Times New Roman" w:hAnsi="Times New Roman"/>
          <w:sz w:val="28"/>
          <w:szCs w:val="20"/>
          <w:lang w:val="uk-UA"/>
        </w:rPr>
        <w:t>ому</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перебувають діти: </w:t>
      </w:r>
      <w:proofErr w:type="spellStart"/>
      <w:r w:rsidR="00092E50">
        <w:rPr>
          <w:rFonts w:ascii="Times New Roman" w:hAnsi="Times New Roman"/>
          <w:sz w:val="28"/>
          <w:szCs w:val="20"/>
          <w:lang w:val="uk-UA"/>
        </w:rPr>
        <w:t>ххххх</w:t>
      </w:r>
      <w:proofErr w:type="spellEnd"/>
      <w:r>
        <w:rPr>
          <w:rFonts w:ascii="Times New Roman" w:hAnsi="Times New Roman"/>
          <w:sz w:val="28"/>
          <w:szCs w:val="20"/>
          <w:lang w:val="uk-UA"/>
        </w:rPr>
        <w:t xml:space="preserve">, </w:t>
      </w:r>
      <w:proofErr w:type="spellStart"/>
      <w:r w:rsidR="00092E50">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xml:space="preserve">., </w:t>
      </w:r>
      <w:proofErr w:type="spellStart"/>
      <w:r w:rsidR="00092E50">
        <w:rPr>
          <w:rFonts w:ascii="Times New Roman" w:hAnsi="Times New Roman"/>
          <w:sz w:val="28"/>
          <w:szCs w:val="20"/>
          <w:lang w:val="uk-UA"/>
        </w:rPr>
        <w:t>ххх</w:t>
      </w:r>
      <w:proofErr w:type="spellEnd"/>
      <w:r>
        <w:rPr>
          <w:rFonts w:ascii="Times New Roman" w:hAnsi="Times New Roman"/>
          <w:color w:val="000000"/>
          <w:sz w:val="28"/>
          <w:szCs w:val="28"/>
          <w:lang w:val="uk-UA"/>
        </w:rPr>
        <w:t xml:space="preserve">, </w:t>
      </w:r>
      <w:proofErr w:type="spellStart"/>
      <w:r w:rsidR="00092E50">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р.н</w:t>
      </w:r>
      <w:proofErr w:type="spellEnd"/>
      <w:r>
        <w:rPr>
          <w:rFonts w:ascii="Times New Roman" w:hAnsi="Times New Roman"/>
          <w:color w:val="000000"/>
          <w:sz w:val="28"/>
          <w:szCs w:val="28"/>
          <w:lang w:val="uk-UA"/>
        </w:rPr>
        <w:t>..</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 xml:space="preserve">дітей </w:t>
      </w:r>
      <w:r w:rsidRPr="008124A1">
        <w:rPr>
          <w:rFonts w:ascii="Times New Roman CYR" w:hAnsi="Times New Roman CYR"/>
          <w:bCs/>
          <w:sz w:val="28"/>
          <w:lang w:val="uk-UA"/>
        </w:rPr>
        <w:t xml:space="preserve">не будуть порушені, оскільки місце </w:t>
      </w:r>
      <w:r>
        <w:rPr>
          <w:rFonts w:ascii="Times New Roman CYR" w:hAnsi="Times New Roman CYR"/>
          <w:bCs/>
          <w:sz w:val="28"/>
          <w:lang w:val="uk-UA"/>
        </w:rPr>
        <w:t>їх</w:t>
      </w:r>
      <w:r w:rsidRPr="008124A1">
        <w:rPr>
          <w:rFonts w:ascii="Times New Roman CYR" w:hAnsi="Times New Roman CYR"/>
          <w:bCs/>
          <w:sz w:val="28"/>
          <w:lang w:val="uk-UA"/>
        </w:rPr>
        <w:t xml:space="preserve"> реєстрації не зміниться.</w:t>
      </w:r>
    </w:p>
    <w:p w:rsidR="00E5475B" w:rsidRPr="00CA467E" w:rsidRDefault="00E5475B" w:rsidP="009C5EC9">
      <w:pPr>
        <w:widowControl w:val="0"/>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1.1</w:t>
      </w:r>
      <w:r w:rsidR="00EA721A">
        <w:rPr>
          <w:rFonts w:ascii="Times New Roman" w:eastAsia="Andale Sans UI" w:hAnsi="Times New Roman"/>
          <w:sz w:val="28"/>
          <w:szCs w:val="24"/>
          <w:lang w:val="uk-UA" w:eastAsia="en-US"/>
        </w:rPr>
        <w:t>2</w:t>
      </w:r>
      <w:r>
        <w:rPr>
          <w:rFonts w:ascii="Times New Roman" w:eastAsia="Andale Sans UI" w:hAnsi="Times New Roman"/>
          <w:sz w:val="28"/>
          <w:szCs w:val="24"/>
          <w:lang w:val="uk-UA" w:eastAsia="en-US"/>
        </w:rPr>
        <w:t xml:space="preserve">. </w:t>
      </w:r>
      <w:proofErr w:type="spellStart"/>
      <w:r w:rsidR="00092E50">
        <w:rPr>
          <w:rFonts w:ascii="Times New Roman" w:eastAsia="Andale Sans UI" w:hAnsi="Times New Roman"/>
          <w:sz w:val="28"/>
          <w:szCs w:val="24"/>
          <w:lang w:val="uk-UA" w:eastAsia="en-US"/>
        </w:rPr>
        <w:t>хххх</w:t>
      </w:r>
      <w:proofErr w:type="spellEnd"/>
      <w:r w:rsidRPr="00CA467E">
        <w:rPr>
          <w:rFonts w:ascii="Times New Roman" w:eastAsia="Andale Sans UI" w:hAnsi="Times New Roman"/>
          <w:sz w:val="28"/>
          <w:szCs w:val="24"/>
          <w:lang w:val="uk-UA" w:eastAsia="en-US"/>
        </w:rPr>
        <w:t xml:space="preserve">, </w:t>
      </w:r>
      <w:proofErr w:type="spellStart"/>
      <w:r w:rsidR="00092E50">
        <w:rPr>
          <w:rFonts w:ascii="Times New Roman" w:eastAsia="Andale Sans UI" w:hAnsi="Times New Roman"/>
          <w:sz w:val="28"/>
          <w:szCs w:val="24"/>
          <w:lang w:val="uk-UA" w:eastAsia="en-US"/>
        </w:rPr>
        <w:t>ххххх</w:t>
      </w:r>
      <w:proofErr w:type="spellEnd"/>
      <w:r w:rsidRPr="00CA467E">
        <w:rPr>
          <w:rFonts w:ascii="Times New Roman" w:eastAsia="Andale Sans UI" w:hAnsi="Times New Roman"/>
          <w:sz w:val="28"/>
          <w:szCs w:val="24"/>
          <w:lang w:val="uk-UA" w:eastAsia="en-US"/>
        </w:rPr>
        <w:t xml:space="preserve"> </w:t>
      </w:r>
      <w:r w:rsidRPr="00CA467E">
        <w:rPr>
          <w:rFonts w:ascii="Times New Roman CYR" w:hAnsi="Times New Roman CYR"/>
          <w:sz w:val="28"/>
          <w:lang w:val="uk-UA"/>
        </w:rPr>
        <w:t xml:space="preserve">дати згоду неповнолітній дитині </w:t>
      </w:r>
      <w:proofErr w:type="spellStart"/>
      <w:r w:rsidR="00092E50">
        <w:rPr>
          <w:rFonts w:ascii="Times New Roman" w:eastAsia="Andale Sans UI" w:hAnsi="Times New Roman"/>
          <w:sz w:val="28"/>
          <w:szCs w:val="24"/>
          <w:lang w:val="uk-UA" w:eastAsia="en-US"/>
        </w:rPr>
        <w:t>ххххх</w:t>
      </w:r>
      <w:proofErr w:type="spellEnd"/>
      <w:r w:rsidRPr="00CA467E">
        <w:rPr>
          <w:rFonts w:ascii="Times New Roman" w:eastAsia="Andale Sans UI" w:hAnsi="Times New Roman"/>
          <w:sz w:val="28"/>
          <w:szCs w:val="24"/>
          <w:lang w:val="uk-UA" w:eastAsia="en-US"/>
        </w:rPr>
        <w:t xml:space="preserve">, </w:t>
      </w:r>
      <w:proofErr w:type="spellStart"/>
      <w:r w:rsidR="00092E50">
        <w:rPr>
          <w:rFonts w:ascii="Times New Roman" w:eastAsia="Andale Sans UI" w:hAnsi="Times New Roman"/>
          <w:sz w:val="28"/>
          <w:szCs w:val="24"/>
          <w:lang w:val="uk-UA" w:eastAsia="en-US"/>
        </w:rPr>
        <w:t>хххх</w:t>
      </w:r>
      <w:proofErr w:type="spellEnd"/>
      <w:r w:rsidRPr="00CA467E">
        <w:rPr>
          <w:rFonts w:ascii="Times New Roman" w:eastAsia="Andale Sans UI" w:hAnsi="Times New Roman"/>
          <w:sz w:val="28"/>
          <w:szCs w:val="24"/>
          <w:lang w:val="uk-UA" w:eastAsia="en-US"/>
        </w:rPr>
        <w:t xml:space="preserve"> </w:t>
      </w:r>
      <w:proofErr w:type="spellStart"/>
      <w:r w:rsidRPr="00CA467E">
        <w:rPr>
          <w:rFonts w:ascii="Times New Roman" w:eastAsia="Andale Sans UI" w:hAnsi="Times New Roman"/>
          <w:sz w:val="28"/>
          <w:szCs w:val="24"/>
          <w:lang w:val="uk-UA" w:eastAsia="en-US"/>
        </w:rPr>
        <w:t>р.н</w:t>
      </w:r>
      <w:proofErr w:type="spellEnd"/>
      <w:r w:rsidRPr="00CA467E">
        <w:rPr>
          <w:rFonts w:ascii="Times New Roman" w:eastAsia="Andale Sans UI" w:hAnsi="Times New Roman"/>
          <w:sz w:val="28"/>
          <w:szCs w:val="24"/>
          <w:lang w:val="uk-UA" w:eastAsia="en-US"/>
        </w:rPr>
        <w:t xml:space="preserve">., </w:t>
      </w:r>
      <w:r w:rsidRPr="00CA467E">
        <w:rPr>
          <w:rFonts w:ascii="Times New Roman CYR" w:hAnsi="Times New Roman CYR"/>
          <w:sz w:val="28"/>
          <w:lang w:val="uk-UA"/>
        </w:rPr>
        <w:t xml:space="preserve">на укладання та підписання договору </w:t>
      </w:r>
      <w:r>
        <w:rPr>
          <w:rFonts w:ascii="Times New Roman CYR" w:hAnsi="Times New Roman CYR"/>
          <w:sz w:val="28"/>
          <w:lang w:val="uk-UA"/>
        </w:rPr>
        <w:t>дарування</w:t>
      </w:r>
      <w:r w:rsidRPr="00CA467E">
        <w:rPr>
          <w:rFonts w:ascii="Times New Roman CYR" w:hAnsi="Times New Roman CYR"/>
          <w:sz w:val="28"/>
          <w:lang w:val="uk-UA"/>
        </w:rPr>
        <w:t xml:space="preserve">, за яким неповнолітня </w:t>
      </w:r>
      <w:r>
        <w:rPr>
          <w:rFonts w:ascii="Times New Roman CYR" w:hAnsi="Times New Roman CYR"/>
          <w:sz w:val="28"/>
          <w:lang w:val="uk-UA"/>
        </w:rPr>
        <w:t>отримує в дар</w:t>
      </w:r>
      <w:r w:rsidRPr="00CA467E">
        <w:rPr>
          <w:rFonts w:ascii="Times New Roman CYR" w:hAnsi="Times New Roman CYR"/>
          <w:sz w:val="28"/>
          <w:lang w:val="uk-UA"/>
        </w:rPr>
        <w:t xml:space="preserve"> </w:t>
      </w:r>
      <w:r w:rsidRPr="00CA467E">
        <w:rPr>
          <w:rFonts w:ascii="Times New Roman" w:eastAsia="Andale Sans UI" w:hAnsi="Times New Roman"/>
          <w:sz w:val="28"/>
          <w:szCs w:val="24"/>
          <w:lang w:val="uk-UA" w:eastAsia="en-US"/>
        </w:rPr>
        <w:t xml:space="preserve">будинок № </w:t>
      </w:r>
      <w:proofErr w:type="spellStart"/>
      <w:r w:rsidR="00092E50">
        <w:rPr>
          <w:rFonts w:ascii="Times New Roman" w:eastAsia="Andale Sans UI" w:hAnsi="Times New Roman"/>
          <w:sz w:val="28"/>
          <w:szCs w:val="24"/>
          <w:lang w:val="uk-UA" w:eastAsia="en-US"/>
        </w:rPr>
        <w:t>ххх</w:t>
      </w:r>
      <w:proofErr w:type="spellEnd"/>
      <w:r w:rsidRPr="00CA467E">
        <w:rPr>
          <w:rFonts w:ascii="Times New Roman" w:eastAsia="Andale Sans UI" w:hAnsi="Times New Roman"/>
          <w:sz w:val="28"/>
          <w:szCs w:val="24"/>
          <w:lang w:val="uk-UA" w:eastAsia="en-US"/>
        </w:rPr>
        <w:t xml:space="preserve"> по вулиці </w:t>
      </w:r>
      <w:proofErr w:type="spellStart"/>
      <w:r w:rsidR="00092E50">
        <w:rPr>
          <w:rFonts w:ascii="Times New Roman" w:eastAsia="Andale Sans UI" w:hAnsi="Times New Roman"/>
          <w:sz w:val="28"/>
          <w:szCs w:val="24"/>
          <w:lang w:val="uk-UA" w:eastAsia="en-US"/>
        </w:rPr>
        <w:t>ххххх</w:t>
      </w:r>
      <w:proofErr w:type="spellEnd"/>
      <w:r w:rsidRPr="00CA467E">
        <w:rPr>
          <w:rFonts w:ascii="Times New Roman" w:eastAsia="Andale Sans UI" w:hAnsi="Times New Roman"/>
          <w:sz w:val="28"/>
          <w:szCs w:val="24"/>
          <w:lang w:val="uk-UA" w:eastAsia="en-US"/>
        </w:rPr>
        <w:t xml:space="preserve"> в місті Ніжині.</w:t>
      </w:r>
    </w:p>
    <w:p w:rsidR="00E5475B" w:rsidRPr="00714BDF" w:rsidRDefault="00E5475B" w:rsidP="009C5EC9">
      <w:pPr>
        <w:widowControl w:val="0"/>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CYR" w:hAnsi="Times New Roman CYR"/>
          <w:sz w:val="28"/>
          <w:lang w:val="uk-UA"/>
        </w:rPr>
        <w:t>1.1</w:t>
      </w:r>
      <w:r w:rsidR="00EA721A">
        <w:rPr>
          <w:rFonts w:ascii="Times New Roman CYR" w:hAnsi="Times New Roman CYR"/>
          <w:sz w:val="28"/>
          <w:lang w:val="uk-UA"/>
        </w:rPr>
        <w:t>3</w:t>
      </w:r>
      <w:r>
        <w:rPr>
          <w:rFonts w:ascii="Times New Roman CYR" w:hAnsi="Times New Roman CYR"/>
          <w:sz w:val="28"/>
          <w:lang w:val="uk-UA"/>
        </w:rPr>
        <w:t xml:space="preserve">. </w:t>
      </w:r>
      <w:r w:rsidRPr="00714BDF">
        <w:rPr>
          <w:rFonts w:ascii="Times New Roman CYR" w:hAnsi="Times New Roman CYR"/>
          <w:sz w:val="28"/>
          <w:lang w:val="uk-UA"/>
        </w:rPr>
        <w:t xml:space="preserve">Неповнолітній дитині </w:t>
      </w:r>
      <w:proofErr w:type="spellStart"/>
      <w:r w:rsidR="00092E50">
        <w:rPr>
          <w:rFonts w:ascii="Times New Roman" w:eastAsia="Andale Sans UI" w:hAnsi="Times New Roman"/>
          <w:sz w:val="28"/>
          <w:szCs w:val="24"/>
          <w:lang w:val="uk-UA" w:eastAsia="en-US"/>
        </w:rPr>
        <w:t>хххх</w:t>
      </w:r>
      <w:proofErr w:type="spellEnd"/>
      <w:r w:rsidRPr="008C6443">
        <w:rPr>
          <w:rFonts w:ascii="Times New Roman" w:eastAsia="Andale Sans UI" w:hAnsi="Times New Roman"/>
          <w:sz w:val="28"/>
          <w:szCs w:val="24"/>
          <w:lang w:val="uk-UA" w:eastAsia="en-US"/>
        </w:rPr>
        <w:t xml:space="preserve">, </w:t>
      </w:r>
      <w:proofErr w:type="spellStart"/>
      <w:r w:rsidR="00092E50">
        <w:rPr>
          <w:rFonts w:ascii="Times New Roman" w:eastAsia="Andale Sans UI" w:hAnsi="Times New Roman"/>
          <w:sz w:val="28"/>
          <w:szCs w:val="24"/>
          <w:lang w:val="uk-UA" w:eastAsia="en-US"/>
        </w:rPr>
        <w:t>хххх</w:t>
      </w:r>
      <w:proofErr w:type="spellEnd"/>
      <w:r w:rsidRPr="008C6443">
        <w:rPr>
          <w:rFonts w:ascii="Times New Roman" w:eastAsia="Andale Sans UI" w:hAnsi="Times New Roman"/>
          <w:sz w:val="28"/>
          <w:szCs w:val="24"/>
          <w:lang w:val="uk-UA" w:eastAsia="en-US"/>
        </w:rPr>
        <w:t xml:space="preserve"> </w:t>
      </w:r>
      <w:proofErr w:type="spellStart"/>
      <w:r w:rsidRPr="008C6443">
        <w:rPr>
          <w:rFonts w:ascii="Times New Roman" w:eastAsia="Andale Sans UI" w:hAnsi="Times New Roman"/>
          <w:sz w:val="28"/>
          <w:szCs w:val="24"/>
          <w:lang w:val="uk-UA" w:eastAsia="en-US"/>
        </w:rPr>
        <w:t>р.н</w:t>
      </w:r>
      <w:proofErr w:type="spellEnd"/>
      <w:r w:rsidRPr="008C6443">
        <w:rPr>
          <w:rFonts w:ascii="Times New Roman" w:eastAsia="Andale Sans UI" w:hAnsi="Times New Roman"/>
          <w:sz w:val="28"/>
          <w:szCs w:val="24"/>
          <w:lang w:val="uk-UA" w:eastAsia="en-US"/>
        </w:rPr>
        <w:t xml:space="preserve">., </w:t>
      </w:r>
      <w:r w:rsidRPr="00714BDF">
        <w:rPr>
          <w:rFonts w:ascii="Times New Roman CYR" w:hAnsi="Times New Roman CYR"/>
          <w:sz w:val="28"/>
          <w:lang w:val="uk-UA"/>
        </w:rPr>
        <w:t xml:space="preserve">яка буде діяти за нотаріально посвідченою згодою </w:t>
      </w:r>
      <w:r>
        <w:rPr>
          <w:rFonts w:ascii="Times New Roman CYR" w:hAnsi="Times New Roman CYR"/>
          <w:sz w:val="28"/>
          <w:lang w:val="uk-UA"/>
        </w:rPr>
        <w:t>батьків</w:t>
      </w:r>
      <w:r w:rsidRPr="00714BDF">
        <w:rPr>
          <w:rFonts w:ascii="Times New Roman CYR" w:hAnsi="Times New Roman CYR"/>
          <w:sz w:val="28"/>
          <w:lang w:val="uk-UA"/>
        </w:rPr>
        <w:t xml:space="preserve"> </w:t>
      </w:r>
      <w:proofErr w:type="spellStart"/>
      <w:r w:rsidR="00092E50">
        <w:rPr>
          <w:rFonts w:ascii="Times New Roman" w:eastAsia="Andale Sans UI" w:hAnsi="Times New Roman"/>
          <w:sz w:val="28"/>
          <w:szCs w:val="24"/>
          <w:lang w:val="uk-UA" w:eastAsia="en-US"/>
        </w:rPr>
        <w:t>хххх</w:t>
      </w:r>
      <w:proofErr w:type="spellEnd"/>
      <w:r w:rsidRPr="008C6443">
        <w:rPr>
          <w:rFonts w:ascii="Times New Roman" w:eastAsia="Andale Sans UI" w:hAnsi="Times New Roman"/>
          <w:sz w:val="28"/>
          <w:szCs w:val="24"/>
          <w:lang w:val="uk-UA" w:eastAsia="en-US"/>
        </w:rPr>
        <w:t xml:space="preserve">, </w:t>
      </w:r>
      <w:proofErr w:type="spellStart"/>
      <w:r w:rsidR="00092E50">
        <w:rPr>
          <w:rFonts w:ascii="Times New Roman" w:eastAsia="Andale Sans UI" w:hAnsi="Times New Roman"/>
          <w:sz w:val="28"/>
          <w:szCs w:val="24"/>
          <w:lang w:val="uk-UA" w:eastAsia="en-US"/>
        </w:rPr>
        <w:t>ххххх</w:t>
      </w:r>
      <w:proofErr w:type="spellEnd"/>
      <w:r w:rsidRPr="00714BDF">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дарування</w:t>
      </w:r>
      <w:r w:rsidRPr="00714BDF">
        <w:rPr>
          <w:rFonts w:ascii="Times New Roman CYR" w:hAnsi="Times New Roman CYR"/>
          <w:sz w:val="28"/>
          <w:lang w:val="uk-UA"/>
        </w:rPr>
        <w:t xml:space="preserve">, </w:t>
      </w:r>
      <w:r w:rsidR="00EA721A">
        <w:rPr>
          <w:rFonts w:ascii="Times New Roman CYR" w:hAnsi="Times New Roman CYR"/>
          <w:sz w:val="28"/>
          <w:lang w:val="uk-UA"/>
        </w:rPr>
        <w:t xml:space="preserve">за яким неповнолітні </w:t>
      </w:r>
      <w:r>
        <w:rPr>
          <w:rFonts w:ascii="Times New Roman CYR" w:hAnsi="Times New Roman CYR"/>
          <w:sz w:val="28"/>
          <w:lang w:val="uk-UA"/>
        </w:rPr>
        <w:t>отрим</w:t>
      </w:r>
      <w:r w:rsidR="00EA721A">
        <w:rPr>
          <w:rFonts w:ascii="Times New Roman CYR" w:hAnsi="Times New Roman CYR"/>
          <w:sz w:val="28"/>
          <w:lang w:val="uk-UA"/>
        </w:rPr>
        <w:t>ує</w:t>
      </w:r>
      <w:r>
        <w:rPr>
          <w:rFonts w:ascii="Times New Roman CYR" w:hAnsi="Times New Roman CYR"/>
          <w:sz w:val="28"/>
          <w:lang w:val="uk-UA"/>
        </w:rPr>
        <w:t xml:space="preserve"> в дар</w:t>
      </w:r>
      <w:r w:rsidRPr="00576044">
        <w:rPr>
          <w:rFonts w:ascii="Times New Roman CYR" w:hAnsi="Times New Roman CYR"/>
          <w:b/>
          <w:sz w:val="28"/>
          <w:lang w:val="uk-UA"/>
        </w:rPr>
        <w:t xml:space="preserve"> </w:t>
      </w:r>
      <w:r w:rsidRPr="008C6443">
        <w:rPr>
          <w:rFonts w:ascii="Times New Roman" w:eastAsia="Andale Sans UI" w:hAnsi="Times New Roman"/>
          <w:sz w:val="28"/>
          <w:szCs w:val="24"/>
          <w:lang w:val="uk-UA" w:eastAsia="en-US"/>
        </w:rPr>
        <w:t xml:space="preserve">будинок № </w:t>
      </w:r>
      <w:proofErr w:type="spellStart"/>
      <w:r w:rsidR="00092E50">
        <w:rPr>
          <w:rFonts w:ascii="Times New Roman" w:eastAsia="Andale Sans UI" w:hAnsi="Times New Roman"/>
          <w:sz w:val="28"/>
          <w:szCs w:val="24"/>
          <w:lang w:val="uk-UA" w:eastAsia="en-US"/>
        </w:rPr>
        <w:t>ххх</w:t>
      </w:r>
      <w:proofErr w:type="spellEnd"/>
      <w:r w:rsidRPr="008C6443">
        <w:rPr>
          <w:rFonts w:ascii="Times New Roman" w:eastAsia="Andale Sans UI" w:hAnsi="Times New Roman"/>
          <w:sz w:val="28"/>
          <w:szCs w:val="24"/>
          <w:lang w:val="uk-UA" w:eastAsia="en-US"/>
        </w:rPr>
        <w:t xml:space="preserve"> по вулиці </w:t>
      </w:r>
      <w:proofErr w:type="spellStart"/>
      <w:r w:rsidR="00092E50">
        <w:rPr>
          <w:rFonts w:ascii="Times New Roman" w:eastAsia="Andale Sans UI" w:hAnsi="Times New Roman"/>
          <w:sz w:val="28"/>
          <w:szCs w:val="24"/>
          <w:lang w:val="uk-UA" w:eastAsia="en-US"/>
        </w:rPr>
        <w:t>хххх</w:t>
      </w:r>
      <w:proofErr w:type="spellEnd"/>
      <w:r w:rsidRPr="008C6443">
        <w:rPr>
          <w:rFonts w:ascii="Times New Roman" w:eastAsia="Andale Sans UI" w:hAnsi="Times New Roman"/>
          <w:sz w:val="28"/>
          <w:szCs w:val="24"/>
          <w:lang w:val="uk-UA" w:eastAsia="en-US"/>
        </w:rPr>
        <w:t xml:space="preserve"> в місті Ніжині</w:t>
      </w:r>
      <w:r>
        <w:rPr>
          <w:rFonts w:ascii="Times New Roman" w:eastAsia="Andale Sans UI" w:hAnsi="Times New Roman"/>
          <w:sz w:val="28"/>
          <w:szCs w:val="24"/>
          <w:lang w:val="uk-UA" w:eastAsia="en-US"/>
        </w:rPr>
        <w:t>.</w:t>
      </w:r>
    </w:p>
    <w:p w:rsidR="00E5475B" w:rsidRPr="00CA467E" w:rsidRDefault="00E5475B" w:rsidP="009C5EC9">
      <w:pPr>
        <w:widowControl w:val="0"/>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sidRPr="008C6443">
        <w:rPr>
          <w:rFonts w:ascii="Times New Roman" w:eastAsia="Andale Sans UI" w:hAnsi="Times New Roman"/>
          <w:sz w:val="28"/>
          <w:szCs w:val="24"/>
          <w:lang w:val="uk-UA" w:eastAsia="en-US"/>
        </w:rPr>
        <w:t>1.</w:t>
      </w:r>
      <w:r>
        <w:rPr>
          <w:rFonts w:ascii="Times New Roman" w:eastAsia="Andale Sans UI" w:hAnsi="Times New Roman"/>
          <w:sz w:val="28"/>
          <w:szCs w:val="24"/>
          <w:lang w:val="uk-UA" w:eastAsia="en-US"/>
        </w:rPr>
        <w:t>1</w:t>
      </w:r>
      <w:r w:rsidR="00EA721A">
        <w:rPr>
          <w:rFonts w:ascii="Times New Roman" w:eastAsia="Andale Sans UI" w:hAnsi="Times New Roman"/>
          <w:sz w:val="28"/>
          <w:szCs w:val="24"/>
          <w:lang w:val="uk-UA" w:eastAsia="en-US"/>
        </w:rPr>
        <w:t>4</w:t>
      </w:r>
      <w:r w:rsidRPr="008C644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ab/>
      </w:r>
      <w:r w:rsidR="00092E50">
        <w:rPr>
          <w:rFonts w:ascii="Times New Roman" w:eastAsia="Andale Sans UI" w:hAnsi="Times New Roman"/>
          <w:sz w:val="28"/>
          <w:szCs w:val="24"/>
          <w:lang w:val="uk-UA" w:eastAsia="en-US"/>
        </w:rPr>
        <w:t xml:space="preserve"> </w:t>
      </w:r>
      <w:proofErr w:type="spellStart"/>
      <w:r w:rsidR="00092E50">
        <w:rPr>
          <w:rFonts w:ascii="Times New Roman" w:eastAsia="Andale Sans UI" w:hAnsi="Times New Roman"/>
          <w:sz w:val="28"/>
          <w:szCs w:val="24"/>
          <w:lang w:val="uk-UA" w:eastAsia="en-US"/>
        </w:rPr>
        <w:t>хххх</w:t>
      </w:r>
      <w:proofErr w:type="spellEnd"/>
      <w:r w:rsidRPr="00CA467E">
        <w:rPr>
          <w:rFonts w:ascii="Times New Roman" w:eastAsia="Andale Sans UI" w:hAnsi="Times New Roman"/>
          <w:sz w:val="28"/>
          <w:szCs w:val="24"/>
          <w:lang w:val="uk-UA" w:eastAsia="en-US"/>
        </w:rPr>
        <w:t xml:space="preserve">, </w:t>
      </w:r>
      <w:proofErr w:type="spellStart"/>
      <w:r w:rsidR="00092E50">
        <w:rPr>
          <w:rFonts w:ascii="Times New Roman" w:eastAsia="Andale Sans UI" w:hAnsi="Times New Roman"/>
          <w:sz w:val="28"/>
          <w:szCs w:val="24"/>
          <w:lang w:val="uk-UA" w:eastAsia="en-US"/>
        </w:rPr>
        <w:t>ххххх</w:t>
      </w:r>
      <w:proofErr w:type="spellEnd"/>
      <w:r w:rsidRPr="00CA467E">
        <w:rPr>
          <w:rFonts w:ascii="Times New Roman" w:eastAsia="Andale Sans UI" w:hAnsi="Times New Roman"/>
          <w:sz w:val="28"/>
          <w:szCs w:val="24"/>
          <w:lang w:val="uk-UA" w:eastAsia="en-US"/>
        </w:rPr>
        <w:t xml:space="preserve"> </w:t>
      </w:r>
      <w:r w:rsidRPr="00CA467E">
        <w:rPr>
          <w:rFonts w:ascii="Times New Roman CYR" w:hAnsi="Times New Roman CYR"/>
          <w:sz w:val="28"/>
          <w:lang w:val="uk-UA"/>
        </w:rPr>
        <w:t xml:space="preserve">дати згоду неповнолітній дитині </w:t>
      </w:r>
      <w:proofErr w:type="spellStart"/>
      <w:r w:rsidR="00092E50">
        <w:rPr>
          <w:rFonts w:ascii="Times New Roman" w:eastAsia="Andale Sans UI" w:hAnsi="Times New Roman"/>
          <w:sz w:val="28"/>
          <w:szCs w:val="24"/>
          <w:lang w:val="uk-UA" w:eastAsia="en-US"/>
        </w:rPr>
        <w:t>ххххх</w:t>
      </w:r>
      <w:proofErr w:type="spellEnd"/>
      <w:r w:rsidRPr="00CA467E">
        <w:rPr>
          <w:rFonts w:ascii="Times New Roman" w:eastAsia="Andale Sans UI" w:hAnsi="Times New Roman"/>
          <w:sz w:val="28"/>
          <w:szCs w:val="24"/>
          <w:lang w:val="uk-UA" w:eastAsia="en-US"/>
        </w:rPr>
        <w:t xml:space="preserve">, </w:t>
      </w:r>
      <w:proofErr w:type="spellStart"/>
      <w:r w:rsidR="00092E50">
        <w:rPr>
          <w:rFonts w:ascii="Times New Roman" w:eastAsia="Andale Sans UI" w:hAnsi="Times New Roman"/>
          <w:sz w:val="28"/>
          <w:szCs w:val="24"/>
          <w:lang w:val="uk-UA" w:eastAsia="en-US"/>
        </w:rPr>
        <w:t>ххххх</w:t>
      </w:r>
      <w:proofErr w:type="spellEnd"/>
      <w:r w:rsidRPr="00CA467E">
        <w:rPr>
          <w:rFonts w:ascii="Times New Roman" w:eastAsia="Andale Sans UI" w:hAnsi="Times New Roman"/>
          <w:sz w:val="28"/>
          <w:szCs w:val="24"/>
          <w:lang w:val="uk-UA" w:eastAsia="en-US"/>
        </w:rPr>
        <w:t xml:space="preserve"> </w:t>
      </w:r>
      <w:proofErr w:type="spellStart"/>
      <w:r w:rsidRPr="00CA467E">
        <w:rPr>
          <w:rFonts w:ascii="Times New Roman" w:eastAsia="Andale Sans UI" w:hAnsi="Times New Roman"/>
          <w:sz w:val="28"/>
          <w:szCs w:val="24"/>
          <w:lang w:val="uk-UA" w:eastAsia="en-US"/>
        </w:rPr>
        <w:t>р.н</w:t>
      </w:r>
      <w:proofErr w:type="spellEnd"/>
      <w:r w:rsidRPr="00CA467E">
        <w:rPr>
          <w:rFonts w:ascii="Times New Roman" w:eastAsia="Andale Sans UI" w:hAnsi="Times New Roman"/>
          <w:sz w:val="28"/>
          <w:szCs w:val="24"/>
          <w:lang w:val="uk-UA" w:eastAsia="en-US"/>
        </w:rPr>
        <w:t xml:space="preserve">., </w:t>
      </w:r>
      <w:r w:rsidRPr="00CA467E">
        <w:rPr>
          <w:rFonts w:ascii="Times New Roman CYR" w:hAnsi="Times New Roman CYR"/>
          <w:sz w:val="28"/>
          <w:lang w:val="uk-UA"/>
        </w:rPr>
        <w:t xml:space="preserve">на укладання та підписання договору купівлі-продажу, за яким неповнолітня </w:t>
      </w:r>
      <w:r>
        <w:rPr>
          <w:rFonts w:ascii="Times New Roman CYR" w:hAnsi="Times New Roman CYR"/>
          <w:sz w:val="28"/>
          <w:lang w:val="uk-UA"/>
        </w:rPr>
        <w:t>продає</w:t>
      </w:r>
      <w:r w:rsidRPr="00CA467E">
        <w:rPr>
          <w:rFonts w:ascii="Times New Roman CYR" w:hAnsi="Times New Roman CYR"/>
          <w:sz w:val="28"/>
          <w:lang w:val="uk-UA"/>
        </w:rPr>
        <w:t xml:space="preserve"> </w:t>
      </w:r>
      <w:r w:rsidRPr="00CA467E">
        <w:rPr>
          <w:rFonts w:ascii="Times New Roman" w:eastAsia="Andale Sans UI" w:hAnsi="Times New Roman"/>
          <w:sz w:val="28"/>
          <w:szCs w:val="24"/>
          <w:lang w:val="uk-UA" w:eastAsia="en-US"/>
        </w:rPr>
        <w:t xml:space="preserve">квартиру </w:t>
      </w:r>
      <w:r w:rsidR="00A2174D">
        <w:rPr>
          <w:rFonts w:ascii="Times New Roman" w:eastAsia="Andale Sans UI" w:hAnsi="Times New Roman"/>
          <w:sz w:val="28"/>
          <w:szCs w:val="24"/>
          <w:lang w:val="uk-UA" w:eastAsia="en-US"/>
        </w:rPr>
        <w:t>№</w:t>
      </w:r>
      <w:proofErr w:type="spellStart"/>
      <w:r w:rsidR="00092E50">
        <w:rPr>
          <w:rFonts w:ascii="Times New Roman" w:eastAsia="Andale Sans UI" w:hAnsi="Times New Roman"/>
          <w:sz w:val="28"/>
          <w:szCs w:val="24"/>
          <w:lang w:val="uk-UA" w:eastAsia="en-US"/>
        </w:rPr>
        <w:t>хххх</w:t>
      </w:r>
      <w:proofErr w:type="spellEnd"/>
      <w:r w:rsidRPr="00CA467E">
        <w:rPr>
          <w:rFonts w:ascii="Times New Roman" w:eastAsia="Andale Sans UI" w:hAnsi="Times New Roman"/>
          <w:sz w:val="28"/>
          <w:szCs w:val="24"/>
          <w:lang w:val="uk-UA" w:eastAsia="en-US"/>
        </w:rPr>
        <w:t xml:space="preserve"> в будинку № </w:t>
      </w:r>
      <w:proofErr w:type="spellStart"/>
      <w:r w:rsidR="00092E50">
        <w:rPr>
          <w:rFonts w:ascii="Times New Roman" w:eastAsia="Andale Sans UI" w:hAnsi="Times New Roman"/>
          <w:sz w:val="28"/>
          <w:szCs w:val="24"/>
          <w:lang w:val="uk-UA" w:eastAsia="en-US"/>
        </w:rPr>
        <w:t>ххх</w:t>
      </w:r>
      <w:proofErr w:type="spellEnd"/>
      <w:r w:rsidRPr="00CA467E">
        <w:rPr>
          <w:rFonts w:ascii="Times New Roman" w:eastAsia="Andale Sans UI" w:hAnsi="Times New Roman"/>
          <w:sz w:val="28"/>
          <w:szCs w:val="24"/>
          <w:lang w:val="uk-UA" w:eastAsia="en-US"/>
        </w:rPr>
        <w:t xml:space="preserve"> по вулиці </w:t>
      </w:r>
      <w:proofErr w:type="spellStart"/>
      <w:r w:rsidR="00092E50">
        <w:rPr>
          <w:rFonts w:ascii="Times New Roman" w:eastAsia="Andale Sans UI" w:hAnsi="Times New Roman"/>
          <w:sz w:val="28"/>
          <w:szCs w:val="24"/>
          <w:lang w:val="uk-UA" w:eastAsia="en-US"/>
        </w:rPr>
        <w:t>ххххх</w:t>
      </w:r>
      <w:proofErr w:type="spellEnd"/>
      <w:r w:rsidRPr="00CA467E">
        <w:rPr>
          <w:rFonts w:ascii="Times New Roman" w:eastAsia="Andale Sans UI" w:hAnsi="Times New Roman"/>
          <w:sz w:val="28"/>
          <w:szCs w:val="24"/>
          <w:lang w:val="uk-UA" w:eastAsia="en-US"/>
        </w:rPr>
        <w:t xml:space="preserve"> у місті</w:t>
      </w:r>
      <w:r w:rsidR="00092E50">
        <w:rPr>
          <w:rFonts w:ascii="Times New Roman" w:eastAsia="Andale Sans UI" w:hAnsi="Times New Roman"/>
          <w:sz w:val="28"/>
          <w:szCs w:val="24"/>
          <w:lang w:val="uk-UA" w:eastAsia="en-US"/>
        </w:rPr>
        <w:t xml:space="preserve"> Ніжині, що належить їй згідно </w:t>
      </w:r>
      <w:r w:rsidRPr="00CA467E">
        <w:rPr>
          <w:rFonts w:ascii="Times New Roman" w:eastAsia="Andale Sans UI" w:hAnsi="Times New Roman"/>
          <w:sz w:val="28"/>
          <w:szCs w:val="24"/>
          <w:lang w:val="uk-UA" w:eastAsia="en-US"/>
        </w:rPr>
        <w:t xml:space="preserve">з договором дарування </w:t>
      </w:r>
      <w:proofErr w:type="spellStart"/>
      <w:r w:rsidR="00092E50">
        <w:rPr>
          <w:rFonts w:ascii="Times New Roman" w:eastAsia="Andale Sans UI" w:hAnsi="Times New Roman"/>
          <w:sz w:val="28"/>
          <w:szCs w:val="24"/>
          <w:lang w:val="uk-UA" w:eastAsia="en-US"/>
        </w:rPr>
        <w:t>ххххх</w:t>
      </w:r>
      <w:proofErr w:type="spellEnd"/>
      <w:r w:rsidRPr="00CA467E">
        <w:rPr>
          <w:rFonts w:ascii="Times New Roman" w:eastAsia="Andale Sans UI" w:hAnsi="Times New Roman"/>
          <w:sz w:val="28"/>
          <w:szCs w:val="24"/>
          <w:lang w:val="uk-UA" w:eastAsia="en-US"/>
        </w:rPr>
        <w:t xml:space="preserve">, </w:t>
      </w:r>
      <w:r w:rsidRPr="005972E6">
        <w:rPr>
          <w:rFonts w:ascii="Times New Roman CYR" w:hAnsi="Times New Roman CYR"/>
          <w:sz w:val="28"/>
          <w:lang w:val="uk-UA"/>
        </w:rPr>
        <w:t xml:space="preserve">за умови </w:t>
      </w:r>
      <w:r>
        <w:rPr>
          <w:rFonts w:ascii="Times New Roman CYR" w:hAnsi="Times New Roman CYR"/>
          <w:sz w:val="28"/>
          <w:lang w:val="uk-UA"/>
        </w:rPr>
        <w:t>дарування</w:t>
      </w:r>
      <w:r w:rsidRPr="005972E6">
        <w:rPr>
          <w:rFonts w:ascii="Times New Roman CYR" w:hAnsi="Times New Roman CYR"/>
          <w:sz w:val="28"/>
          <w:lang w:val="uk-UA"/>
        </w:rPr>
        <w:t xml:space="preserve"> на ім’я неповнолітньої </w:t>
      </w:r>
      <w:r w:rsidRPr="00CA467E">
        <w:rPr>
          <w:rFonts w:ascii="Times New Roman" w:eastAsia="Andale Sans UI" w:hAnsi="Times New Roman"/>
          <w:sz w:val="28"/>
          <w:szCs w:val="24"/>
          <w:lang w:val="uk-UA" w:eastAsia="en-US"/>
        </w:rPr>
        <w:t xml:space="preserve">будинку № </w:t>
      </w:r>
      <w:proofErr w:type="spellStart"/>
      <w:r w:rsidR="00092E50">
        <w:rPr>
          <w:rFonts w:ascii="Times New Roman" w:eastAsia="Andale Sans UI" w:hAnsi="Times New Roman"/>
          <w:sz w:val="28"/>
          <w:szCs w:val="24"/>
          <w:lang w:val="uk-UA" w:eastAsia="en-US"/>
        </w:rPr>
        <w:t>хххх</w:t>
      </w:r>
      <w:proofErr w:type="spellEnd"/>
      <w:r w:rsidRPr="00CA467E">
        <w:rPr>
          <w:rFonts w:ascii="Times New Roman" w:eastAsia="Andale Sans UI" w:hAnsi="Times New Roman"/>
          <w:sz w:val="28"/>
          <w:szCs w:val="24"/>
          <w:lang w:val="uk-UA" w:eastAsia="en-US"/>
        </w:rPr>
        <w:t xml:space="preserve"> по вулиці </w:t>
      </w:r>
      <w:proofErr w:type="spellStart"/>
      <w:r w:rsidR="00092E50">
        <w:rPr>
          <w:rFonts w:ascii="Times New Roman" w:eastAsia="Andale Sans UI" w:hAnsi="Times New Roman"/>
          <w:sz w:val="28"/>
          <w:szCs w:val="24"/>
          <w:lang w:val="uk-UA" w:eastAsia="en-US"/>
        </w:rPr>
        <w:t>хххххх</w:t>
      </w:r>
      <w:proofErr w:type="spellEnd"/>
      <w:r w:rsidRPr="00CA467E">
        <w:rPr>
          <w:rFonts w:ascii="Times New Roman" w:eastAsia="Andale Sans UI" w:hAnsi="Times New Roman"/>
          <w:sz w:val="28"/>
          <w:szCs w:val="24"/>
          <w:lang w:val="uk-UA" w:eastAsia="en-US"/>
        </w:rPr>
        <w:t xml:space="preserve"> в місті Ніжині.</w:t>
      </w:r>
    </w:p>
    <w:p w:rsidR="00E5475B" w:rsidRPr="00714BDF" w:rsidRDefault="00E5475B" w:rsidP="009C5EC9">
      <w:pPr>
        <w:widowControl w:val="0"/>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CYR" w:hAnsi="Times New Roman CYR"/>
          <w:sz w:val="28"/>
          <w:lang w:val="uk-UA"/>
        </w:rPr>
        <w:lastRenderedPageBreak/>
        <w:t>1.1</w:t>
      </w:r>
      <w:r w:rsidR="00A2174D">
        <w:rPr>
          <w:rFonts w:ascii="Times New Roman CYR" w:hAnsi="Times New Roman CYR"/>
          <w:sz w:val="28"/>
          <w:lang w:val="uk-UA"/>
        </w:rPr>
        <w:t>5</w:t>
      </w:r>
      <w:r>
        <w:rPr>
          <w:rFonts w:ascii="Times New Roman CYR" w:hAnsi="Times New Roman CYR"/>
          <w:sz w:val="28"/>
          <w:lang w:val="uk-UA"/>
        </w:rPr>
        <w:t xml:space="preserve">. </w:t>
      </w:r>
      <w:r w:rsidRPr="00714BDF">
        <w:rPr>
          <w:rFonts w:ascii="Times New Roman CYR" w:hAnsi="Times New Roman CYR"/>
          <w:sz w:val="28"/>
          <w:lang w:val="uk-UA"/>
        </w:rPr>
        <w:t xml:space="preserve">Неповнолітній дитині </w:t>
      </w:r>
      <w:proofErr w:type="spellStart"/>
      <w:r w:rsidR="00092E50">
        <w:rPr>
          <w:rFonts w:ascii="Times New Roman" w:eastAsia="Andale Sans UI" w:hAnsi="Times New Roman"/>
          <w:sz w:val="28"/>
          <w:szCs w:val="24"/>
          <w:lang w:val="uk-UA" w:eastAsia="en-US"/>
        </w:rPr>
        <w:t>ххххх</w:t>
      </w:r>
      <w:proofErr w:type="spellEnd"/>
      <w:r w:rsidRPr="008C6443">
        <w:rPr>
          <w:rFonts w:ascii="Times New Roman" w:eastAsia="Andale Sans UI" w:hAnsi="Times New Roman"/>
          <w:sz w:val="28"/>
          <w:szCs w:val="24"/>
          <w:lang w:val="uk-UA" w:eastAsia="en-US"/>
        </w:rPr>
        <w:t xml:space="preserve">, </w:t>
      </w:r>
      <w:proofErr w:type="spellStart"/>
      <w:r w:rsidR="00092E50">
        <w:rPr>
          <w:rFonts w:ascii="Times New Roman" w:eastAsia="Andale Sans UI" w:hAnsi="Times New Roman"/>
          <w:sz w:val="28"/>
          <w:szCs w:val="24"/>
          <w:lang w:val="uk-UA" w:eastAsia="en-US"/>
        </w:rPr>
        <w:t>хххх</w:t>
      </w:r>
      <w:proofErr w:type="spellEnd"/>
      <w:r w:rsidRPr="008C6443">
        <w:rPr>
          <w:rFonts w:ascii="Times New Roman" w:eastAsia="Andale Sans UI" w:hAnsi="Times New Roman"/>
          <w:sz w:val="28"/>
          <w:szCs w:val="24"/>
          <w:lang w:val="uk-UA" w:eastAsia="en-US"/>
        </w:rPr>
        <w:t xml:space="preserve"> </w:t>
      </w:r>
      <w:proofErr w:type="spellStart"/>
      <w:r w:rsidRPr="008C6443">
        <w:rPr>
          <w:rFonts w:ascii="Times New Roman" w:eastAsia="Andale Sans UI" w:hAnsi="Times New Roman"/>
          <w:sz w:val="28"/>
          <w:szCs w:val="24"/>
          <w:lang w:val="uk-UA" w:eastAsia="en-US"/>
        </w:rPr>
        <w:t>р.н</w:t>
      </w:r>
      <w:proofErr w:type="spellEnd"/>
      <w:r w:rsidRPr="008C6443">
        <w:rPr>
          <w:rFonts w:ascii="Times New Roman" w:eastAsia="Andale Sans UI" w:hAnsi="Times New Roman"/>
          <w:sz w:val="28"/>
          <w:szCs w:val="24"/>
          <w:lang w:val="uk-UA" w:eastAsia="en-US"/>
        </w:rPr>
        <w:t xml:space="preserve">., </w:t>
      </w:r>
      <w:r w:rsidRPr="00714BDF">
        <w:rPr>
          <w:rFonts w:ascii="Times New Roman CYR" w:hAnsi="Times New Roman CYR"/>
          <w:sz w:val="28"/>
          <w:lang w:val="uk-UA"/>
        </w:rPr>
        <w:t xml:space="preserve">яка буде діяти за нотаріально посвідченою згодою </w:t>
      </w:r>
      <w:r>
        <w:rPr>
          <w:rFonts w:ascii="Times New Roman CYR" w:hAnsi="Times New Roman CYR"/>
          <w:sz w:val="28"/>
          <w:lang w:val="uk-UA"/>
        </w:rPr>
        <w:t>батьків</w:t>
      </w:r>
      <w:r w:rsidRPr="00714BDF">
        <w:rPr>
          <w:rFonts w:ascii="Times New Roman CYR" w:hAnsi="Times New Roman CYR"/>
          <w:sz w:val="28"/>
          <w:lang w:val="uk-UA"/>
        </w:rPr>
        <w:t xml:space="preserve"> </w:t>
      </w:r>
      <w:proofErr w:type="spellStart"/>
      <w:r w:rsidR="00092E50">
        <w:rPr>
          <w:rFonts w:ascii="Times New Roman" w:eastAsia="Andale Sans UI" w:hAnsi="Times New Roman"/>
          <w:sz w:val="28"/>
          <w:szCs w:val="24"/>
          <w:lang w:val="uk-UA" w:eastAsia="en-US"/>
        </w:rPr>
        <w:t>ххххх</w:t>
      </w:r>
      <w:proofErr w:type="spellEnd"/>
      <w:r w:rsidRPr="008C6443">
        <w:rPr>
          <w:rFonts w:ascii="Times New Roman" w:eastAsia="Andale Sans UI" w:hAnsi="Times New Roman"/>
          <w:sz w:val="28"/>
          <w:szCs w:val="24"/>
          <w:lang w:val="uk-UA" w:eastAsia="en-US"/>
        </w:rPr>
        <w:t xml:space="preserve">, </w:t>
      </w:r>
      <w:proofErr w:type="spellStart"/>
      <w:r w:rsidR="00092E50">
        <w:rPr>
          <w:rFonts w:ascii="Times New Roman" w:eastAsia="Andale Sans UI" w:hAnsi="Times New Roman"/>
          <w:sz w:val="28"/>
          <w:szCs w:val="24"/>
          <w:lang w:val="uk-UA" w:eastAsia="en-US"/>
        </w:rPr>
        <w:t>ххххх</w:t>
      </w:r>
      <w:proofErr w:type="spellEnd"/>
      <w:r w:rsidRPr="00714BDF">
        <w:rPr>
          <w:rFonts w:ascii="Times New Roman CYR" w:hAnsi="Times New Roman CYR"/>
          <w:sz w:val="28"/>
          <w:lang w:val="uk-UA"/>
        </w:rPr>
        <w:t xml:space="preserve">, на укладання та підписання договору </w:t>
      </w:r>
      <w:r w:rsidR="00EA721A">
        <w:rPr>
          <w:rFonts w:ascii="Times New Roman CYR" w:hAnsi="Times New Roman CYR"/>
          <w:sz w:val="28"/>
          <w:lang w:val="uk-UA"/>
        </w:rPr>
        <w:t>купівлі-продажу</w:t>
      </w:r>
      <w:r w:rsidRPr="00714BDF">
        <w:rPr>
          <w:rFonts w:ascii="Times New Roman CYR" w:hAnsi="Times New Roman CYR"/>
          <w:sz w:val="28"/>
          <w:lang w:val="uk-UA"/>
        </w:rPr>
        <w:t xml:space="preserve">, </w:t>
      </w:r>
      <w:r w:rsidR="00EA721A">
        <w:rPr>
          <w:rFonts w:ascii="Times New Roman CYR" w:hAnsi="Times New Roman CYR"/>
          <w:sz w:val="28"/>
          <w:lang w:val="uk-UA"/>
        </w:rPr>
        <w:t xml:space="preserve">за яким неповнолітня продає </w:t>
      </w:r>
      <w:r w:rsidRPr="00CA467E">
        <w:rPr>
          <w:rFonts w:ascii="Times New Roman" w:eastAsia="Andale Sans UI" w:hAnsi="Times New Roman"/>
          <w:sz w:val="28"/>
          <w:szCs w:val="24"/>
          <w:lang w:val="uk-UA" w:eastAsia="en-US"/>
        </w:rPr>
        <w:t xml:space="preserve">квартиру </w:t>
      </w:r>
      <w:r w:rsidR="00A2174D">
        <w:rPr>
          <w:rFonts w:ascii="Times New Roman" w:eastAsia="Andale Sans UI" w:hAnsi="Times New Roman"/>
          <w:sz w:val="28"/>
          <w:szCs w:val="24"/>
          <w:lang w:val="uk-UA" w:eastAsia="en-US"/>
        </w:rPr>
        <w:t>№</w:t>
      </w:r>
      <w:proofErr w:type="spellStart"/>
      <w:r w:rsidR="00092E50">
        <w:rPr>
          <w:rFonts w:ascii="Times New Roman" w:eastAsia="Andale Sans UI" w:hAnsi="Times New Roman"/>
          <w:sz w:val="28"/>
          <w:szCs w:val="24"/>
          <w:lang w:val="uk-UA" w:eastAsia="en-US"/>
        </w:rPr>
        <w:t>ххх</w:t>
      </w:r>
      <w:proofErr w:type="spellEnd"/>
      <w:r w:rsidRPr="00CA467E">
        <w:rPr>
          <w:rFonts w:ascii="Times New Roman" w:eastAsia="Andale Sans UI" w:hAnsi="Times New Roman"/>
          <w:sz w:val="28"/>
          <w:szCs w:val="24"/>
          <w:lang w:val="uk-UA" w:eastAsia="en-US"/>
        </w:rPr>
        <w:t xml:space="preserve"> в будинку № </w:t>
      </w:r>
      <w:proofErr w:type="spellStart"/>
      <w:r w:rsidR="00092E50">
        <w:rPr>
          <w:rFonts w:ascii="Times New Roman" w:eastAsia="Andale Sans UI" w:hAnsi="Times New Roman"/>
          <w:sz w:val="28"/>
          <w:szCs w:val="24"/>
          <w:lang w:val="uk-UA" w:eastAsia="en-US"/>
        </w:rPr>
        <w:t>хххх</w:t>
      </w:r>
      <w:proofErr w:type="spellEnd"/>
      <w:r w:rsidRPr="00CA467E">
        <w:rPr>
          <w:rFonts w:ascii="Times New Roman" w:eastAsia="Andale Sans UI" w:hAnsi="Times New Roman"/>
          <w:sz w:val="28"/>
          <w:szCs w:val="24"/>
          <w:lang w:val="uk-UA" w:eastAsia="en-US"/>
        </w:rPr>
        <w:t xml:space="preserve"> по вулиці </w:t>
      </w:r>
      <w:proofErr w:type="spellStart"/>
      <w:r w:rsidR="00092E50">
        <w:rPr>
          <w:rFonts w:ascii="Times New Roman" w:eastAsia="Andale Sans UI" w:hAnsi="Times New Roman"/>
          <w:sz w:val="28"/>
          <w:szCs w:val="24"/>
          <w:lang w:val="uk-UA" w:eastAsia="en-US"/>
        </w:rPr>
        <w:t>хххх</w:t>
      </w:r>
      <w:proofErr w:type="spellEnd"/>
      <w:r w:rsidRPr="00CA467E">
        <w:rPr>
          <w:rFonts w:ascii="Times New Roman" w:eastAsia="Andale Sans UI" w:hAnsi="Times New Roman"/>
          <w:sz w:val="28"/>
          <w:szCs w:val="24"/>
          <w:lang w:val="uk-UA" w:eastAsia="en-US"/>
        </w:rPr>
        <w:t xml:space="preserve"> у місті</w:t>
      </w:r>
      <w:r>
        <w:rPr>
          <w:rFonts w:ascii="Times New Roman" w:eastAsia="Andale Sans UI" w:hAnsi="Times New Roman"/>
          <w:sz w:val="28"/>
          <w:szCs w:val="24"/>
          <w:lang w:val="uk-UA" w:eastAsia="en-US"/>
        </w:rPr>
        <w:t xml:space="preserve"> Ніжині, що належить їй згідно </w:t>
      </w:r>
      <w:r w:rsidRPr="00CA467E">
        <w:rPr>
          <w:rFonts w:ascii="Times New Roman" w:eastAsia="Andale Sans UI" w:hAnsi="Times New Roman"/>
          <w:sz w:val="28"/>
          <w:szCs w:val="24"/>
          <w:lang w:val="uk-UA" w:eastAsia="en-US"/>
        </w:rPr>
        <w:t xml:space="preserve">з договором дарування </w:t>
      </w:r>
      <w:proofErr w:type="spellStart"/>
      <w:r w:rsidR="00092E50">
        <w:rPr>
          <w:rFonts w:ascii="Times New Roman" w:eastAsia="Andale Sans UI" w:hAnsi="Times New Roman"/>
          <w:sz w:val="28"/>
          <w:szCs w:val="24"/>
          <w:lang w:val="uk-UA" w:eastAsia="en-US"/>
        </w:rPr>
        <w:t>ххххх</w:t>
      </w:r>
      <w:proofErr w:type="spellEnd"/>
      <w:r w:rsidRPr="00CA467E">
        <w:rPr>
          <w:rFonts w:ascii="Times New Roman" w:eastAsia="Andale Sans UI" w:hAnsi="Times New Roman"/>
          <w:sz w:val="28"/>
          <w:szCs w:val="24"/>
          <w:lang w:val="uk-UA" w:eastAsia="en-US"/>
        </w:rPr>
        <w:t xml:space="preserve">, </w:t>
      </w:r>
      <w:r w:rsidRPr="005972E6">
        <w:rPr>
          <w:rFonts w:ascii="Times New Roman CYR" w:hAnsi="Times New Roman CYR"/>
          <w:sz w:val="28"/>
          <w:lang w:val="uk-UA"/>
        </w:rPr>
        <w:t xml:space="preserve">за умови </w:t>
      </w:r>
      <w:r>
        <w:rPr>
          <w:rFonts w:ascii="Times New Roman CYR" w:hAnsi="Times New Roman CYR"/>
          <w:sz w:val="28"/>
          <w:lang w:val="uk-UA"/>
        </w:rPr>
        <w:t>отримання в дар</w:t>
      </w:r>
      <w:r w:rsidRPr="005972E6">
        <w:rPr>
          <w:rFonts w:ascii="Times New Roman CYR" w:hAnsi="Times New Roman CYR"/>
          <w:sz w:val="28"/>
          <w:lang w:val="uk-UA"/>
        </w:rPr>
        <w:t xml:space="preserve"> на ім’я неповнолітньої </w:t>
      </w:r>
      <w:r w:rsidRPr="00CA467E">
        <w:rPr>
          <w:rFonts w:ascii="Times New Roman" w:eastAsia="Andale Sans UI" w:hAnsi="Times New Roman"/>
          <w:sz w:val="28"/>
          <w:szCs w:val="24"/>
          <w:lang w:val="uk-UA" w:eastAsia="en-US"/>
        </w:rPr>
        <w:t xml:space="preserve">будинку № </w:t>
      </w:r>
      <w:proofErr w:type="spellStart"/>
      <w:r w:rsidR="00092E50">
        <w:rPr>
          <w:rFonts w:ascii="Times New Roman" w:eastAsia="Andale Sans UI" w:hAnsi="Times New Roman"/>
          <w:sz w:val="28"/>
          <w:szCs w:val="24"/>
          <w:lang w:val="uk-UA" w:eastAsia="en-US"/>
        </w:rPr>
        <w:t>хххх</w:t>
      </w:r>
      <w:proofErr w:type="spellEnd"/>
      <w:r w:rsidRPr="00CA467E">
        <w:rPr>
          <w:rFonts w:ascii="Times New Roman" w:eastAsia="Andale Sans UI" w:hAnsi="Times New Roman"/>
          <w:sz w:val="28"/>
          <w:szCs w:val="24"/>
          <w:lang w:val="uk-UA" w:eastAsia="en-US"/>
        </w:rPr>
        <w:t xml:space="preserve"> по вулиці </w:t>
      </w:r>
      <w:proofErr w:type="spellStart"/>
      <w:r w:rsidR="00092E50">
        <w:rPr>
          <w:rFonts w:ascii="Times New Roman" w:eastAsia="Andale Sans UI" w:hAnsi="Times New Roman"/>
          <w:sz w:val="28"/>
          <w:szCs w:val="24"/>
          <w:lang w:val="uk-UA" w:eastAsia="en-US"/>
        </w:rPr>
        <w:t>ххххх</w:t>
      </w:r>
      <w:proofErr w:type="spellEnd"/>
      <w:r w:rsidRPr="00CA467E">
        <w:rPr>
          <w:rFonts w:ascii="Times New Roman" w:eastAsia="Andale Sans UI" w:hAnsi="Times New Roman"/>
          <w:sz w:val="28"/>
          <w:szCs w:val="24"/>
          <w:lang w:val="uk-UA" w:eastAsia="en-US"/>
        </w:rPr>
        <w:t xml:space="preserve"> (пров. </w:t>
      </w:r>
      <w:proofErr w:type="spellStart"/>
      <w:r w:rsidR="00092E50">
        <w:rPr>
          <w:rFonts w:ascii="Times New Roman" w:eastAsia="Andale Sans UI" w:hAnsi="Times New Roman"/>
          <w:sz w:val="28"/>
          <w:szCs w:val="24"/>
          <w:lang w:val="uk-UA" w:eastAsia="en-US"/>
        </w:rPr>
        <w:t>ххххх</w:t>
      </w:r>
      <w:proofErr w:type="spellEnd"/>
      <w:r>
        <w:rPr>
          <w:rFonts w:ascii="Times New Roman" w:eastAsia="Andale Sans UI" w:hAnsi="Times New Roman"/>
          <w:sz w:val="28"/>
          <w:szCs w:val="24"/>
          <w:lang w:val="uk-UA" w:eastAsia="en-US"/>
        </w:rPr>
        <w:t>) в місті Ніжині.</w:t>
      </w:r>
    </w:p>
    <w:p w:rsidR="00E5475B" w:rsidRDefault="00E5475B" w:rsidP="009C5EC9">
      <w:pPr>
        <w:widowControl w:val="0"/>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CYR" w:hAnsi="Times New Roman CYR"/>
          <w:sz w:val="28"/>
          <w:lang w:val="uk-UA"/>
        </w:rPr>
        <w:t>1.1</w:t>
      </w:r>
      <w:r w:rsidR="00A2174D">
        <w:rPr>
          <w:rFonts w:ascii="Times New Roman CYR" w:hAnsi="Times New Roman CYR"/>
          <w:sz w:val="28"/>
          <w:lang w:val="uk-UA"/>
        </w:rPr>
        <w:t>6</w:t>
      </w:r>
      <w:r>
        <w:rPr>
          <w:rFonts w:ascii="Times New Roman CYR" w:hAnsi="Times New Roman CYR"/>
          <w:sz w:val="28"/>
          <w:lang w:val="uk-UA"/>
        </w:rPr>
        <w:t xml:space="preserve">. </w:t>
      </w:r>
      <w:r w:rsidRPr="00714BDF">
        <w:rPr>
          <w:rFonts w:ascii="Times New Roman CYR" w:hAnsi="Times New Roman CYR"/>
          <w:sz w:val="28"/>
          <w:lang w:val="uk-UA"/>
        </w:rPr>
        <w:t xml:space="preserve">Неповнолітній дитині </w:t>
      </w:r>
      <w:proofErr w:type="spellStart"/>
      <w:r w:rsidR="00092E50">
        <w:rPr>
          <w:rFonts w:ascii="Times New Roman" w:eastAsia="Andale Sans UI" w:hAnsi="Times New Roman"/>
          <w:sz w:val="28"/>
          <w:szCs w:val="24"/>
          <w:lang w:val="uk-UA" w:eastAsia="en-US"/>
        </w:rPr>
        <w:t>ххххх</w:t>
      </w:r>
      <w:proofErr w:type="spellEnd"/>
      <w:r w:rsidRPr="008C6443">
        <w:rPr>
          <w:rFonts w:ascii="Times New Roman" w:eastAsia="Andale Sans UI" w:hAnsi="Times New Roman"/>
          <w:sz w:val="28"/>
          <w:szCs w:val="24"/>
          <w:lang w:val="uk-UA" w:eastAsia="en-US"/>
        </w:rPr>
        <w:t xml:space="preserve">, </w:t>
      </w:r>
      <w:proofErr w:type="spellStart"/>
      <w:r w:rsidR="00092E50">
        <w:rPr>
          <w:rFonts w:ascii="Times New Roman" w:eastAsia="Andale Sans UI" w:hAnsi="Times New Roman"/>
          <w:sz w:val="28"/>
          <w:szCs w:val="24"/>
          <w:lang w:val="uk-UA" w:eastAsia="en-US"/>
        </w:rPr>
        <w:t>ххххх</w:t>
      </w:r>
      <w:proofErr w:type="spellEnd"/>
      <w:r w:rsidRPr="008C6443">
        <w:rPr>
          <w:rFonts w:ascii="Times New Roman" w:eastAsia="Andale Sans UI" w:hAnsi="Times New Roman"/>
          <w:sz w:val="28"/>
          <w:szCs w:val="24"/>
          <w:lang w:val="uk-UA" w:eastAsia="en-US"/>
        </w:rPr>
        <w:t xml:space="preserve"> </w:t>
      </w:r>
      <w:proofErr w:type="spellStart"/>
      <w:r w:rsidRPr="008C6443">
        <w:rPr>
          <w:rFonts w:ascii="Times New Roman" w:eastAsia="Andale Sans UI" w:hAnsi="Times New Roman"/>
          <w:sz w:val="28"/>
          <w:szCs w:val="24"/>
          <w:lang w:val="uk-UA" w:eastAsia="en-US"/>
        </w:rPr>
        <w:t>р.н</w:t>
      </w:r>
      <w:proofErr w:type="spellEnd"/>
      <w:r w:rsidRPr="008C6443">
        <w:rPr>
          <w:rFonts w:ascii="Times New Roman" w:eastAsia="Andale Sans UI" w:hAnsi="Times New Roman"/>
          <w:sz w:val="28"/>
          <w:szCs w:val="24"/>
          <w:lang w:val="uk-UA" w:eastAsia="en-US"/>
        </w:rPr>
        <w:t xml:space="preserve">., </w:t>
      </w:r>
      <w:r w:rsidRPr="00714BDF">
        <w:rPr>
          <w:rFonts w:ascii="Times New Roman CYR" w:hAnsi="Times New Roman CYR"/>
          <w:sz w:val="28"/>
          <w:lang w:val="uk-UA"/>
        </w:rPr>
        <w:t xml:space="preserve">яка буде діяти за нотаріально посвідченою згодою </w:t>
      </w:r>
      <w:r>
        <w:rPr>
          <w:rFonts w:ascii="Times New Roman CYR" w:hAnsi="Times New Roman CYR"/>
          <w:sz w:val="28"/>
          <w:lang w:val="uk-UA"/>
        </w:rPr>
        <w:t>батьків</w:t>
      </w:r>
      <w:r w:rsidR="00A2174D">
        <w:rPr>
          <w:rFonts w:ascii="Times New Roman CYR" w:hAnsi="Times New Roman CYR"/>
          <w:sz w:val="28"/>
          <w:lang w:val="uk-UA"/>
        </w:rPr>
        <w:t>,</w:t>
      </w:r>
      <w:r w:rsidRPr="00714BDF">
        <w:rPr>
          <w:rFonts w:ascii="Times New Roman CYR" w:hAnsi="Times New Roman CYR"/>
          <w:sz w:val="28"/>
          <w:lang w:val="uk-UA"/>
        </w:rPr>
        <w:t xml:space="preserve"> </w:t>
      </w:r>
      <w:proofErr w:type="spellStart"/>
      <w:r w:rsidR="00092E50">
        <w:rPr>
          <w:rFonts w:ascii="Times New Roman" w:eastAsia="Andale Sans UI" w:hAnsi="Times New Roman"/>
          <w:sz w:val="28"/>
          <w:szCs w:val="24"/>
          <w:lang w:val="uk-UA" w:eastAsia="en-US"/>
        </w:rPr>
        <w:t>ххххх</w:t>
      </w:r>
      <w:proofErr w:type="spellEnd"/>
      <w:r w:rsidRPr="008C6443">
        <w:rPr>
          <w:rFonts w:ascii="Times New Roman" w:eastAsia="Andale Sans UI" w:hAnsi="Times New Roman"/>
          <w:sz w:val="28"/>
          <w:szCs w:val="24"/>
          <w:lang w:val="uk-UA" w:eastAsia="en-US"/>
        </w:rPr>
        <w:t xml:space="preserve">, </w:t>
      </w:r>
      <w:proofErr w:type="spellStart"/>
      <w:r w:rsidR="00092E50">
        <w:rPr>
          <w:rFonts w:ascii="Times New Roman" w:eastAsia="Andale Sans UI" w:hAnsi="Times New Roman"/>
          <w:sz w:val="28"/>
          <w:szCs w:val="24"/>
          <w:lang w:val="uk-UA" w:eastAsia="en-US"/>
        </w:rPr>
        <w:t>ххххх</w:t>
      </w:r>
      <w:proofErr w:type="spellEnd"/>
      <w:r w:rsidRPr="00714BDF">
        <w:rPr>
          <w:rFonts w:ascii="Times New Roman CYR" w:hAnsi="Times New Roman CYR"/>
          <w:sz w:val="28"/>
          <w:lang w:val="uk-UA"/>
        </w:rPr>
        <w:t xml:space="preserve">, </w:t>
      </w:r>
      <w:r w:rsidRPr="008C6443">
        <w:rPr>
          <w:rFonts w:ascii="Times New Roman" w:eastAsia="Andale Sans UI" w:hAnsi="Times New Roman"/>
          <w:sz w:val="28"/>
          <w:szCs w:val="24"/>
          <w:lang w:val="uk-UA" w:eastAsia="en-US"/>
        </w:rPr>
        <w:t xml:space="preserve">продати квартиру </w:t>
      </w:r>
      <w:r w:rsidR="00A2174D">
        <w:rPr>
          <w:rFonts w:ascii="Times New Roman" w:eastAsia="Andale Sans UI" w:hAnsi="Times New Roman"/>
          <w:sz w:val="28"/>
          <w:szCs w:val="24"/>
          <w:lang w:val="uk-UA" w:eastAsia="en-US"/>
        </w:rPr>
        <w:t>№</w:t>
      </w:r>
      <w:proofErr w:type="spellStart"/>
      <w:r w:rsidR="00092E50">
        <w:rPr>
          <w:rFonts w:ascii="Times New Roman" w:eastAsia="Andale Sans UI" w:hAnsi="Times New Roman"/>
          <w:sz w:val="28"/>
          <w:szCs w:val="24"/>
          <w:lang w:val="uk-UA" w:eastAsia="en-US"/>
        </w:rPr>
        <w:t>хххх</w:t>
      </w:r>
      <w:proofErr w:type="spellEnd"/>
      <w:r w:rsidRPr="008C6443">
        <w:rPr>
          <w:rFonts w:ascii="Times New Roman" w:eastAsia="Andale Sans UI" w:hAnsi="Times New Roman"/>
          <w:sz w:val="28"/>
          <w:szCs w:val="24"/>
          <w:lang w:val="uk-UA" w:eastAsia="en-US"/>
        </w:rPr>
        <w:t xml:space="preserve"> в будинку № </w:t>
      </w:r>
      <w:proofErr w:type="spellStart"/>
      <w:r w:rsidR="00092E50">
        <w:rPr>
          <w:rFonts w:ascii="Times New Roman" w:eastAsia="Andale Sans UI" w:hAnsi="Times New Roman"/>
          <w:sz w:val="28"/>
          <w:szCs w:val="24"/>
          <w:lang w:val="uk-UA" w:eastAsia="en-US"/>
        </w:rPr>
        <w:t>хххх</w:t>
      </w:r>
      <w:proofErr w:type="spellEnd"/>
      <w:r w:rsidRPr="008C6443">
        <w:rPr>
          <w:rFonts w:ascii="Times New Roman" w:eastAsia="Andale Sans UI" w:hAnsi="Times New Roman"/>
          <w:sz w:val="28"/>
          <w:szCs w:val="24"/>
          <w:lang w:val="uk-UA" w:eastAsia="en-US"/>
        </w:rPr>
        <w:t xml:space="preserve"> по вулиці </w:t>
      </w:r>
      <w:proofErr w:type="spellStart"/>
      <w:r w:rsidR="00092E50">
        <w:rPr>
          <w:rFonts w:ascii="Times New Roman" w:eastAsia="Andale Sans UI" w:hAnsi="Times New Roman"/>
          <w:sz w:val="28"/>
          <w:szCs w:val="24"/>
          <w:lang w:val="uk-UA" w:eastAsia="en-US"/>
        </w:rPr>
        <w:t>хххх</w:t>
      </w:r>
      <w:proofErr w:type="spellEnd"/>
      <w:r w:rsidRPr="008C6443">
        <w:rPr>
          <w:rFonts w:ascii="Times New Roman" w:eastAsia="Andale Sans UI" w:hAnsi="Times New Roman"/>
          <w:sz w:val="28"/>
          <w:szCs w:val="24"/>
          <w:lang w:val="uk-UA" w:eastAsia="en-US"/>
        </w:rPr>
        <w:t xml:space="preserve"> у місті</w:t>
      </w:r>
      <w:r>
        <w:rPr>
          <w:rFonts w:ascii="Times New Roman" w:eastAsia="Andale Sans UI" w:hAnsi="Times New Roman"/>
          <w:sz w:val="28"/>
          <w:szCs w:val="24"/>
          <w:lang w:val="uk-UA" w:eastAsia="en-US"/>
        </w:rPr>
        <w:t xml:space="preserve"> Ніжині, що належить їй згідно </w:t>
      </w:r>
      <w:r w:rsidRPr="008C6443">
        <w:rPr>
          <w:rFonts w:ascii="Times New Roman" w:eastAsia="Andale Sans UI" w:hAnsi="Times New Roman"/>
          <w:sz w:val="28"/>
          <w:szCs w:val="24"/>
          <w:lang w:val="uk-UA" w:eastAsia="en-US"/>
        </w:rPr>
        <w:t>з договором дарува</w:t>
      </w:r>
      <w:r>
        <w:rPr>
          <w:rFonts w:ascii="Times New Roman" w:eastAsia="Andale Sans UI" w:hAnsi="Times New Roman"/>
          <w:sz w:val="28"/>
          <w:szCs w:val="24"/>
          <w:lang w:val="uk-UA" w:eastAsia="en-US"/>
        </w:rPr>
        <w:t xml:space="preserve">ння </w:t>
      </w:r>
      <w:r w:rsidR="00092E50">
        <w:rPr>
          <w:rFonts w:ascii="Times New Roman" w:eastAsia="Andale Sans UI" w:hAnsi="Times New Roman"/>
          <w:sz w:val="28"/>
          <w:szCs w:val="24"/>
          <w:lang w:val="uk-UA" w:eastAsia="en-US"/>
        </w:rPr>
        <w:t>/</w:t>
      </w:r>
      <w:proofErr w:type="spellStart"/>
      <w:r w:rsidR="00092E50">
        <w:rPr>
          <w:rFonts w:ascii="Times New Roman" w:eastAsia="Andale Sans UI" w:hAnsi="Times New Roman"/>
          <w:sz w:val="28"/>
          <w:szCs w:val="24"/>
          <w:lang w:val="uk-UA" w:eastAsia="en-US"/>
        </w:rPr>
        <w:t>хххх</w:t>
      </w:r>
      <w:proofErr w:type="spellEnd"/>
      <w:r w:rsidR="00092E50">
        <w:rPr>
          <w:rFonts w:ascii="Times New Roman" w:eastAsia="Andale Sans UI" w:hAnsi="Times New Roman"/>
          <w:sz w:val="28"/>
          <w:szCs w:val="24"/>
          <w:lang w:val="uk-UA" w:eastAsia="en-US"/>
        </w:rPr>
        <w:t>/</w:t>
      </w:r>
      <w:proofErr w:type="spellStart"/>
      <w:r w:rsidR="00092E50">
        <w:rPr>
          <w:rFonts w:ascii="Times New Roman" w:eastAsia="Andale Sans UI" w:hAnsi="Times New Roman"/>
          <w:sz w:val="28"/>
          <w:szCs w:val="24"/>
          <w:lang w:val="uk-UA" w:eastAsia="en-US"/>
        </w:rPr>
        <w:t>хххх</w:t>
      </w:r>
      <w:proofErr w:type="spellEnd"/>
      <w:r>
        <w:rPr>
          <w:rFonts w:ascii="Times New Roman" w:eastAsia="Andale Sans UI" w:hAnsi="Times New Roman"/>
          <w:sz w:val="28"/>
          <w:szCs w:val="24"/>
          <w:lang w:val="uk-UA" w:eastAsia="en-US"/>
        </w:rPr>
        <w:t xml:space="preserve">/, </w:t>
      </w:r>
      <w:r w:rsidRPr="008C6443">
        <w:rPr>
          <w:rFonts w:ascii="Times New Roman" w:eastAsia="Andale Sans UI" w:hAnsi="Times New Roman"/>
          <w:sz w:val="28"/>
          <w:szCs w:val="24"/>
          <w:lang w:val="uk-UA" w:eastAsia="en-US"/>
        </w:rPr>
        <w:t>в якій на р</w:t>
      </w:r>
      <w:r>
        <w:rPr>
          <w:rFonts w:ascii="Times New Roman" w:eastAsia="Andale Sans UI" w:hAnsi="Times New Roman"/>
          <w:sz w:val="28"/>
          <w:szCs w:val="24"/>
          <w:lang w:val="uk-UA" w:eastAsia="en-US"/>
        </w:rPr>
        <w:t xml:space="preserve">еєстраційному обліку перебуває </w:t>
      </w:r>
      <w:r w:rsidRPr="008C6443">
        <w:rPr>
          <w:rFonts w:ascii="Times New Roman" w:eastAsia="Andale Sans UI" w:hAnsi="Times New Roman"/>
          <w:sz w:val="28"/>
          <w:szCs w:val="24"/>
          <w:lang w:val="uk-UA" w:eastAsia="en-US"/>
        </w:rPr>
        <w:t xml:space="preserve">малолітній </w:t>
      </w:r>
      <w:proofErr w:type="spellStart"/>
      <w:r w:rsidR="00092E50">
        <w:rPr>
          <w:rFonts w:ascii="Times New Roman" w:eastAsia="Andale Sans UI" w:hAnsi="Times New Roman"/>
          <w:sz w:val="28"/>
          <w:szCs w:val="24"/>
          <w:lang w:val="uk-UA" w:eastAsia="en-US"/>
        </w:rPr>
        <w:t>хххх</w:t>
      </w:r>
      <w:proofErr w:type="spellEnd"/>
      <w:r w:rsidRPr="008C6443">
        <w:rPr>
          <w:rFonts w:ascii="Times New Roman" w:eastAsia="Andale Sans UI" w:hAnsi="Times New Roman"/>
          <w:sz w:val="28"/>
          <w:szCs w:val="24"/>
          <w:lang w:val="uk-UA" w:eastAsia="en-US"/>
        </w:rPr>
        <w:t xml:space="preserve">, </w:t>
      </w:r>
      <w:proofErr w:type="spellStart"/>
      <w:r w:rsidR="00092E50">
        <w:rPr>
          <w:rFonts w:ascii="Times New Roman" w:eastAsia="Andale Sans UI" w:hAnsi="Times New Roman"/>
          <w:sz w:val="28"/>
          <w:szCs w:val="24"/>
          <w:lang w:val="uk-UA" w:eastAsia="en-US"/>
        </w:rPr>
        <w:t>хххх</w:t>
      </w:r>
      <w:proofErr w:type="spellEnd"/>
      <w:r w:rsidRPr="008C6443">
        <w:rPr>
          <w:rFonts w:ascii="Times New Roman" w:eastAsia="Andale Sans UI" w:hAnsi="Times New Roman"/>
          <w:sz w:val="28"/>
          <w:szCs w:val="24"/>
          <w:lang w:val="uk-UA" w:eastAsia="en-US"/>
        </w:rPr>
        <w:t xml:space="preserve"> </w:t>
      </w:r>
      <w:proofErr w:type="spellStart"/>
      <w:r w:rsidRPr="008C6443">
        <w:rPr>
          <w:rFonts w:ascii="Times New Roman" w:eastAsia="Andale Sans UI" w:hAnsi="Times New Roman"/>
          <w:sz w:val="28"/>
          <w:szCs w:val="24"/>
          <w:lang w:val="uk-UA" w:eastAsia="en-US"/>
        </w:rPr>
        <w:t>р.н</w:t>
      </w:r>
      <w:proofErr w:type="spellEnd"/>
      <w:r w:rsidRPr="008C6443">
        <w:rPr>
          <w:rFonts w:ascii="Times New Roman" w:eastAsia="Andale Sans UI" w:hAnsi="Times New Roman"/>
          <w:sz w:val="28"/>
          <w:szCs w:val="24"/>
          <w:lang w:val="uk-UA" w:eastAsia="en-US"/>
        </w:rPr>
        <w:t>., при</w:t>
      </w:r>
      <w:r>
        <w:rPr>
          <w:rFonts w:ascii="Times New Roman" w:eastAsia="Andale Sans UI" w:hAnsi="Times New Roman"/>
          <w:sz w:val="28"/>
          <w:szCs w:val="24"/>
          <w:lang w:val="uk-UA" w:eastAsia="en-US"/>
        </w:rPr>
        <w:t xml:space="preserve"> умові реєстрації малолітнього </w:t>
      </w:r>
      <w:r w:rsidRPr="008C6443">
        <w:rPr>
          <w:rFonts w:ascii="Times New Roman" w:eastAsia="Andale Sans UI" w:hAnsi="Times New Roman"/>
          <w:sz w:val="28"/>
          <w:szCs w:val="24"/>
          <w:lang w:val="uk-UA" w:eastAsia="en-US"/>
        </w:rPr>
        <w:t xml:space="preserve">за адресою: місто Ніжин, вулиця </w:t>
      </w:r>
      <w:proofErr w:type="spellStart"/>
      <w:r w:rsidR="00092E50">
        <w:rPr>
          <w:rFonts w:ascii="Times New Roman" w:eastAsia="Andale Sans UI" w:hAnsi="Times New Roman"/>
          <w:sz w:val="28"/>
          <w:szCs w:val="24"/>
          <w:lang w:val="uk-UA" w:eastAsia="en-US"/>
        </w:rPr>
        <w:t>ххххх</w:t>
      </w:r>
      <w:proofErr w:type="spellEnd"/>
      <w:r w:rsidRPr="008C6443">
        <w:rPr>
          <w:rFonts w:ascii="Times New Roman" w:eastAsia="Andale Sans UI" w:hAnsi="Times New Roman"/>
          <w:sz w:val="28"/>
          <w:szCs w:val="24"/>
          <w:lang w:val="uk-UA" w:eastAsia="en-US"/>
        </w:rPr>
        <w:t xml:space="preserve">, будинок № </w:t>
      </w:r>
      <w:proofErr w:type="spellStart"/>
      <w:r w:rsidR="00092E50">
        <w:rPr>
          <w:rFonts w:ascii="Times New Roman" w:eastAsia="Andale Sans UI" w:hAnsi="Times New Roman"/>
          <w:sz w:val="28"/>
          <w:szCs w:val="24"/>
          <w:lang w:val="uk-UA" w:eastAsia="en-US"/>
        </w:rPr>
        <w:t>ххх</w:t>
      </w:r>
      <w:proofErr w:type="spellEnd"/>
      <w:r w:rsidR="00A2174D">
        <w:rPr>
          <w:rFonts w:ascii="Times New Roman" w:eastAsia="Andale Sans UI" w:hAnsi="Times New Roman"/>
          <w:sz w:val="28"/>
          <w:szCs w:val="24"/>
          <w:lang w:val="uk-UA" w:eastAsia="en-US"/>
        </w:rPr>
        <w:t>.</w:t>
      </w:r>
    </w:p>
    <w:p w:rsidR="00765C1E" w:rsidRPr="002E27A0" w:rsidRDefault="00765C1E" w:rsidP="009C5EC9">
      <w:pPr>
        <w:pStyle w:val="a6"/>
        <w:spacing w:before="0" w:beforeAutospacing="0" w:after="0" w:afterAutospacing="0"/>
        <w:ind w:left="142" w:firstLine="709"/>
        <w:jc w:val="both"/>
        <w:rPr>
          <w:kern w:val="2"/>
          <w:sz w:val="28"/>
          <w:lang w:val="uk-UA" w:eastAsia="zh-CN"/>
        </w:rPr>
      </w:pPr>
      <w:r>
        <w:rPr>
          <w:rFonts w:eastAsia="Andale Sans UI"/>
          <w:sz w:val="28"/>
          <w:lang w:val="uk-UA" w:eastAsia="en-US"/>
        </w:rPr>
        <w:t>1.1</w:t>
      </w:r>
      <w:r w:rsidR="00C048AF">
        <w:rPr>
          <w:rFonts w:eastAsia="Andale Sans UI"/>
          <w:sz w:val="28"/>
          <w:lang w:val="uk-UA" w:eastAsia="en-US"/>
        </w:rPr>
        <w:t>7</w:t>
      </w:r>
      <w:r>
        <w:rPr>
          <w:rFonts w:eastAsia="Andale Sans UI"/>
          <w:sz w:val="28"/>
          <w:lang w:val="uk-UA" w:eastAsia="en-US"/>
        </w:rPr>
        <w:t xml:space="preserve">. </w:t>
      </w:r>
      <w:proofErr w:type="spellStart"/>
      <w:r w:rsidR="00092E50">
        <w:rPr>
          <w:color w:val="000000"/>
          <w:sz w:val="28"/>
          <w:szCs w:val="28"/>
          <w:lang w:val="uk-UA"/>
        </w:rPr>
        <w:t>ххххх</w:t>
      </w:r>
      <w:proofErr w:type="spellEnd"/>
      <w:r>
        <w:rPr>
          <w:color w:val="000000"/>
          <w:sz w:val="28"/>
          <w:szCs w:val="28"/>
          <w:lang w:val="uk-UA"/>
        </w:rPr>
        <w:t xml:space="preserve"> від імені малолітньої</w:t>
      </w:r>
      <w:r w:rsidRPr="00977F47">
        <w:rPr>
          <w:color w:val="000000"/>
          <w:sz w:val="28"/>
          <w:szCs w:val="28"/>
          <w:lang w:val="uk-UA"/>
        </w:rPr>
        <w:t xml:space="preserve"> дитин</w:t>
      </w:r>
      <w:r>
        <w:rPr>
          <w:color w:val="000000"/>
          <w:sz w:val="28"/>
          <w:szCs w:val="28"/>
          <w:lang w:val="uk-UA"/>
        </w:rPr>
        <w:t>и</w:t>
      </w:r>
      <w:r w:rsidRPr="00977F47">
        <w:rPr>
          <w:color w:val="000000"/>
          <w:sz w:val="28"/>
          <w:szCs w:val="28"/>
          <w:lang w:val="uk-UA"/>
        </w:rPr>
        <w:t xml:space="preserve"> </w:t>
      </w:r>
      <w:proofErr w:type="spellStart"/>
      <w:r w:rsidR="00092E50">
        <w:rPr>
          <w:color w:val="000000"/>
          <w:sz w:val="28"/>
          <w:szCs w:val="28"/>
          <w:lang w:val="uk-UA"/>
        </w:rPr>
        <w:t>хххх</w:t>
      </w:r>
      <w:proofErr w:type="spellEnd"/>
      <w:r>
        <w:rPr>
          <w:color w:val="000000"/>
          <w:sz w:val="28"/>
          <w:szCs w:val="28"/>
          <w:lang w:val="uk-UA"/>
        </w:rPr>
        <w:t xml:space="preserve">, </w:t>
      </w:r>
      <w:proofErr w:type="spellStart"/>
      <w:r w:rsidR="00092E50">
        <w:rPr>
          <w:color w:val="000000"/>
          <w:sz w:val="28"/>
          <w:szCs w:val="28"/>
          <w:lang w:val="uk-UA"/>
        </w:rPr>
        <w:t>ххххх</w:t>
      </w:r>
      <w:proofErr w:type="spellEnd"/>
      <w:r w:rsidRPr="00977F47">
        <w:rPr>
          <w:color w:val="000000"/>
          <w:sz w:val="28"/>
          <w:szCs w:val="28"/>
          <w:lang w:val="uk-UA"/>
        </w:rPr>
        <w:t xml:space="preserve"> </w:t>
      </w:r>
      <w:proofErr w:type="spellStart"/>
      <w:r w:rsidRPr="00977F47">
        <w:rPr>
          <w:color w:val="000000"/>
          <w:sz w:val="28"/>
          <w:szCs w:val="28"/>
          <w:lang w:val="uk-UA"/>
        </w:rPr>
        <w:t>р.н</w:t>
      </w:r>
      <w:proofErr w:type="spellEnd"/>
      <w:r w:rsidRPr="00977F47">
        <w:rPr>
          <w:color w:val="000000"/>
          <w:sz w:val="28"/>
          <w:szCs w:val="28"/>
          <w:lang w:val="uk-UA"/>
        </w:rPr>
        <w:t xml:space="preserve">., </w:t>
      </w:r>
      <w:r>
        <w:rPr>
          <w:color w:val="000000"/>
          <w:sz w:val="28"/>
          <w:szCs w:val="28"/>
          <w:lang w:val="uk-UA"/>
        </w:rPr>
        <w:t xml:space="preserve">продати </w:t>
      </w:r>
      <w:r w:rsidRPr="00977F47">
        <w:rPr>
          <w:color w:val="000000"/>
          <w:sz w:val="28"/>
          <w:szCs w:val="28"/>
          <w:lang w:val="uk-UA"/>
        </w:rPr>
        <w:t>автомобіл</w:t>
      </w:r>
      <w:r>
        <w:rPr>
          <w:color w:val="000000"/>
          <w:sz w:val="28"/>
          <w:szCs w:val="28"/>
          <w:lang w:val="uk-UA"/>
        </w:rPr>
        <w:t>ь</w:t>
      </w:r>
      <w:r w:rsidRPr="00977F47">
        <w:rPr>
          <w:color w:val="000000"/>
          <w:sz w:val="28"/>
          <w:szCs w:val="28"/>
          <w:lang w:val="uk-UA"/>
        </w:rPr>
        <w:t xml:space="preserve"> марки </w:t>
      </w:r>
      <w:proofErr w:type="spellStart"/>
      <w:r w:rsidR="00092E50">
        <w:rPr>
          <w:color w:val="000000"/>
          <w:sz w:val="28"/>
          <w:szCs w:val="28"/>
          <w:lang w:val="uk-UA"/>
        </w:rPr>
        <w:t>ххххх</w:t>
      </w:r>
      <w:proofErr w:type="spellEnd"/>
      <w:r>
        <w:rPr>
          <w:color w:val="000000"/>
          <w:sz w:val="28"/>
          <w:szCs w:val="28"/>
          <w:lang w:val="uk-UA"/>
        </w:rPr>
        <w:t>, модель</w:t>
      </w:r>
      <w:r w:rsidRPr="00565F9E">
        <w:rPr>
          <w:color w:val="000000"/>
          <w:sz w:val="28"/>
          <w:szCs w:val="28"/>
          <w:lang w:val="uk-UA"/>
        </w:rPr>
        <w:t xml:space="preserve"> </w:t>
      </w:r>
      <w:proofErr w:type="spellStart"/>
      <w:r w:rsidR="00092E50">
        <w:rPr>
          <w:color w:val="000000"/>
          <w:sz w:val="28"/>
          <w:szCs w:val="28"/>
          <w:lang w:val="uk-UA"/>
        </w:rPr>
        <w:t>ххххх</w:t>
      </w:r>
      <w:proofErr w:type="spellEnd"/>
      <w:r>
        <w:rPr>
          <w:color w:val="000000"/>
          <w:sz w:val="28"/>
          <w:szCs w:val="28"/>
          <w:lang w:val="uk-UA"/>
        </w:rPr>
        <w:t>,</w:t>
      </w:r>
      <w:r w:rsidRPr="00977F47">
        <w:rPr>
          <w:color w:val="000000"/>
          <w:sz w:val="28"/>
          <w:szCs w:val="28"/>
          <w:lang w:val="uk-UA"/>
        </w:rPr>
        <w:t xml:space="preserve"> </w:t>
      </w:r>
      <w:proofErr w:type="spellStart"/>
      <w:r w:rsidR="00092E50">
        <w:rPr>
          <w:color w:val="000000"/>
          <w:sz w:val="28"/>
          <w:szCs w:val="28"/>
          <w:lang w:val="uk-UA"/>
        </w:rPr>
        <w:t>ххххх</w:t>
      </w:r>
      <w:proofErr w:type="spellEnd"/>
      <w:r w:rsidRPr="00977F47">
        <w:rPr>
          <w:color w:val="000000"/>
          <w:sz w:val="28"/>
          <w:szCs w:val="28"/>
          <w:lang w:val="uk-UA"/>
        </w:rPr>
        <w:t xml:space="preserve"> року </w:t>
      </w:r>
      <w:r>
        <w:rPr>
          <w:color w:val="000000"/>
          <w:sz w:val="28"/>
          <w:szCs w:val="28"/>
          <w:lang w:val="uk-UA"/>
        </w:rPr>
        <w:t>виготовлення</w:t>
      </w:r>
      <w:r w:rsidRPr="00977F47">
        <w:rPr>
          <w:color w:val="000000"/>
          <w:sz w:val="28"/>
          <w:szCs w:val="28"/>
          <w:lang w:val="uk-UA"/>
        </w:rPr>
        <w:t xml:space="preserve">, </w:t>
      </w:r>
      <w:r>
        <w:rPr>
          <w:color w:val="000000"/>
          <w:sz w:val="28"/>
          <w:szCs w:val="28"/>
          <w:lang w:val="uk-UA"/>
        </w:rPr>
        <w:t xml:space="preserve">тип ЛЕГКОВИЙ – ЗАГАЛЬНИЙ СЕДАН, номер шасі (кузова, рами) </w:t>
      </w:r>
      <w:proofErr w:type="spellStart"/>
      <w:r w:rsidR="00092E50">
        <w:rPr>
          <w:color w:val="000000"/>
          <w:sz w:val="28"/>
          <w:szCs w:val="28"/>
          <w:lang w:val="uk-UA"/>
        </w:rPr>
        <w:t>хххххх</w:t>
      </w:r>
      <w:proofErr w:type="spellEnd"/>
      <w:r>
        <w:rPr>
          <w:color w:val="000000"/>
          <w:sz w:val="28"/>
          <w:szCs w:val="28"/>
          <w:lang w:val="uk-UA"/>
        </w:rPr>
        <w:t xml:space="preserve"> </w:t>
      </w:r>
      <w:proofErr w:type="spellStart"/>
      <w:r w:rsidR="00092E50">
        <w:rPr>
          <w:color w:val="000000"/>
          <w:sz w:val="28"/>
          <w:szCs w:val="28"/>
          <w:lang w:val="uk-UA"/>
        </w:rPr>
        <w:t>ххххххх</w:t>
      </w:r>
      <w:proofErr w:type="spellEnd"/>
      <w:r w:rsidRPr="00977F47">
        <w:rPr>
          <w:color w:val="000000"/>
          <w:sz w:val="28"/>
          <w:szCs w:val="28"/>
          <w:lang w:val="uk-UA"/>
        </w:rPr>
        <w:t xml:space="preserve">, </w:t>
      </w:r>
      <w:r>
        <w:rPr>
          <w:color w:val="000000"/>
          <w:sz w:val="28"/>
          <w:szCs w:val="28"/>
          <w:lang w:val="uk-UA"/>
        </w:rPr>
        <w:t xml:space="preserve">колір БЕЖЕВИЙ, </w:t>
      </w:r>
      <w:r w:rsidRPr="00977F47">
        <w:rPr>
          <w:color w:val="000000"/>
          <w:sz w:val="28"/>
          <w:szCs w:val="28"/>
          <w:lang w:val="uk-UA"/>
        </w:rPr>
        <w:t>реєстраці</w:t>
      </w:r>
      <w:r>
        <w:rPr>
          <w:color w:val="000000"/>
          <w:sz w:val="28"/>
          <w:szCs w:val="28"/>
          <w:lang w:val="uk-UA"/>
        </w:rPr>
        <w:t>йний номер</w:t>
      </w:r>
      <w:r w:rsidRPr="00977F47">
        <w:rPr>
          <w:color w:val="000000"/>
          <w:sz w:val="28"/>
          <w:szCs w:val="28"/>
          <w:lang w:val="uk-UA"/>
        </w:rPr>
        <w:t xml:space="preserve"> </w:t>
      </w:r>
      <w:proofErr w:type="spellStart"/>
      <w:r w:rsidR="00092E50">
        <w:rPr>
          <w:color w:val="000000"/>
          <w:sz w:val="28"/>
          <w:szCs w:val="28"/>
          <w:lang w:val="uk-UA"/>
        </w:rPr>
        <w:t>ххххх</w:t>
      </w:r>
      <w:proofErr w:type="spellEnd"/>
      <w:r w:rsidRPr="00977F47">
        <w:rPr>
          <w:color w:val="000000"/>
          <w:sz w:val="28"/>
          <w:szCs w:val="28"/>
          <w:lang w:val="uk-UA"/>
        </w:rPr>
        <w:t xml:space="preserve">, </w:t>
      </w:r>
      <w:r>
        <w:rPr>
          <w:color w:val="000000"/>
          <w:sz w:val="28"/>
          <w:szCs w:val="28"/>
          <w:lang w:val="uk-UA"/>
        </w:rPr>
        <w:t xml:space="preserve">зареєстрований </w:t>
      </w:r>
      <w:proofErr w:type="spellStart"/>
      <w:r w:rsidR="00092E50">
        <w:rPr>
          <w:color w:val="000000"/>
          <w:sz w:val="28"/>
          <w:szCs w:val="28"/>
          <w:lang w:val="uk-UA"/>
        </w:rPr>
        <w:t>ххххх</w:t>
      </w:r>
      <w:proofErr w:type="spellEnd"/>
      <w:r>
        <w:rPr>
          <w:color w:val="000000"/>
          <w:sz w:val="28"/>
          <w:szCs w:val="28"/>
          <w:lang w:val="uk-UA"/>
        </w:rPr>
        <w:t xml:space="preserve"> року</w:t>
      </w:r>
      <w:r w:rsidR="00F55F95">
        <w:rPr>
          <w:color w:val="000000"/>
          <w:sz w:val="28"/>
          <w:szCs w:val="28"/>
          <w:lang w:val="uk-UA"/>
        </w:rPr>
        <w:t xml:space="preserve"> </w:t>
      </w:r>
      <w:r>
        <w:rPr>
          <w:color w:val="000000"/>
          <w:sz w:val="28"/>
          <w:szCs w:val="28"/>
          <w:lang w:val="uk-UA"/>
        </w:rPr>
        <w:t xml:space="preserve">ТСЦ 7442, </w:t>
      </w:r>
      <w:r w:rsidRPr="00977F47">
        <w:rPr>
          <w:color w:val="000000"/>
          <w:sz w:val="28"/>
          <w:szCs w:val="28"/>
          <w:lang w:val="uk-UA"/>
        </w:rPr>
        <w:t xml:space="preserve">що належить </w:t>
      </w:r>
      <w:r>
        <w:rPr>
          <w:color w:val="000000"/>
          <w:sz w:val="28"/>
          <w:szCs w:val="28"/>
          <w:lang w:val="uk-UA"/>
        </w:rPr>
        <w:t>йому</w:t>
      </w:r>
      <w:r w:rsidRPr="00977F47">
        <w:rPr>
          <w:color w:val="000000"/>
          <w:sz w:val="28"/>
          <w:szCs w:val="28"/>
          <w:lang w:val="uk-UA"/>
        </w:rPr>
        <w:t xml:space="preserve"> згідно зі свідоцтвом про право на спадщину за законом </w:t>
      </w:r>
      <w:r>
        <w:rPr>
          <w:color w:val="000000"/>
          <w:sz w:val="28"/>
          <w:szCs w:val="28"/>
          <w:lang w:val="uk-UA"/>
        </w:rPr>
        <w:t>/</w:t>
      </w:r>
      <w:proofErr w:type="spellStart"/>
      <w:r w:rsidR="00092E50">
        <w:rPr>
          <w:color w:val="000000"/>
          <w:sz w:val="28"/>
          <w:szCs w:val="28"/>
          <w:lang w:val="uk-UA"/>
        </w:rPr>
        <w:t>хххххх</w:t>
      </w:r>
      <w:proofErr w:type="spellEnd"/>
      <w:r>
        <w:rPr>
          <w:color w:val="000000"/>
          <w:sz w:val="28"/>
          <w:szCs w:val="28"/>
          <w:lang w:val="uk-UA"/>
        </w:rPr>
        <w:t>/</w:t>
      </w:r>
      <w:r w:rsidRPr="00977F47">
        <w:rPr>
          <w:color w:val="000000"/>
          <w:sz w:val="28"/>
          <w:szCs w:val="28"/>
          <w:lang w:val="uk-UA"/>
        </w:rPr>
        <w:t>.</w:t>
      </w:r>
    </w:p>
    <w:p w:rsidR="00765C1E" w:rsidRPr="002E27A0" w:rsidRDefault="00765C1E" w:rsidP="009C5EC9">
      <w:pPr>
        <w:pStyle w:val="a6"/>
        <w:spacing w:before="0" w:beforeAutospacing="0" w:after="0" w:afterAutospacing="0"/>
        <w:ind w:left="142" w:firstLine="709"/>
        <w:jc w:val="both"/>
        <w:rPr>
          <w:kern w:val="2"/>
          <w:sz w:val="28"/>
          <w:lang w:val="uk-UA" w:eastAsia="zh-CN"/>
        </w:rPr>
      </w:pPr>
      <w:r>
        <w:rPr>
          <w:color w:val="000000"/>
          <w:sz w:val="28"/>
          <w:szCs w:val="28"/>
          <w:lang w:val="uk-UA"/>
        </w:rPr>
        <w:t>1.</w:t>
      </w:r>
      <w:r w:rsidR="00E2650F">
        <w:rPr>
          <w:color w:val="000000"/>
          <w:sz w:val="28"/>
          <w:szCs w:val="28"/>
          <w:lang w:val="uk-UA"/>
        </w:rPr>
        <w:t>1</w:t>
      </w:r>
      <w:r w:rsidR="00C048AF">
        <w:rPr>
          <w:color w:val="000000"/>
          <w:sz w:val="28"/>
          <w:szCs w:val="28"/>
          <w:lang w:val="uk-UA"/>
        </w:rPr>
        <w:t>8</w:t>
      </w:r>
      <w:r w:rsidR="00E2650F">
        <w:rPr>
          <w:color w:val="000000"/>
          <w:sz w:val="28"/>
          <w:szCs w:val="28"/>
          <w:lang w:val="uk-UA"/>
        </w:rPr>
        <w:t xml:space="preserve">. </w:t>
      </w:r>
      <w:proofErr w:type="spellStart"/>
      <w:r w:rsidR="00092E50">
        <w:rPr>
          <w:color w:val="000000"/>
          <w:sz w:val="28"/>
          <w:szCs w:val="28"/>
          <w:lang w:val="uk-UA"/>
        </w:rPr>
        <w:t>ххххх</w:t>
      </w:r>
      <w:proofErr w:type="spellEnd"/>
      <w:r>
        <w:rPr>
          <w:color w:val="000000"/>
          <w:sz w:val="28"/>
          <w:szCs w:val="28"/>
          <w:lang w:val="uk-UA"/>
        </w:rPr>
        <w:t xml:space="preserve"> від імені малолітньої</w:t>
      </w:r>
      <w:r w:rsidRPr="00977F47">
        <w:rPr>
          <w:color w:val="000000"/>
          <w:sz w:val="28"/>
          <w:szCs w:val="28"/>
          <w:lang w:val="uk-UA"/>
        </w:rPr>
        <w:t xml:space="preserve"> дитин</w:t>
      </w:r>
      <w:r>
        <w:rPr>
          <w:color w:val="000000"/>
          <w:sz w:val="28"/>
          <w:szCs w:val="28"/>
          <w:lang w:val="uk-UA"/>
        </w:rPr>
        <w:t>и</w:t>
      </w:r>
      <w:r w:rsidRPr="00977F47">
        <w:rPr>
          <w:color w:val="000000"/>
          <w:sz w:val="28"/>
          <w:szCs w:val="28"/>
          <w:lang w:val="uk-UA"/>
        </w:rPr>
        <w:t xml:space="preserve"> </w:t>
      </w:r>
      <w:proofErr w:type="spellStart"/>
      <w:r w:rsidR="00092E50">
        <w:rPr>
          <w:color w:val="000000"/>
          <w:sz w:val="28"/>
          <w:szCs w:val="28"/>
          <w:lang w:val="uk-UA"/>
        </w:rPr>
        <w:t>ххххх</w:t>
      </w:r>
      <w:proofErr w:type="spellEnd"/>
      <w:r>
        <w:rPr>
          <w:color w:val="000000"/>
          <w:sz w:val="28"/>
          <w:szCs w:val="28"/>
          <w:lang w:val="uk-UA"/>
        </w:rPr>
        <w:t xml:space="preserve">, </w:t>
      </w:r>
      <w:proofErr w:type="spellStart"/>
      <w:r w:rsidR="00092E50">
        <w:rPr>
          <w:color w:val="000000"/>
          <w:sz w:val="28"/>
          <w:szCs w:val="28"/>
          <w:lang w:val="uk-UA"/>
        </w:rPr>
        <w:t>ххххх</w:t>
      </w:r>
      <w:proofErr w:type="spellEnd"/>
      <w:r w:rsidRPr="00977F47">
        <w:rPr>
          <w:color w:val="000000"/>
          <w:sz w:val="28"/>
          <w:szCs w:val="28"/>
          <w:lang w:val="uk-UA"/>
        </w:rPr>
        <w:t xml:space="preserve"> </w:t>
      </w:r>
      <w:proofErr w:type="spellStart"/>
      <w:r w:rsidRPr="00977F47">
        <w:rPr>
          <w:color w:val="000000"/>
          <w:sz w:val="28"/>
          <w:szCs w:val="28"/>
          <w:lang w:val="uk-UA"/>
        </w:rPr>
        <w:t>р.н</w:t>
      </w:r>
      <w:proofErr w:type="spellEnd"/>
      <w:r w:rsidRPr="00977F47">
        <w:rPr>
          <w:color w:val="000000"/>
          <w:sz w:val="28"/>
          <w:szCs w:val="28"/>
          <w:lang w:val="uk-UA"/>
        </w:rPr>
        <w:t xml:space="preserve">., </w:t>
      </w:r>
      <w:r w:rsidR="00E2650F">
        <w:rPr>
          <w:color w:val="000000"/>
          <w:sz w:val="28"/>
          <w:szCs w:val="28"/>
          <w:lang w:val="uk-UA"/>
        </w:rPr>
        <w:t xml:space="preserve">перевести кошти у сумі </w:t>
      </w:r>
      <w:proofErr w:type="spellStart"/>
      <w:r w:rsidR="00092E50">
        <w:rPr>
          <w:color w:val="000000"/>
          <w:sz w:val="28"/>
          <w:szCs w:val="28"/>
          <w:lang w:val="uk-UA"/>
        </w:rPr>
        <w:t>хххх</w:t>
      </w:r>
      <w:proofErr w:type="spellEnd"/>
      <w:r w:rsidR="00E2650F">
        <w:rPr>
          <w:color w:val="000000"/>
          <w:sz w:val="28"/>
          <w:szCs w:val="28"/>
          <w:lang w:val="uk-UA"/>
        </w:rPr>
        <w:t xml:space="preserve"> (</w:t>
      </w:r>
      <w:proofErr w:type="spellStart"/>
      <w:r w:rsidR="00092E50">
        <w:rPr>
          <w:color w:val="000000"/>
          <w:sz w:val="28"/>
          <w:szCs w:val="28"/>
          <w:lang w:val="uk-UA"/>
        </w:rPr>
        <w:t>хххх</w:t>
      </w:r>
      <w:proofErr w:type="spellEnd"/>
      <w:r w:rsidR="00E2650F">
        <w:rPr>
          <w:color w:val="000000"/>
          <w:sz w:val="28"/>
          <w:szCs w:val="28"/>
          <w:lang w:val="uk-UA"/>
        </w:rPr>
        <w:t xml:space="preserve"> гривень </w:t>
      </w:r>
      <w:proofErr w:type="spellStart"/>
      <w:r w:rsidR="00092E50">
        <w:rPr>
          <w:color w:val="000000"/>
          <w:sz w:val="28"/>
          <w:szCs w:val="28"/>
          <w:lang w:val="uk-UA"/>
        </w:rPr>
        <w:t>хххх</w:t>
      </w:r>
      <w:proofErr w:type="spellEnd"/>
      <w:r w:rsidR="00E2650F">
        <w:rPr>
          <w:color w:val="000000"/>
          <w:sz w:val="28"/>
          <w:szCs w:val="28"/>
          <w:lang w:val="uk-UA"/>
        </w:rPr>
        <w:t xml:space="preserve"> копійок</w:t>
      </w:r>
      <w:r w:rsidR="00F55F95">
        <w:rPr>
          <w:color w:val="000000"/>
          <w:sz w:val="28"/>
          <w:szCs w:val="28"/>
          <w:lang w:val="uk-UA"/>
        </w:rPr>
        <w:t>) з відповідними відсотками, що знаход</w:t>
      </w:r>
      <w:r w:rsidR="00C048AF">
        <w:rPr>
          <w:color w:val="000000"/>
          <w:sz w:val="28"/>
          <w:szCs w:val="28"/>
          <w:lang w:val="uk-UA"/>
        </w:rPr>
        <w:t>я</w:t>
      </w:r>
      <w:r w:rsidR="00F55F95">
        <w:rPr>
          <w:color w:val="000000"/>
          <w:sz w:val="28"/>
          <w:szCs w:val="28"/>
          <w:lang w:val="uk-UA"/>
        </w:rPr>
        <w:t xml:space="preserve">ться на рахунку для виплати заробітної плати № </w:t>
      </w:r>
      <w:proofErr w:type="spellStart"/>
      <w:r w:rsidR="00092E50">
        <w:rPr>
          <w:color w:val="000000"/>
          <w:sz w:val="28"/>
          <w:szCs w:val="28"/>
          <w:lang w:val="uk-UA"/>
        </w:rPr>
        <w:t>ххх</w:t>
      </w:r>
      <w:proofErr w:type="spellEnd"/>
      <w:r w:rsidR="00F55F95">
        <w:rPr>
          <w:color w:val="000000"/>
          <w:sz w:val="28"/>
          <w:szCs w:val="28"/>
          <w:lang w:val="uk-UA"/>
        </w:rPr>
        <w:t xml:space="preserve">(дата відкриття </w:t>
      </w:r>
      <w:proofErr w:type="spellStart"/>
      <w:r w:rsidR="00092E50">
        <w:rPr>
          <w:color w:val="000000"/>
          <w:sz w:val="28"/>
          <w:szCs w:val="28"/>
          <w:lang w:val="uk-UA"/>
        </w:rPr>
        <w:t>хххх</w:t>
      </w:r>
      <w:proofErr w:type="spellEnd"/>
      <w:r w:rsidR="00F55F95">
        <w:rPr>
          <w:color w:val="000000"/>
          <w:sz w:val="28"/>
          <w:szCs w:val="28"/>
          <w:lang w:val="uk-UA"/>
        </w:rPr>
        <w:t xml:space="preserve"> що належать дитині на підставі свідоцтва про право на спадщину за законом /</w:t>
      </w:r>
      <w:proofErr w:type="spellStart"/>
      <w:r w:rsidR="00092E50">
        <w:rPr>
          <w:color w:val="000000"/>
          <w:sz w:val="28"/>
          <w:szCs w:val="28"/>
          <w:lang w:val="uk-UA"/>
        </w:rPr>
        <w:t>хххх</w:t>
      </w:r>
      <w:proofErr w:type="spellEnd"/>
      <w:r w:rsidR="00F55F95">
        <w:rPr>
          <w:color w:val="000000"/>
          <w:sz w:val="28"/>
          <w:szCs w:val="28"/>
          <w:lang w:val="uk-UA"/>
        </w:rPr>
        <w:t>/</w:t>
      </w:r>
      <w:proofErr w:type="spellStart"/>
      <w:r w:rsidR="00092E50">
        <w:rPr>
          <w:color w:val="000000"/>
          <w:sz w:val="28"/>
          <w:szCs w:val="28"/>
          <w:lang w:val="uk-UA"/>
        </w:rPr>
        <w:t>хххх</w:t>
      </w:r>
      <w:proofErr w:type="spellEnd"/>
      <w:r w:rsidR="00F55F95">
        <w:rPr>
          <w:color w:val="000000"/>
          <w:sz w:val="28"/>
          <w:szCs w:val="28"/>
          <w:lang w:val="uk-UA"/>
        </w:rPr>
        <w:t xml:space="preserve">/ на картковий рахунок № </w:t>
      </w:r>
      <w:proofErr w:type="spellStart"/>
      <w:r w:rsidR="00092E50">
        <w:rPr>
          <w:color w:val="000000"/>
          <w:sz w:val="28"/>
          <w:szCs w:val="28"/>
          <w:lang w:val="uk-UA"/>
        </w:rPr>
        <w:t>ххххх</w:t>
      </w:r>
      <w:proofErr w:type="spellEnd"/>
      <w:r w:rsidR="00DD18D1">
        <w:rPr>
          <w:color w:val="000000"/>
          <w:sz w:val="28"/>
          <w:szCs w:val="28"/>
          <w:lang w:val="uk-UA"/>
        </w:rPr>
        <w:t xml:space="preserve"> відкритий В АТ </w:t>
      </w:r>
      <w:proofErr w:type="spellStart"/>
      <w:r w:rsidR="00092E50">
        <w:rPr>
          <w:color w:val="000000"/>
          <w:sz w:val="28"/>
          <w:szCs w:val="28"/>
          <w:lang w:val="uk-UA"/>
        </w:rPr>
        <w:t>ххх</w:t>
      </w:r>
      <w:proofErr w:type="spellEnd"/>
      <w:r w:rsidR="00DD18D1">
        <w:rPr>
          <w:color w:val="000000"/>
          <w:sz w:val="28"/>
          <w:szCs w:val="28"/>
          <w:lang w:val="uk-UA"/>
        </w:rPr>
        <w:t xml:space="preserve"> Чернігівського обласного управління Установа банку №ТВБВ №</w:t>
      </w:r>
      <w:proofErr w:type="spellStart"/>
      <w:r w:rsidR="00092E50">
        <w:rPr>
          <w:color w:val="000000"/>
          <w:sz w:val="28"/>
          <w:szCs w:val="28"/>
          <w:lang w:val="uk-UA"/>
        </w:rPr>
        <w:t>ххх</w:t>
      </w:r>
      <w:proofErr w:type="spellEnd"/>
      <w:r w:rsidR="00DD18D1">
        <w:rPr>
          <w:color w:val="000000"/>
          <w:sz w:val="28"/>
          <w:szCs w:val="28"/>
          <w:lang w:val="uk-UA"/>
        </w:rPr>
        <w:t xml:space="preserve"> </w:t>
      </w:r>
      <w:proofErr w:type="spellStart"/>
      <w:r w:rsidR="00DD18D1">
        <w:rPr>
          <w:color w:val="000000"/>
          <w:sz w:val="28"/>
          <w:szCs w:val="28"/>
          <w:lang w:val="uk-UA"/>
        </w:rPr>
        <w:t>м.Ніжин</w:t>
      </w:r>
      <w:proofErr w:type="spellEnd"/>
      <w:r w:rsidR="00DD18D1">
        <w:rPr>
          <w:color w:val="000000"/>
          <w:sz w:val="28"/>
          <w:szCs w:val="28"/>
          <w:lang w:val="uk-UA"/>
        </w:rPr>
        <w:t xml:space="preserve"> ОПЧ .</w:t>
      </w:r>
    </w:p>
    <w:p w:rsidR="00773AEF" w:rsidRPr="00DD18D1" w:rsidRDefault="00F55F95" w:rsidP="009C5EC9">
      <w:pPr>
        <w:widowControl w:val="0"/>
        <w:tabs>
          <w:tab w:val="left" w:pos="-7797"/>
          <w:tab w:val="left" w:pos="-6096"/>
        </w:tabs>
        <w:suppressAutoHyphens/>
        <w:spacing w:after="0" w:line="240" w:lineRule="auto"/>
        <w:ind w:left="142" w:firstLine="709"/>
        <w:jc w:val="both"/>
        <w:rPr>
          <w:rFonts w:ascii="Times New Roman CYR" w:hAnsi="Times New Roman CYR"/>
          <w:sz w:val="28"/>
          <w:lang w:val="uk-UA"/>
        </w:rPr>
      </w:pPr>
      <w:r>
        <w:rPr>
          <w:rFonts w:ascii="Times New Roman CYR" w:hAnsi="Times New Roman CYR"/>
          <w:sz w:val="28"/>
          <w:lang w:val="uk-UA"/>
        </w:rPr>
        <w:t>1.1</w:t>
      </w:r>
      <w:r w:rsidR="00DD18D1">
        <w:rPr>
          <w:rFonts w:ascii="Times New Roman CYR" w:hAnsi="Times New Roman CYR"/>
          <w:sz w:val="28"/>
          <w:lang w:val="uk-UA"/>
        </w:rPr>
        <w:t>9</w:t>
      </w:r>
      <w:r>
        <w:rPr>
          <w:rFonts w:ascii="Times New Roman CYR" w:hAnsi="Times New Roman CYR"/>
          <w:sz w:val="28"/>
          <w:lang w:val="uk-UA"/>
        </w:rPr>
        <w:t>.</w:t>
      </w:r>
      <w:r w:rsidR="00773AEF" w:rsidRPr="00773AEF">
        <w:rPr>
          <w:lang w:val="uk-UA"/>
        </w:rPr>
        <w:t xml:space="preserve"> </w:t>
      </w:r>
      <w:proofErr w:type="spellStart"/>
      <w:r w:rsidR="00092E50">
        <w:rPr>
          <w:rFonts w:ascii="Times New Roman CYR" w:hAnsi="Times New Roman CYR"/>
          <w:sz w:val="28"/>
          <w:lang w:val="uk-UA"/>
        </w:rPr>
        <w:t>ххх</w:t>
      </w:r>
      <w:proofErr w:type="spellEnd"/>
      <w:r w:rsidR="00773AEF">
        <w:rPr>
          <w:rFonts w:ascii="Times New Roman CYR" w:hAnsi="Times New Roman CYR"/>
          <w:sz w:val="28"/>
          <w:lang w:val="uk-UA"/>
        </w:rPr>
        <w:t xml:space="preserve">, </w:t>
      </w:r>
      <w:proofErr w:type="spellStart"/>
      <w:r w:rsidR="00092E50">
        <w:rPr>
          <w:rFonts w:ascii="Times New Roman CYR" w:hAnsi="Times New Roman CYR"/>
          <w:sz w:val="28"/>
          <w:lang w:val="uk-UA"/>
        </w:rPr>
        <w:t>ххх</w:t>
      </w:r>
      <w:proofErr w:type="spellEnd"/>
      <w:r w:rsidR="00773AEF" w:rsidRPr="00773AEF">
        <w:rPr>
          <w:rFonts w:ascii="Times New Roman CYR" w:hAnsi="Times New Roman CYR"/>
          <w:sz w:val="28"/>
          <w:lang w:val="uk-UA"/>
        </w:rPr>
        <w:t xml:space="preserve"> дати згод</w:t>
      </w:r>
      <w:r w:rsidR="00DD18D1">
        <w:rPr>
          <w:rFonts w:ascii="Times New Roman CYR" w:hAnsi="Times New Roman CYR"/>
          <w:sz w:val="28"/>
          <w:lang w:val="uk-UA"/>
        </w:rPr>
        <w:t>у</w:t>
      </w:r>
      <w:r w:rsidR="00773AEF" w:rsidRPr="00773AEF">
        <w:rPr>
          <w:rFonts w:ascii="Times New Roman CYR" w:hAnsi="Times New Roman CYR"/>
          <w:sz w:val="28"/>
          <w:lang w:val="uk-UA"/>
        </w:rPr>
        <w:t xml:space="preserve"> неповнолітній дитині </w:t>
      </w:r>
      <w:proofErr w:type="spellStart"/>
      <w:r w:rsidR="00092E50">
        <w:rPr>
          <w:rFonts w:ascii="Times New Roman CYR" w:hAnsi="Times New Roman CYR"/>
          <w:sz w:val="28"/>
          <w:lang w:val="uk-UA"/>
        </w:rPr>
        <w:t>ххх</w:t>
      </w:r>
      <w:proofErr w:type="spellEnd"/>
      <w:r w:rsidR="00773AEF">
        <w:rPr>
          <w:rFonts w:ascii="Times New Roman CYR" w:hAnsi="Times New Roman CYR"/>
          <w:sz w:val="28"/>
          <w:lang w:val="uk-UA"/>
        </w:rPr>
        <w:t xml:space="preserve"> Олексійовичу</w:t>
      </w:r>
      <w:r w:rsidR="00773AEF" w:rsidRPr="00773AEF">
        <w:rPr>
          <w:rFonts w:ascii="Times New Roman CYR" w:hAnsi="Times New Roman CYR"/>
          <w:sz w:val="28"/>
          <w:lang w:val="uk-UA"/>
        </w:rPr>
        <w:t xml:space="preserve">, </w:t>
      </w:r>
      <w:proofErr w:type="spellStart"/>
      <w:r w:rsidR="00092E50">
        <w:rPr>
          <w:rFonts w:ascii="Times New Roman CYR" w:hAnsi="Times New Roman CYR"/>
          <w:sz w:val="28"/>
          <w:lang w:val="uk-UA"/>
        </w:rPr>
        <w:t>ххх</w:t>
      </w:r>
      <w:proofErr w:type="spellEnd"/>
      <w:r w:rsidR="00773AEF" w:rsidRPr="00773AEF">
        <w:rPr>
          <w:rFonts w:ascii="Times New Roman CYR" w:hAnsi="Times New Roman CYR"/>
          <w:sz w:val="28"/>
          <w:lang w:val="uk-UA"/>
        </w:rPr>
        <w:t xml:space="preserve"> </w:t>
      </w:r>
      <w:proofErr w:type="spellStart"/>
      <w:r w:rsidR="00773AEF" w:rsidRPr="00773AEF">
        <w:rPr>
          <w:rFonts w:ascii="Times New Roman CYR" w:hAnsi="Times New Roman CYR"/>
          <w:sz w:val="28"/>
          <w:lang w:val="uk-UA"/>
        </w:rPr>
        <w:t>р.н</w:t>
      </w:r>
      <w:proofErr w:type="spellEnd"/>
      <w:r w:rsidR="00773AEF" w:rsidRPr="00773AEF">
        <w:rPr>
          <w:rFonts w:ascii="Times New Roman CYR" w:hAnsi="Times New Roman CYR"/>
          <w:sz w:val="28"/>
          <w:lang w:val="uk-UA"/>
        </w:rPr>
        <w:t xml:space="preserve">., </w:t>
      </w:r>
      <w:r w:rsidR="00773AEF" w:rsidRPr="00CA467E">
        <w:rPr>
          <w:rFonts w:ascii="Times New Roman CYR" w:hAnsi="Times New Roman CYR"/>
          <w:sz w:val="28"/>
          <w:lang w:val="uk-UA"/>
        </w:rPr>
        <w:t>на укладання та підписання договору купівлі-продажу, за яким неповнолітн</w:t>
      </w:r>
      <w:r w:rsidR="00773AEF">
        <w:rPr>
          <w:rFonts w:ascii="Times New Roman CYR" w:hAnsi="Times New Roman CYR"/>
          <w:sz w:val="28"/>
          <w:lang w:val="uk-UA"/>
        </w:rPr>
        <w:t>ій</w:t>
      </w:r>
      <w:r w:rsidR="00773AEF" w:rsidRPr="00CA467E">
        <w:rPr>
          <w:rFonts w:ascii="Times New Roman CYR" w:hAnsi="Times New Roman CYR"/>
          <w:sz w:val="28"/>
          <w:lang w:val="uk-UA"/>
        </w:rPr>
        <w:t xml:space="preserve"> </w:t>
      </w:r>
      <w:r w:rsidR="00773AEF">
        <w:rPr>
          <w:rFonts w:ascii="Times New Roman CYR" w:hAnsi="Times New Roman CYR"/>
          <w:sz w:val="28"/>
          <w:lang w:val="uk-UA"/>
        </w:rPr>
        <w:t>продає</w:t>
      </w:r>
      <w:r w:rsidR="00773AEF" w:rsidRPr="00CA467E">
        <w:rPr>
          <w:rFonts w:ascii="Times New Roman CYR" w:hAnsi="Times New Roman CYR"/>
          <w:sz w:val="28"/>
          <w:lang w:val="uk-UA"/>
        </w:rPr>
        <w:t xml:space="preserve"> </w:t>
      </w:r>
      <w:r w:rsidR="00773AEF">
        <w:rPr>
          <w:rFonts w:ascii="Times New Roman CYR" w:hAnsi="Times New Roman CYR"/>
          <w:sz w:val="28"/>
          <w:lang w:val="uk-UA"/>
        </w:rPr>
        <w:t xml:space="preserve">мотоцикл </w:t>
      </w:r>
      <w:r w:rsidR="00773AEF" w:rsidRPr="00773AEF">
        <w:rPr>
          <w:rFonts w:ascii="Times New Roman CYR" w:hAnsi="Times New Roman CYR"/>
          <w:sz w:val="28"/>
          <w:lang w:val="uk-UA"/>
        </w:rPr>
        <w:t xml:space="preserve">марки </w:t>
      </w:r>
      <w:proofErr w:type="spellStart"/>
      <w:r w:rsidR="00092E50">
        <w:rPr>
          <w:rFonts w:ascii="Times New Roman CYR" w:hAnsi="Times New Roman CYR"/>
          <w:sz w:val="28"/>
          <w:lang w:val="uk-UA"/>
        </w:rPr>
        <w:t>хх</w:t>
      </w:r>
      <w:proofErr w:type="spellEnd"/>
      <w:r w:rsidR="00773AEF" w:rsidRPr="00773AEF">
        <w:rPr>
          <w:rFonts w:ascii="Times New Roman CYR" w:hAnsi="Times New Roman CYR"/>
          <w:sz w:val="28"/>
          <w:lang w:val="uk-UA"/>
        </w:rPr>
        <w:t xml:space="preserve">, тип </w:t>
      </w:r>
      <w:proofErr w:type="spellStart"/>
      <w:r w:rsidR="00092E50">
        <w:rPr>
          <w:rFonts w:ascii="Times New Roman CYR" w:hAnsi="Times New Roman CYR"/>
          <w:sz w:val="28"/>
          <w:lang w:val="uk-UA"/>
        </w:rPr>
        <w:t>ххх</w:t>
      </w:r>
      <w:proofErr w:type="spellEnd"/>
      <w:r w:rsidR="00773AEF" w:rsidRPr="00773AEF">
        <w:rPr>
          <w:rFonts w:ascii="Times New Roman CYR" w:hAnsi="Times New Roman CYR"/>
          <w:sz w:val="28"/>
          <w:lang w:val="uk-UA"/>
        </w:rPr>
        <w:t xml:space="preserve">, </w:t>
      </w:r>
      <w:r w:rsidR="00DD18D1">
        <w:rPr>
          <w:rFonts w:ascii="Times New Roman CYR" w:hAnsi="Times New Roman CYR"/>
          <w:sz w:val="28"/>
          <w:lang w:val="uk-UA"/>
        </w:rPr>
        <w:t xml:space="preserve">ідентифікаційний номер транспортного засобу </w:t>
      </w:r>
      <w:proofErr w:type="spellStart"/>
      <w:r w:rsidR="00092E50">
        <w:rPr>
          <w:rFonts w:ascii="Times New Roman CYR" w:hAnsi="Times New Roman CYR"/>
          <w:sz w:val="28"/>
          <w:lang w:val="uk-UA"/>
        </w:rPr>
        <w:t>ххх</w:t>
      </w:r>
      <w:proofErr w:type="spellEnd"/>
      <w:r w:rsidR="00DD18D1">
        <w:rPr>
          <w:rFonts w:ascii="Times New Roman CYR" w:hAnsi="Times New Roman CYR"/>
          <w:sz w:val="28"/>
          <w:lang w:val="uk-UA"/>
        </w:rPr>
        <w:t xml:space="preserve">, реєстраційний номер </w:t>
      </w:r>
      <w:proofErr w:type="spellStart"/>
      <w:r w:rsidR="00092E50">
        <w:rPr>
          <w:rFonts w:ascii="Times New Roman CYR" w:hAnsi="Times New Roman CYR"/>
          <w:sz w:val="28"/>
          <w:lang w:val="uk-UA"/>
        </w:rPr>
        <w:t>ххх</w:t>
      </w:r>
      <w:proofErr w:type="spellEnd"/>
      <w:r w:rsidR="00DD18D1">
        <w:rPr>
          <w:rFonts w:ascii="Times New Roman CYR" w:hAnsi="Times New Roman CYR"/>
          <w:sz w:val="28"/>
          <w:lang w:val="uk-UA"/>
        </w:rPr>
        <w:t>.</w:t>
      </w:r>
    </w:p>
    <w:p w:rsidR="00773AEF" w:rsidRPr="00773AEF" w:rsidRDefault="00DD18D1" w:rsidP="009C5EC9">
      <w:pPr>
        <w:widowControl w:val="0"/>
        <w:tabs>
          <w:tab w:val="left" w:pos="-7797"/>
          <w:tab w:val="left" w:pos="-6096"/>
        </w:tabs>
        <w:suppressAutoHyphens/>
        <w:spacing w:after="0" w:line="240" w:lineRule="auto"/>
        <w:ind w:left="142" w:firstLine="709"/>
        <w:jc w:val="both"/>
        <w:rPr>
          <w:rFonts w:ascii="Times New Roman CYR" w:hAnsi="Times New Roman CYR"/>
          <w:sz w:val="28"/>
          <w:lang w:val="uk-UA"/>
        </w:rPr>
      </w:pPr>
      <w:r>
        <w:rPr>
          <w:rFonts w:ascii="Times New Roman CYR" w:hAnsi="Times New Roman CYR"/>
          <w:sz w:val="28"/>
          <w:lang w:val="uk-UA"/>
        </w:rPr>
        <w:t>1.20</w:t>
      </w:r>
      <w:r w:rsidR="00773AEF" w:rsidRPr="00773AEF">
        <w:rPr>
          <w:rFonts w:ascii="Times New Roman CYR" w:hAnsi="Times New Roman CYR"/>
          <w:sz w:val="28"/>
          <w:lang w:val="uk-UA"/>
        </w:rPr>
        <w:t>.</w:t>
      </w:r>
      <w:r w:rsidR="00773AEF" w:rsidRPr="00773AEF">
        <w:rPr>
          <w:rFonts w:ascii="Times New Roman CYR" w:hAnsi="Times New Roman CYR"/>
          <w:sz w:val="28"/>
          <w:lang w:val="uk-UA"/>
        </w:rPr>
        <w:tab/>
        <w:t xml:space="preserve">Неповнолітній дитині </w:t>
      </w:r>
      <w:proofErr w:type="spellStart"/>
      <w:r w:rsidR="00092E50">
        <w:rPr>
          <w:rFonts w:ascii="Times New Roman CYR" w:hAnsi="Times New Roman CYR"/>
          <w:sz w:val="28"/>
          <w:lang w:val="uk-UA"/>
        </w:rPr>
        <w:t>ххх</w:t>
      </w:r>
      <w:proofErr w:type="spellEnd"/>
      <w:r w:rsidRPr="00773AEF">
        <w:rPr>
          <w:rFonts w:ascii="Times New Roman CYR" w:hAnsi="Times New Roman CYR"/>
          <w:sz w:val="28"/>
          <w:lang w:val="uk-UA"/>
        </w:rPr>
        <w:t xml:space="preserve">, </w:t>
      </w:r>
      <w:proofErr w:type="spellStart"/>
      <w:r w:rsidR="00092E50">
        <w:rPr>
          <w:rFonts w:ascii="Times New Roman CYR" w:hAnsi="Times New Roman CYR"/>
          <w:sz w:val="28"/>
          <w:lang w:val="uk-UA"/>
        </w:rPr>
        <w:t>ххх</w:t>
      </w:r>
      <w:proofErr w:type="spellEnd"/>
      <w:r w:rsidRPr="00773AEF">
        <w:rPr>
          <w:rFonts w:ascii="Times New Roman CYR" w:hAnsi="Times New Roman CYR"/>
          <w:sz w:val="28"/>
          <w:lang w:val="uk-UA"/>
        </w:rPr>
        <w:t xml:space="preserve"> </w:t>
      </w:r>
      <w:proofErr w:type="spellStart"/>
      <w:r w:rsidRPr="00773AEF">
        <w:rPr>
          <w:rFonts w:ascii="Times New Roman CYR" w:hAnsi="Times New Roman CYR"/>
          <w:sz w:val="28"/>
          <w:lang w:val="uk-UA"/>
        </w:rPr>
        <w:t>р.н</w:t>
      </w:r>
      <w:proofErr w:type="spellEnd"/>
      <w:r w:rsidRPr="00773AEF">
        <w:rPr>
          <w:rFonts w:ascii="Times New Roman CYR" w:hAnsi="Times New Roman CYR"/>
          <w:sz w:val="28"/>
          <w:lang w:val="uk-UA"/>
        </w:rPr>
        <w:t>.,</w:t>
      </w:r>
      <w:r w:rsidR="00773AEF" w:rsidRPr="00773AEF">
        <w:rPr>
          <w:rFonts w:ascii="Times New Roman CYR" w:hAnsi="Times New Roman CYR"/>
          <w:sz w:val="28"/>
          <w:lang w:val="uk-UA"/>
        </w:rPr>
        <w:t xml:space="preserve"> як</w:t>
      </w:r>
      <w:r>
        <w:rPr>
          <w:rFonts w:ascii="Times New Roman CYR" w:hAnsi="Times New Roman CYR"/>
          <w:sz w:val="28"/>
          <w:lang w:val="uk-UA"/>
        </w:rPr>
        <w:t>ий</w:t>
      </w:r>
      <w:r w:rsidR="00773AEF" w:rsidRPr="00773AEF">
        <w:rPr>
          <w:rFonts w:ascii="Times New Roman CYR" w:hAnsi="Times New Roman CYR"/>
          <w:sz w:val="28"/>
          <w:lang w:val="uk-UA"/>
        </w:rPr>
        <w:t xml:space="preserve"> буде діяти за згодою </w:t>
      </w:r>
      <w:r w:rsidR="0056146E">
        <w:rPr>
          <w:rFonts w:ascii="Times New Roman CYR" w:hAnsi="Times New Roman CYR"/>
          <w:sz w:val="28"/>
          <w:lang w:val="uk-UA"/>
        </w:rPr>
        <w:t>батьків</w:t>
      </w:r>
      <w:r w:rsidR="00773AEF" w:rsidRPr="00773AEF">
        <w:rPr>
          <w:rFonts w:ascii="Times New Roman CYR" w:hAnsi="Times New Roman CYR"/>
          <w:sz w:val="28"/>
          <w:lang w:val="uk-UA"/>
        </w:rPr>
        <w:t xml:space="preserve">, </w:t>
      </w:r>
      <w:proofErr w:type="spellStart"/>
      <w:r w:rsidR="00092E50">
        <w:rPr>
          <w:rFonts w:ascii="Times New Roman CYR" w:hAnsi="Times New Roman CYR"/>
          <w:sz w:val="28"/>
          <w:lang w:val="uk-UA"/>
        </w:rPr>
        <w:t>ххх</w:t>
      </w:r>
      <w:proofErr w:type="spellEnd"/>
      <w:r w:rsidR="0056146E">
        <w:rPr>
          <w:rFonts w:ascii="Times New Roman CYR" w:hAnsi="Times New Roman CYR"/>
          <w:sz w:val="28"/>
          <w:lang w:val="uk-UA"/>
        </w:rPr>
        <w:t xml:space="preserve">, </w:t>
      </w:r>
      <w:proofErr w:type="spellStart"/>
      <w:r w:rsidR="00092E50">
        <w:rPr>
          <w:rFonts w:ascii="Times New Roman CYR" w:hAnsi="Times New Roman CYR"/>
          <w:sz w:val="28"/>
          <w:lang w:val="uk-UA"/>
        </w:rPr>
        <w:t>хх</w:t>
      </w:r>
      <w:proofErr w:type="spellEnd"/>
      <w:r w:rsidR="00773AEF" w:rsidRPr="00773AEF">
        <w:rPr>
          <w:rFonts w:ascii="Times New Roman CYR" w:hAnsi="Times New Roman CYR"/>
          <w:sz w:val="28"/>
          <w:lang w:val="uk-UA"/>
        </w:rPr>
        <w:t xml:space="preserve">, </w:t>
      </w:r>
      <w:r w:rsidR="0056146E" w:rsidRPr="00CA467E">
        <w:rPr>
          <w:rFonts w:ascii="Times New Roman CYR" w:hAnsi="Times New Roman CYR"/>
          <w:sz w:val="28"/>
          <w:lang w:val="uk-UA"/>
        </w:rPr>
        <w:t>на укладання та підписання договору купівлі-продажу, за яким неповнолітн</w:t>
      </w:r>
      <w:r w:rsidR="0056146E">
        <w:rPr>
          <w:rFonts w:ascii="Times New Roman CYR" w:hAnsi="Times New Roman CYR"/>
          <w:sz w:val="28"/>
          <w:lang w:val="uk-UA"/>
        </w:rPr>
        <w:t>ій</w:t>
      </w:r>
      <w:r w:rsidR="0056146E" w:rsidRPr="00CA467E">
        <w:rPr>
          <w:rFonts w:ascii="Times New Roman CYR" w:hAnsi="Times New Roman CYR"/>
          <w:sz w:val="28"/>
          <w:lang w:val="uk-UA"/>
        </w:rPr>
        <w:t xml:space="preserve"> </w:t>
      </w:r>
      <w:r w:rsidR="0056146E">
        <w:rPr>
          <w:rFonts w:ascii="Times New Roman CYR" w:hAnsi="Times New Roman CYR"/>
          <w:sz w:val="28"/>
          <w:lang w:val="uk-UA"/>
        </w:rPr>
        <w:t>продає</w:t>
      </w:r>
      <w:r w:rsidR="0056146E" w:rsidRPr="0056146E">
        <w:rPr>
          <w:rFonts w:ascii="Times New Roman CYR" w:hAnsi="Times New Roman CYR"/>
          <w:sz w:val="28"/>
          <w:lang w:val="uk-UA"/>
        </w:rPr>
        <w:t xml:space="preserve"> </w:t>
      </w:r>
      <w:r w:rsidR="0056146E">
        <w:rPr>
          <w:rFonts w:ascii="Times New Roman CYR" w:hAnsi="Times New Roman CYR"/>
          <w:sz w:val="28"/>
          <w:lang w:val="uk-UA"/>
        </w:rPr>
        <w:t xml:space="preserve">мотоцикл </w:t>
      </w:r>
      <w:r w:rsidR="0056146E" w:rsidRPr="00773AEF">
        <w:rPr>
          <w:rFonts w:ascii="Times New Roman CYR" w:hAnsi="Times New Roman CYR"/>
          <w:sz w:val="28"/>
          <w:lang w:val="uk-UA"/>
        </w:rPr>
        <w:t xml:space="preserve">марки </w:t>
      </w:r>
      <w:proofErr w:type="spellStart"/>
      <w:r w:rsidR="00092E50">
        <w:rPr>
          <w:rFonts w:ascii="Times New Roman CYR" w:hAnsi="Times New Roman CYR"/>
          <w:sz w:val="28"/>
          <w:lang w:val="uk-UA"/>
        </w:rPr>
        <w:t>ххх</w:t>
      </w:r>
      <w:proofErr w:type="spellEnd"/>
      <w:r w:rsidR="0056146E" w:rsidRPr="00773AEF">
        <w:rPr>
          <w:rFonts w:ascii="Times New Roman CYR" w:hAnsi="Times New Roman CYR"/>
          <w:sz w:val="28"/>
          <w:lang w:val="uk-UA"/>
        </w:rPr>
        <w:t xml:space="preserve">, тип </w:t>
      </w:r>
      <w:proofErr w:type="spellStart"/>
      <w:r w:rsidR="00092E50">
        <w:rPr>
          <w:rFonts w:ascii="Times New Roman CYR" w:hAnsi="Times New Roman CYR"/>
          <w:sz w:val="28"/>
          <w:lang w:val="uk-UA"/>
        </w:rPr>
        <w:t>ххх</w:t>
      </w:r>
      <w:proofErr w:type="spellEnd"/>
      <w:r w:rsidR="0056146E">
        <w:rPr>
          <w:rFonts w:ascii="Times New Roman CYR" w:hAnsi="Times New Roman CYR"/>
          <w:sz w:val="28"/>
          <w:lang w:val="uk-UA"/>
        </w:rPr>
        <w:t xml:space="preserve">, ідентифікаційний номер транспортного засобу </w:t>
      </w:r>
      <w:proofErr w:type="spellStart"/>
      <w:r w:rsidR="00092E50">
        <w:rPr>
          <w:rFonts w:ascii="Times New Roman CYR" w:hAnsi="Times New Roman CYR"/>
          <w:sz w:val="28"/>
          <w:lang w:val="uk-UA"/>
        </w:rPr>
        <w:t>ххх</w:t>
      </w:r>
      <w:proofErr w:type="spellEnd"/>
      <w:r w:rsidR="0056146E">
        <w:rPr>
          <w:rFonts w:ascii="Times New Roman CYR" w:hAnsi="Times New Roman CYR"/>
          <w:sz w:val="28"/>
          <w:lang w:val="uk-UA"/>
        </w:rPr>
        <w:t xml:space="preserve">, реєстраційний номер </w:t>
      </w:r>
      <w:proofErr w:type="spellStart"/>
      <w:r w:rsidR="00092E50">
        <w:rPr>
          <w:rFonts w:ascii="Times New Roman CYR" w:hAnsi="Times New Roman CYR"/>
          <w:sz w:val="28"/>
          <w:lang w:val="uk-UA"/>
        </w:rPr>
        <w:t>ххх</w:t>
      </w:r>
      <w:proofErr w:type="spellEnd"/>
      <w:r w:rsidR="0056146E">
        <w:rPr>
          <w:rFonts w:ascii="Times New Roman CYR" w:hAnsi="Times New Roman CYR"/>
          <w:sz w:val="28"/>
          <w:lang w:val="uk-UA"/>
        </w:rPr>
        <w:t>.</w:t>
      </w:r>
    </w:p>
    <w:p w:rsidR="00E32E1D" w:rsidRDefault="00E32E1D" w:rsidP="009C5EC9">
      <w:pPr>
        <w:pStyle w:val="a3"/>
        <w:widowControl w:val="0"/>
        <w:suppressAutoHyphens/>
        <w:spacing w:after="0" w:line="240" w:lineRule="auto"/>
        <w:ind w:left="142" w:firstLine="709"/>
        <w:jc w:val="both"/>
        <w:rPr>
          <w:rFonts w:ascii="Times New Roman CYR" w:hAnsi="Times New Roman CYR"/>
          <w:sz w:val="28"/>
          <w:lang w:val="uk-UA"/>
        </w:rPr>
      </w:pPr>
      <w:r>
        <w:rPr>
          <w:rFonts w:ascii="Times New Roman CYR" w:hAnsi="Times New Roman CYR"/>
          <w:sz w:val="28"/>
          <w:lang w:val="uk-UA"/>
        </w:rPr>
        <w:t xml:space="preserve">1.21. </w:t>
      </w:r>
      <w:proofErr w:type="spellStart"/>
      <w:r w:rsidR="00092E50">
        <w:rPr>
          <w:rFonts w:ascii="Times New Roman CYR" w:hAnsi="Times New Roman CYR"/>
          <w:sz w:val="28"/>
          <w:lang w:val="uk-UA"/>
        </w:rPr>
        <w:t>ххх</w:t>
      </w:r>
      <w:proofErr w:type="spellEnd"/>
      <w:r>
        <w:rPr>
          <w:rFonts w:ascii="Times New Roman CYR" w:hAnsi="Times New Roman CYR"/>
          <w:sz w:val="28"/>
          <w:lang w:val="uk-UA"/>
        </w:rPr>
        <w:t xml:space="preserve"> від імені малолітньої дитини </w:t>
      </w:r>
      <w:proofErr w:type="spellStart"/>
      <w:r w:rsidR="00092E50">
        <w:rPr>
          <w:rFonts w:ascii="Times New Roman CYR" w:hAnsi="Times New Roman CYR"/>
          <w:sz w:val="28"/>
          <w:lang w:val="uk-UA"/>
        </w:rPr>
        <w:t>ххх</w:t>
      </w:r>
      <w:proofErr w:type="spellEnd"/>
      <w:r>
        <w:rPr>
          <w:rFonts w:ascii="Times New Roman CYR" w:hAnsi="Times New Roman CYR"/>
          <w:sz w:val="28"/>
          <w:lang w:val="uk-UA"/>
        </w:rPr>
        <w:t xml:space="preserve">, </w:t>
      </w:r>
      <w:proofErr w:type="spellStart"/>
      <w:r w:rsidR="00092E50">
        <w:rPr>
          <w:rFonts w:ascii="Times New Roman CYR" w:hAnsi="Times New Roman CYR"/>
          <w:sz w:val="28"/>
          <w:lang w:val="uk-UA"/>
        </w:rPr>
        <w:t>ххх</w:t>
      </w:r>
      <w:proofErr w:type="spellEnd"/>
      <w:r>
        <w:rPr>
          <w:rFonts w:ascii="Times New Roman CYR" w:hAnsi="Times New Roman CYR"/>
          <w:sz w:val="28"/>
          <w:lang w:val="uk-UA"/>
        </w:rPr>
        <w:t xml:space="preserve"> </w:t>
      </w:r>
      <w:proofErr w:type="spellStart"/>
      <w:r>
        <w:rPr>
          <w:rFonts w:ascii="Times New Roman CYR" w:hAnsi="Times New Roman CYR"/>
          <w:sz w:val="28"/>
          <w:lang w:val="uk-UA"/>
        </w:rPr>
        <w:t>р.н</w:t>
      </w:r>
      <w:proofErr w:type="spellEnd"/>
      <w:r>
        <w:rPr>
          <w:rFonts w:ascii="Times New Roman CYR" w:hAnsi="Times New Roman CYR"/>
          <w:sz w:val="28"/>
          <w:lang w:val="uk-UA"/>
        </w:rPr>
        <w:t>., продати ¼ частину житлового будинку №</w:t>
      </w:r>
      <w:proofErr w:type="spellStart"/>
      <w:r w:rsidR="00092E50">
        <w:rPr>
          <w:rFonts w:ascii="Times New Roman CYR" w:hAnsi="Times New Roman CYR"/>
          <w:sz w:val="28"/>
          <w:lang w:val="uk-UA"/>
        </w:rPr>
        <w:t>ххх</w:t>
      </w:r>
      <w:proofErr w:type="spellEnd"/>
      <w:r>
        <w:rPr>
          <w:rFonts w:ascii="Times New Roman CYR" w:hAnsi="Times New Roman CYR"/>
          <w:sz w:val="28"/>
          <w:lang w:val="uk-UA"/>
        </w:rPr>
        <w:t xml:space="preserve"> по провулку </w:t>
      </w:r>
      <w:proofErr w:type="spellStart"/>
      <w:r w:rsidR="00092E50">
        <w:rPr>
          <w:rFonts w:ascii="Times New Roman CYR" w:hAnsi="Times New Roman CYR"/>
          <w:sz w:val="28"/>
          <w:lang w:val="uk-UA"/>
        </w:rPr>
        <w:t>хххх</w:t>
      </w:r>
      <w:proofErr w:type="spellEnd"/>
      <w:r>
        <w:rPr>
          <w:rFonts w:ascii="Times New Roman CYR" w:hAnsi="Times New Roman CYR"/>
          <w:sz w:val="28"/>
          <w:lang w:val="uk-UA"/>
        </w:rPr>
        <w:t xml:space="preserve"> в місті Ніжині, що належить йому на підставі свідоцтва про право на спадщину при умові зарахування коштів на рахунок дитини, відкритому у відділенні АТ КБ «Приватбанк» </w:t>
      </w:r>
      <w:proofErr w:type="spellStart"/>
      <w:r w:rsidR="00092E50">
        <w:rPr>
          <w:rFonts w:ascii="Times New Roman" w:hAnsi="Times New Roman"/>
          <w:color w:val="000000"/>
          <w:sz w:val="28"/>
          <w:szCs w:val="28"/>
          <w:lang w:val="uk-UA"/>
        </w:rPr>
        <w:t>хххх</w:t>
      </w:r>
      <w:proofErr w:type="spellEnd"/>
      <w:r>
        <w:rPr>
          <w:rFonts w:ascii="Times New Roman CYR" w:hAnsi="Times New Roman CYR"/>
          <w:sz w:val="28"/>
          <w:lang w:val="uk-UA"/>
        </w:rPr>
        <w:t>, та підписати договір купівлі-продажу.</w:t>
      </w:r>
    </w:p>
    <w:p w:rsidR="00E32E1D" w:rsidRDefault="00E32E1D" w:rsidP="009C5EC9">
      <w:pPr>
        <w:pStyle w:val="a3"/>
        <w:widowControl w:val="0"/>
        <w:suppressAutoHyphens/>
        <w:spacing w:after="0" w:line="240" w:lineRule="auto"/>
        <w:ind w:left="142" w:firstLine="709"/>
        <w:jc w:val="both"/>
        <w:rPr>
          <w:rFonts w:ascii="Times New Roman CYR" w:hAnsi="Times New Roman CYR"/>
          <w:sz w:val="28"/>
          <w:lang w:val="uk-UA"/>
        </w:rPr>
      </w:pPr>
      <w:r>
        <w:rPr>
          <w:rFonts w:ascii="Times New Roman CYR" w:hAnsi="Times New Roman CYR"/>
          <w:sz w:val="28"/>
          <w:lang w:val="uk-UA"/>
        </w:rPr>
        <w:t>1.22.</w:t>
      </w:r>
      <w:r w:rsidR="00EE02C8">
        <w:rPr>
          <w:rFonts w:ascii="Times New Roman CYR" w:hAnsi="Times New Roman CYR"/>
          <w:sz w:val="28"/>
          <w:lang w:val="uk-UA"/>
        </w:rPr>
        <w:t xml:space="preserve"> </w:t>
      </w:r>
      <w:proofErr w:type="spellStart"/>
      <w:r w:rsidR="00092E50">
        <w:rPr>
          <w:rFonts w:ascii="Times New Roman CYR" w:hAnsi="Times New Roman CYR"/>
          <w:sz w:val="28"/>
          <w:lang w:val="uk-UA"/>
        </w:rPr>
        <w:t>ххх</w:t>
      </w:r>
      <w:proofErr w:type="spellEnd"/>
      <w:r w:rsidR="009D78B4">
        <w:rPr>
          <w:rFonts w:ascii="Times New Roman CYR" w:hAnsi="Times New Roman CYR"/>
          <w:sz w:val="28"/>
          <w:lang w:val="uk-UA"/>
        </w:rPr>
        <w:t xml:space="preserve">, </w:t>
      </w:r>
      <w:proofErr w:type="spellStart"/>
      <w:r w:rsidR="00092E50">
        <w:rPr>
          <w:rFonts w:ascii="Times New Roman CYR" w:hAnsi="Times New Roman CYR"/>
          <w:sz w:val="28"/>
          <w:lang w:val="uk-UA"/>
        </w:rPr>
        <w:t>ххх</w:t>
      </w:r>
      <w:proofErr w:type="spellEnd"/>
      <w:r w:rsidR="00EE02C8" w:rsidRPr="00EE02C8">
        <w:rPr>
          <w:rFonts w:ascii="Times New Roman CYR" w:hAnsi="Times New Roman CYR"/>
          <w:sz w:val="28"/>
          <w:lang w:val="uk-UA"/>
        </w:rPr>
        <w:t xml:space="preserve"> виділити частки в </w:t>
      </w:r>
      <w:r w:rsidR="009D78B4">
        <w:rPr>
          <w:rFonts w:ascii="Times New Roman CYR" w:hAnsi="Times New Roman CYR"/>
          <w:sz w:val="28"/>
          <w:lang w:val="uk-UA"/>
        </w:rPr>
        <w:t>квартирі №</w:t>
      </w:r>
      <w:proofErr w:type="spellStart"/>
      <w:r w:rsidR="00092E50">
        <w:rPr>
          <w:rFonts w:ascii="Times New Roman CYR" w:hAnsi="Times New Roman CYR"/>
          <w:sz w:val="28"/>
          <w:lang w:val="uk-UA"/>
        </w:rPr>
        <w:t>хх</w:t>
      </w:r>
      <w:proofErr w:type="spellEnd"/>
      <w:r w:rsidR="009D78B4">
        <w:rPr>
          <w:rFonts w:ascii="Times New Roman CYR" w:hAnsi="Times New Roman CYR"/>
          <w:sz w:val="28"/>
          <w:lang w:val="uk-UA"/>
        </w:rPr>
        <w:t xml:space="preserve">, </w:t>
      </w:r>
      <w:r w:rsidR="00EE02C8" w:rsidRPr="00EE02C8">
        <w:rPr>
          <w:rFonts w:ascii="Times New Roman CYR" w:hAnsi="Times New Roman CYR"/>
          <w:sz w:val="28"/>
          <w:lang w:val="uk-UA"/>
        </w:rPr>
        <w:t>будин</w:t>
      </w:r>
      <w:r w:rsidR="009D78B4">
        <w:rPr>
          <w:rFonts w:ascii="Times New Roman CYR" w:hAnsi="Times New Roman CYR"/>
          <w:sz w:val="28"/>
          <w:lang w:val="uk-UA"/>
        </w:rPr>
        <w:t>ок</w:t>
      </w:r>
      <w:r w:rsidR="00EE02C8" w:rsidRPr="00EE02C8">
        <w:rPr>
          <w:rFonts w:ascii="Times New Roman CYR" w:hAnsi="Times New Roman CYR"/>
          <w:sz w:val="28"/>
          <w:lang w:val="uk-UA"/>
        </w:rPr>
        <w:t xml:space="preserve"> №</w:t>
      </w:r>
      <w:proofErr w:type="spellStart"/>
      <w:r w:rsidR="00092E50">
        <w:rPr>
          <w:rFonts w:ascii="Times New Roman CYR" w:hAnsi="Times New Roman CYR"/>
          <w:sz w:val="28"/>
          <w:lang w:val="uk-UA"/>
        </w:rPr>
        <w:t>ххх</w:t>
      </w:r>
      <w:proofErr w:type="spellEnd"/>
      <w:r w:rsidR="009D78B4">
        <w:rPr>
          <w:rFonts w:ascii="Times New Roman CYR" w:hAnsi="Times New Roman CYR"/>
          <w:sz w:val="28"/>
          <w:lang w:val="uk-UA"/>
        </w:rPr>
        <w:t>, корпус №</w:t>
      </w:r>
      <w:proofErr w:type="spellStart"/>
      <w:r w:rsidR="00092E50">
        <w:rPr>
          <w:rFonts w:ascii="Times New Roman CYR" w:hAnsi="Times New Roman CYR"/>
          <w:sz w:val="28"/>
          <w:lang w:val="uk-UA"/>
        </w:rPr>
        <w:t>ххх</w:t>
      </w:r>
      <w:proofErr w:type="spellEnd"/>
      <w:r w:rsidR="009D78B4">
        <w:rPr>
          <w:rFonts w:ascii="Times New Roman CYR" w:hAnsi="Times New Roman CYR"/>
          <w:sz w:val="28"/>
          <w:lang w:val="uk-UA"/>
        </w:rPr>
        <w:t xml:space="preserve"> по вулиці </w:t>
      </w:r>
      <w:proofErr w:type="spellStart"/>
      <w:r w:rsidR="00092E50">
        <w:rPr>
          <w:rFonts w:ascii="Times New Roman CYR" w:hAnsi="Times New Roman CYR"/>
          <w:sz w:val="28"/>
          <w:lang w:val="uk-UA"/>
        </w:rPr>
        <w:t>хххх</w:t>
      </w:r>
      <w:proofErr w:type="spellEnd"/>
      <w:r w:rsidR="009D78B4">
        <w:rPr>
          <w:rFonts w:ascii="Times New Roman CYR" w:hAnsi="Times New Roman CYR"/>
          <w:sz w:val="28"/>
          <w:lang w:val="uk-UA"/>
        </w:rPr>
        <w:t xml:space="preserve"> </w:t>
      </w:r>
      <w:r w:rsidR="00EE02C8" w:rsidRPr="00EE02C8">
        <w:rPr>
          <w:rFonts w:ascii="Times New Roman CYR" w:hAnsi="Times New Roman CYR"/>
          <w:sz w:val="28"/>
          <w:lang w:val="uk-UA"/>
        </w:rPr>
        <w:t>в місті Ніжині</w:t>
      </w:r>
      <w:r w:rsidR="009D78B4">
        <w:rPr>
          <w:rFonts w:ascii="Times New Roman CYR" w:hAnsi="Times New Roman CYR"/>
          <w:sz w:val="28"/>
          <w:lang w:val="uk-UA"/>
        </w:rPr>
        <w:t>,</w:t>
      </w:r>
      <w:r w:rsidR="00EE02C8" w:rsidRPr="00EE02C8">
        <w:rPr>
          <w:rFonts w:ascii="Times New Roman CYR" w:hAnsi="Times New Roman CYR"/>
          <w:sz w:val="28"/>
          <w:lang w:val="uk-UA"/>
        </w:rPr>
        <w:t xml:space="preserve"> в як</w:t>
      </w:r>
      <w:r w:rsidR="009D78B4">
        <w:rPr>
          <w:rFonts w:ascii="Times New Roman CYR" w:hAnsi="Times New Roman CYR"/>
          <w:sz w:val="28"/>
          <w:lang w:val="uk-UA"/>
        </w:rPr>
        <w:t>ій</w:t>
      </w:r>
      <w:r w:rsidR="00EE02C8" w:rsidRPr="00EE02C8">
        <w:rPr>
          <w:rFonts w:ascii="Times New Roman CYR" w:hAnsi="Times New Roman CYR"/>
          <w:sz w:val="28"/>
          <w:lang w:val="uk-UA"/>
        </w:rPr>
        <w:t xml:space="preserve"> на реєстраційному обліку перебуває </w:t>
      </w:r>
      <w:r w:rsidR="009D78B4">
        <w:rPr>
          <w:rFonts w:ascii="Times New Roman CYR" w:hAnsi="Times New Roman CYR"/>
          <w:sz w:val="28"/>
          <w:lang w:val="uk-UA"/>
        </w:rPr>
        <w:t>неповно</w:t>
      </w:r>
      <w:r w:rsidR="00EE02C8" w:rsidRPr="00EE02C8">
        <w:rPr>
          <w:rFonts w:ascii="Times New Roman CYR" w:hAnsi="Times New Roman CYR"/>
          <w:sz w:val="28"/>
          <w:lang w:val="uk-UA"/>
        </w:rPr>
        <w:t>літн</w:t>
      </w:r>
      <w:r w:rsidR="009D78B4">
        <w:rPr>
          <w:rFonts w:ascii="Times New Roman CYR" w:hAnsi="Times New Roman CYR"/>
          <w:sz w:val="28"/>
          <w:lang w:val="uk-UA"/>
        </w:rPr>
        <w:t>ій</w:t>
      </w:r>
      <w:r w:rsidR="00EE02C8" w:rsidRPr="00EE02C8">
        <w:rPr>
          <w:rFonts w:ascii="Times New Roman CYR" w:hAnsi="Times New Roman CYR"/>
          <w:sz w:val="28"/>
          <w:lang w:val="uk-UA"/>
        </w:rPr>
        <w:t xml:space="preserve"> </w:t>
      </w:r>
      <w:proofErr w:type="spellStart"/>
      <w:r w:rsidR="00D70BDE">
        <w:rPr>
          <w:rFonts w:ascii="Times New Roman CYR" w:hAnsi="Times New Roman CYR"/>
          <w:sz w:val="28"/>
          <w:lang w:val="uk-UA"/>
        </w:rPr>
        <w:t>ххх</w:t>
      </w:r>
      <w:proofErr w:type="spellEnd"/>
      <w:r w:rsidR="00EE02C8" w:rsidRPr="00EE02C8">
        <w:rPr>
          <w:rFonts w:ascii="Times New Roman CYR" w:hAnsi="Times New Roman CYR"/>
          <w:sz w:val="28"/>
          <w:lang w:val="uk-UA"/>
        </w:rPr>
        <w:t xml:space="preserve">, </w:t>
      </w:r>
      <w:proofErr w:type="spellStart"/>
      <w:r w:rsidR="00D70BDE">
        <w:rPr>
          <w:rFonts w:ascii="Times New Roman CYR" w:hAnsi="Times New Roman CYR"/>
          <w:sz w:val="28"/>
          <w:lang w:val="uk-UA"/>
        </w:rPr>
        <w:t>ххх</w:t>
      </w:r>
      <w:proofErr w:type="spellEnd"/>
      <w:r w:rsidR="00EE02C8" w:rsidRPr="00EE02C8">
        <w:rPr>
          <w:rFonts w:ascii="Times New Roman CYR" w:hAnsi="Times New Roman CYR"/>
          <w:sz w:val="28"/>
          <w:lang w:val="uk-UA"/>
        </w:rPr>
        <w:t xml:space="preserve"> </w:t>
      </w:r>
      <w:proofErr w:type="spellStart"/>
      <w:r w:rsidR="00EE02C8" w:rsidRPr="00EE02C8">
        <w:rPr>
          <w:rFonts w:ascii="Times New Roman CYR" w:hAnsi="Times New Roman CYR"/>
          <w:sz w:val="28"/>
          <w:lang w:val="uk-UA"/>
        </w:rPr>
        <w:t>р.н</w:t>
      </w:r>
      <w:proofErr w:type="spellEnd"/>
      <w:r w:rsidR="00EE02C8" w:rsidRPr="00EE02C8">
        <w:rPr>
          <w:rFonts w:ascii="Times New Roman CYR" w:hAnsi="Times New Roman CYR"/>
          <w:sz w:val="28"/>
          <w:lang w:val="uk-UA"/>
        </w:rPr>
        <w:t xml:space="preserve">. При цьому права та інтереси </w:t>
      </w:r>
      <w:r w:rsidR="009D78B4">
        <w:rPr>
          <w:rFonts w:ascii="Times New Roman CYR" w:hAnsi="Times New Roman CYR"/>
          <w:sz w:val="28"/>
          <w:lang w:val="uk-UA"/>
        </w:rPr>
        <w:t>дитини</w:t>
      </w:r>
      <w:r w:rsidR="00EE02C8" w:rsidRPr="00EE02C8">
        <w:rPr>
          <w:rFonts w:ascii="Times New Roman CYR" w:hAnsi="Times New Roman CYR"/>
          <w:sz w:val="28"/>
          <w:lang w:val="uk-UA"/>
        </w:rPr>
        <w:t xml:space="preserve"> не будуть порушені, оскільки місце </w:t>
      </w:r>
      <w:r w:rsidR="009D78B4">
        <w:rPr>
          <w:rFonts w:ascii="Times New Roman CYR" w:hAnsi="Times New Roman CYR"/>
          <w:sz w:val="28"/>
          <w:lang w:val="uk-UA"/>
        </w:rPr>
        <w:t>його</w:t>
      </w:r>
      <w:r w:rsidR="00EE02C8" w:rsidRPr="00EE02C8">
        <w:rPr>
          <w:rFonts w:ascii="Times New Roman CYR" w:hAnsi="Times New Roman CYR"/>
          <w:sz w:val="28"/>
          <w:lang w:val="uk-UA"/>
        </w:rPr>
        <w:t xml:space="preserve"> реєстрації не зміниться.</w:t>
      </w:r>
    </w:p>
    <w:p w:rsidR="00765C1E" w:rsidRPr="00014370" w:rsidRDefault="00D109BC" w:rsidP="009C5EC9">
      <w:pPr>
        <w:pStyle w:val="a3"/>
        <w:widowControl w:val="0"/>
        <w:suppressAutoHyphens/>
        <w:spacing w:after="0" w:line="240" w:lineRule="auto"/>
        <w:ind w:left="142" w:firstLine="709"/>
        <w:jc w:val="both"/>
        <w:rPr>
          <w:rFonts w:ascii="Times New Roman CYR" w:hAnsi="Times New Roman CYR"/>
          <w:sz w:val="28"/>
          <w:lang w:val="uk-UA"/>
        </w:rPr>
      </w:pPr>
      <w:r>
        <w:rPr>
          <w:rFonts w:ascii="Times New Roman CYR" w:hAnsi="Times New Roman CYR"/>
          <w:sz w:val="28"/>
          <w:lang w:val="uk-UA"/>
        </w:rPr>
        <w:t>1.23.</w:t>
      </w:r>
      <w:r w:rsidRPr="00D109BC">
        <w:rPr>
          <w:rFonts w:ascii="Times New Roman" w:hAnsi="Times New Roman"/>
          <w:sz w:val="28"/>
          <w:szCs w:val="20"/>
          <w:lang w:val="uk-UA"/>
        </w:rPr>
        <w:t xml:space="preserve"> </w:t>
      </w:r>
      <w:proofErr w:type="spellStart"/>
      <w:r w:rsidR="00D70BDE">
        <w:rPr>
          <w:rFonts w:ascii="Times New Roman CYR" w:hAnsi="Times New Roman CYR"/>
          <w:sz w:val="28"/>
          <w:lang w:val="uk-UA"/>
        </w:rPr>
        <w:t>хххх</w:t>
      </w:r>
      <w:proofErr w:type="spellEnd"/>
      <w:r w:rsidRPr="008124A1">
        <w:rPr>
          <w:rFonts w:ascii="Times New Roman" w:hAnsi="Times New Roman"/>
          <w:sz w:val="28"/>
          <w:szCs w:val="20"/>
          <w:lang w:val="uk-UA"/>
        </w:rPr>
        <w:t xml:space="preserve"> подарувати </w:t>
      </w:r>
      <w:proofErr w:type="spellStart"/>
      <w:r w:rsidR="00D70BDE">
        <w:rPr>
          <w:rFonts w:ascii="Times New Roman CYR" w:hAnsi="Times New Roman CYR"/>
          <w:sz w:val="28"/>
          <w:lang w:val="uk-UA"/>
        </w:rPr>
        <w:t>ххх</w:t>
      </w:r>
      <w:proofErr w:type="spellEnd"/>
      <w:r>
        <w:rPr>
          <w:rFonts w:ascii="Times New Roman" w:hAnsi="Times New Roman"/>
          <w:sz w:val="28"/>
          <w:szCs w:val="20"/>
          <w:lang w:val="uk-UA"/>
        </w:rPr>
        <w:t xml:space="preserve"> 1/2 частину квартири </w:t>
      </w:r>
      <w:r>
        <w:rPr>
          <w:rFonts w:ascii="Times New Roman CYR" w:hAnsi="Times New Roman CYR"/>
          <w:sz w:val="28"/>
          <w:lang w:val="uk-UA"/>
        </w:rPr>
        <w:t>№</w:t>
      </w:r>
      <w:proofErr w:type="spellStart"/>
      <w:r w:rsidR="00D70BDE">
        <w:rPr>
          <w:rFonts w:ascii="Times New Roman CYR" w:hAnsi="Times New Roman CYR"/>
          <w:sz w:val="28"/>
          <w:lang w:val="uk-UA"/>
        </w:rPr>
        <w:t>ххх</w:t>
      </w:r>
      <w:proofErr w:type="spellEnd"/>
      <w:r>
        <w:rPr>
          <w:rFonts w:ascii="Times New Roman CYR" w:hAnsi="Times New Roman CYR"/>
          <w:sz w:val="28"/>
          <w:lang w:val="uk-UA"/>
        </w:rPr>
        <w:t xml:space="preserve">, </w:t>
      </w:r>
      <w:r w:rsidRPr="00EE02C8">
        <w:rPr>
          <w:rFonts w:ascii="Times New Roman CYR" w:hAnsi="Times New Roman CYR"/>
          <w:sz w:val="28"/>
          <w:lang w:val="uk-UA"/>
        </w:rPr>
        <w:t>будин</w:t>
      </w:r>
      <w:r>
        <w:rPr>
          <w:rFonts w:ascii="Times New Roman CYR" w:hAnsi="Times New Roman CYR"/>
          <w:sz w:val="28"/>
          <w:lang w:val="uk-UA"/>
        </w:rPr>
        <w:t>ок</w:t>
      </w:r>
      <w:r w:rsidRPr="00EE02C8">
        <w:rPr>
          <w:rFonts w:ascii="Times New Roman CYR" w:hAnsi="Times New Roman CYR"/>
          <w:sz w:val="28"/>
          <w:lang w:val="uk-UA"/>
        </w:rPr>
        <w:t xml:space="preserve"> №</w:t>
      </w:r>
      <w:proofErr w:type="spellStart"/>
      <w:r w:rsidR="00D70BDE">
        <w:rPr>
          <w:rFonts w:ascii="Times New Roman CYR" w:hAnsi="Times New Roman CYR"/>
          <w:sz w:val="28"/>
          <w:lang w:val="uk-UA"/>
        </w:rPr>
        <w:t>ххх</w:t>
      </w:r>
      <w:proofErr w:type="spellEnd"/>
      <w:r>
        <w:rPr>
          <w:rFonts w:ascii="Times New Roman CYR" w:hAnsi="Times New Roman CYR"/>
          <w:sz w:val="28"/>
          <w:lang w:val="uk-UA"/>
        </w:rPr>
        <w:t>, корпус №</w:t>
      </w:r>
      <w:proofErr w:type="spellStart"/>
      <w:r w:rsidR="00D70BDE">
        <w:rPr>
          <w:rFonts w:ascii="Times New Roman CYR" w:hAnsi="Times New Roman CYR"/>
          <w:sz w:val="28"/>
          <w:lang w:val="uk-UA"/>
        </w:rPr>
        <w:t>хх</w:t>
      </w:r>
      <w:proofErr w:type="spellEnd"/>
      <w:r>
        <w:rPr>
          <w:rFonts w:ascii="Times New Roman CYR" w:hAnsi="Times New Roman CYR"/>
          <w:sz w:val="28"/>
          <w:lang w:val="uk-UA"/>
        </w:rPr>
        <w:t xml:space="preserve"> по вулиці </w:t>
      </w:r>
      <w:proofErr w:type="spellStart"/>
      <w:r w:rsidR="00D70BDE">
        <w:rPr>
          <w:rFonts w:ascii="Times New Roman CYR" w:hAnsi="Times New Roman CYR"/>
          <w:sz w:val="28"/>
          <w:lang w:val="uk-UA"/>
        </w:rPr>
        <w:t>ххх</w:t>
      </w:r>
      <w:proofErr w:type="spellEnd"/>
      <w:r>
        <w:rPr>
          <w:rFonts w:ascii="Times New Roman CYR" w:hAnsi="Times New Roman CYR"/>
          <w:sz w:val="28"/>
          <w:lang w:val="uk-UA"/>
        </w:rPr>
        <w:t xml:space="preserve"> </w:t>
      </w:r>
      <w:r w:rsidRPr="00EE02C8">
        <w:rPr>
          <w:rFonts w:ascii="Times New Roman CYR" w:hAnsi="Times New Roman CYR"/>
          <w:sz w:val="28"/>
          <w:lang w:val="uk-UA"/>
        </w:rPr>
        <w:t>в місті Ніжині</w:t>
      </w:r>
      <w:r>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перебуває </w:t>
      </w:r>
      <w:r>
        <w:rPr>
          <w:rFonts w:ascii="Times New Roman CYR" w:hAnsi="Times New Roman CYR"/>
          <w:sz w:val="28"/>
          <w:lang w:val="uk-UA"/>
        </w:rPr>
        <w:t>неповно</w:t>
      </w:r>
      <w:r w:rsidRPr="00EE02C8">
        <w:rPr>
          <w:rFonts w:ascii="Times New Roman CYR" w:hAnsi="Times New Roman CYR"/>
          <w:sz w:val="28"/>
          <w:lang w:val="uk-UA"/>
        </w:rPr>
        <w:t>літн</w:t>
      </w:r>
      <w:r>
        <w:rPr>
          <w:rFonts w:ascii="Times New Roman CYR" w:hAnsi="Times New Roman CYR"/>
          <w:sz w:val="28"/>
          <w:lang w:val="uk-UA"/>
        </w:rPr>
        <w:t>ій</w:t>
      </w:r>
      <w:r w:rsidRPr="00EE02C8">
        <w:rPr>
          <w:rFonts w:ascii="Times New Roman CYR" w:hAnsi="Times New Roman CYR"/>
          <w:sz w:val="28"/>
          <w:lang w:val="uk-UA"/>
        </w:rPr>
        <w:t xml:space="preserve"> </w:t>
      </w:r>
      <w:proofErr w:type="spellStart"/>
      <w:r w:rsidR="00D70BDE">
        <w:rPr>
          <w:rFonts w:ascii="Times New Roman CYR" w:hAnsi="Times New Roman CYR"/>
          <w:sz w:val="28"/>
          <w:lang w:val="uk-UA"/>
        </w:rPr>
        <w:t>ххх</w:t>
      </w:r>
      <w:proofErr w:type="spellEnd"/>
      <w:r w:rsidRPr="00EE02C8">
        <w:rPr>
          <w:rFonts w:ascii="Times New Roman CYR" w:hAnsi="Times New Roman CYR"/>
          <w:sz w:val="28"/>
          <w:lang w:val="uk-UA"/>
        </w:rPr>
        <w:t xml:space="preserve">, </w:t>
      </w:r>
      <w:proofErr w:type="spellStart"/>
      <w:r w:rsidR="00D70BDE">
        <w:rPr>
          <w:rFonts w:ascii="Times New Roman CYR" w:hAnsi="Times New Roman CYR"/>
          <w:sz w:val="28"/>
          <w:lang w:val="uk-UA"/>
        </w:rPr>
        <w:t>ххх</w:t>
      </w:r>
      <w:proofErr w:type="spellEnd"/>
      <w:r w:rsidRPr="00EE02C8">
        <w:rPr>
          <w:rFonts w:ascii="Times New Roman CYR" w:hAnsi="Times New Roman CYR"/>
          <w:sz w:val="28"/>
          <w:lang w:val="uk-UA"/>
        </w:rPr>
        <w:t xml:space="preserve"> </w:t>
      </w:r>
      <w:proofErr w:type="spellStart"/>
      <w:r w:rsidRPr="00EE02C8">
        <w:rPr>
          <w:rFonts w:ascii="Times New Roman CYR" w:hAnsi="Times New Roman CYR"/>
          <w:sz w:val="28"/>
          <w:lang w:val="uk-UA"/>
        </w:rPr>
        <w:t>р.н</w:t>
      </w:r>
      <w:proofErr w:type="spellEnd"/>
      <w:r w:rsidRPr="00EE02C8">
        <w:rPr>
          <w:rFonts w:ascii="Times New Roman CYR" w:hAnsi="Times New Roman CYR"/>
          <w:sz w:val="28"/>
          <w:lang w:val="uk-UA"/>
        </w:rPr>
        <w:t xml:space="preserve">. При цьому права та інтереси </w:t>
      </w:r>
      <w:r>
        <w:rPr>
          <w:rFonts w:ascii="Times New Roman CYR" w:hAnsi="Times New Roman CYR"/>
          <w:sz w:val="28"/>
          <w:lang w:val="uk-UA"/>
        </w:rPr>
        <w:t>дитини</w:t>
      </w:r>
      <w:r w:rsidRPr="00EE02C8">
        <w:rPr>
          <w:rFonts w:ascii="Times New Roman CYR" w:hAnsi="Times New Roman CYR"/>
          <w:sz w:val="28"/>
          <w:lang w:val="uk-UA"/>
        </w:rPr>
        <w:t xml:space="preserve"> </w:t>
      </w:r>
      <w:r w:rsidRPr="00EE02C8">
        <w:rPr>
          <w:rFonts w:ascii="Times New Roman CYR" w:hAnsi="Times New Roman CYR"/>
          <w:sz w:val="28"/>
          <w:lang w:val="uk-UA"/>
        </w:rPr>
        <w:lastRenderedPageBreak/>
        <w:t xml:space="preserve">не будуть порушені, оскільки місце </w:t>
      </w:r>
      <w:r>
        <w:rPr>
          <w:rFonts w:ascii="Times New Roman CYR" w:hAnsi="Times New Roman CYR"/>
          <w:sz w:val="28"/>
          <w:lang w:val="uk-UA"/>
        </w:rPr>
        <w:t>його</w:t>
      </w:r>
      <w:r w:rsidRPr="00EE02C8">
        <w:rPr>
          <w:rFonts w:ascii="Times New Roman CYR" w:hAnsi="Times New Roman CYR"/>
          <w:sz w:val="28"/>
          <w:lang w:val="uk-UA"/>
        </w:rPr>
        <w:t xml:space="preserve"> реєстрації не зміниться.</w:t>
      </w:r>
    </w:p>
    <w:p w:rsidR="00224A35" w:rsidRDefault="00224A35" w:rsidP="009C5EC9">
      <w:pPr>
        <w:widowControl w:val="0"/>
        <w:spacing w:after="0" w:line="240" w:lineRule="auto"/>
        <w:ind w:left="142"/>
        <w:jc w:val="both"/>
        <w:rPr>
          <w:rFonts w:ascii="Times New Roman" w:hAnsi="Times New Roman"/>
          <w:sz w:val="28"/>
          <w:szCs w:val="24"/>
          <w:lang w:val="uk-UA"/>
        </w:rPr>
      </w:pPr>
    </w:p>
    <w:p w:rsidR="00CE5FF7" w:rsidRDefault="003A1082" w:rsidP="009C5EC9">
      <w:pPr>
        <w:widowControl w:val="0"/>
        <w:spacing w:after="0" w:line="240" w:lineRule="auto"/>
        <w:ind w:left="142"/>
        <w:jc w:val="both"/>
        <w:rPr>
          <w:rFonts w:ascii="Times New Roman" w:hAnsi="Times New Roman"/>
          <w:color w:val="000000"/>
          <w:sz w:val="28"/>
          <w:szCs w:val="28"/>
          <w:lang w:val="uk-UA"/>
        </w:rPr>
      </w:pPr>
      <w:r>
        <w:rPr>
          <w:rFonts w:ascii="Times New Roman" w:hAnsi="Times New Roman"/>
          <w:sz w:val="28"/>
          <w:szCs w:val="24"/>
          <w:lang w:val="uk-UA"/>
        </w:rPr>
        <w:t>2</w:t>
      </w:r>
      <w:r w:rsidR="00B76D90" w:rsidRPr="001A3917">
        <w:rPr>
          <w:rFonts w:ascii="Times New Roman" w:hAnsi="Times New Roman"/>
          <w:sz w:val="28"/>
          <w:szCs w:val="24"/>
          <w:lang w:val="uk-UA"/>
        </w:rPr>
        <w:t xml:space="preserve">. </w:t>
      </w:r>
      <w:r w:rsidR="00B76D90" w:rsidRPr="00682FC9">
        <w:rPr>
          <w:rFonts w:ascii="Times New Roman" w:hAnsi="Times New Roman"/>
          <w:color w:val="000000"/>
          <w:sz w:val="28"/>
          <w:szCs w:val="28"/>
          <w:lang w:val="uk-UA"/>
        </w:rPr>
        <w:t xml:space="preserve">На підставі </w:t>
      </w:r>
      <w:r w:rsidR="00B76D90">
        <w:rPr>
          <w:rFonts w:ascii="Times New Roman" w:hAnsi="Times New Roman"/>
          <w:color w:val="000000"/>
          <w:sz w:val="28"/>
          <w:szCs w:val="28"/>
          <w:lang w:val="uk-UA"/>
        </w:rPr>
        <w:t>пункту 1 статті 161</w:t>
      </w:r>
      <w:r w:rsidR="00B76D90" w:rsidRPr="00682FC9">
        <w:rPr>
          <w:rFonts w:ascii="Times New Roman" w:hAnsi="Times New Roman"/>
          <w:color w:val="000000"/>
          <w:sz w:val="28"/>
          <w:szCs w:val="28"/>
          <w:lang w:val="uk-UA"/>
        </w:rPr>
        <w:t xml:space="preserve"> Сімейного кодексу України</w:t>
      </w:r>
      <w:r w:rsidR="00B76D90">
        <w:rPr>
          <w:rFonts w:ascii="Times New Roman" w:hAnsi="Times New Roman"/>
          <w:color w:val="000000"/>
          <w:sz w:val="28"/>
          <w:szCs w:val="28"/>
          <w:lang w:val="uk-UA"/>
        </w:rPr>
        <w:t xml:space="preserve">, </w:t>
      </w:r>
      <w:r w:rsidR="00B76D90">
        <w:rPr>
          <w:rFonts w:ascii="Times New Roman" w:hAnsi="Times New Roman"/>
          <w:sz w:val="26"/>
          <w:szCs w:val="26"/>
          <w:lang w:val="uk-UA"/>
        </w:rPr>
        <w:t xml:space="preserve">пункту 4 </w:t>
      </w:r>
      <w:r w:rsidR="00B76D90" w:rsidRPr="00455682">
        <w:rPr>
          <w:rFonts w:ascii="Times New Roman" w:hAnsi="Times New Roman"/>
          <w:sz w:val="26"/>
          <w:szCs w:val="26"/>
          <w:lang w:val="uk-UA"/>
        </w:rPr>
        <w:t>статт</w:t>
      </w:r>
      <w:r w:rsidR="00B76D90">
        <w:rPr>
          <w:rFonts w:ascii="Times New Roman" w:hAnsi="Times New Roman"/>
          <w:sz w:val="26"/>
          <w:szCs w:val="26"/>
          <w:lang w:val="uk-UA"/>
        </w:rPr>
        <w:t>і</w:t>
      </w:r>
      <w:r w:rsidR="00B76D90" w:rsidRPr="00455682">
        <w:rPr>
          <w:rFonts w:ascii="Times New Roman" w:hAnsi="Times New Roman"/>
          <w:sz w:val="26"/>
          <w:szCs w:val="26"/>
          <w:lang w:val="uk-UA"/>
        </w:rPr>
        <w:t xml:space="preserve"> 29 Цивільного кодексу України, </w:t>
      </w:r>
      <w:r w:rsidR="00B76D90">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00B76D90"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sidR="00B76D90">
        <w:rPr>
          <w:rFonts w:ascii="Times New Roman" w:hAnsi="Times New Roman"/>
          <w:color w:val="000000"/>
          <w:sz w:val="28"/>
          <w:szCs w:val="28"/>
          <w:lang w:val="uk-UA"/>
        </w:rPr>
        <w:t xml:space="preserve">в дитини» № 866 від 24.09.2008 </w:t>
      </w:r>
      <w:r w:rsidR="00B76D90" w:rsidRPr="00482922">
        <w:rPr>
          <w:rFonts w:ascii="Times New Roman" w:hAnsi="Times New Roman"/>
          <w:color w:val="000000"/>
          <w:sz w:val="28"/>
          <w:szCs w:val="28"/>
          <w:lang w:val="uk-UA"/>
        </w:rPr>
        <w:t>(із змінами і доповненнями),</w:t>
      </w:r>
      <w:r w:rsidR="00B76D90">
        <w:rPr>
          <w:rFonts w:ascii="Times New Roman" w:hAnsi="Times New Roman"/>
          <w:color w:val="000000"/>
          <w:sz w:val="28"/>
          <w:szCs w:val="28"/>
          <w:lang w:val="uk-UA"/>
        </w:rPr>
        <w:t xml:space="preserve"> визначити постійне місце проживання</w:t>
      </w:r>
      <w:r w:rsidR="00014370">
        <w:rPr>
          <w:rFonts w:ascii="Times New Roman" w:hAnsi="Times New Roman"/>
          <w:color w:val="000000"/>
          <w:sz w:val="28"/>
          <w:szCs w:val="28"/>
          <w:lang w:val="uk-UA"/>
        </w:rPr>
        <w:t>:</w:t>
      </w:r>
      <w:r>
        <w:rPr>
          <w:rFonts w:ascii="Times New Roman" w:hAnsi="Times New Roman"/>
          <w:color w:val="000000"/>
          <w:sz w:val="28"/>
          <w:szCs w:val="28"/>
          <w:lang w:val="uk-UA"/>
        </w:rPr>
        <w:t xml:space="preserve"> </w:t>
      </w:r>
    </w:p>
    <w:p w:rsidR="00B76D90" w:rsidRDefault="00CE5FF7" w:rsidP="009C5EC9">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2.1. М</w:t>
      </w:r>
      <w:r w:rsidR="00EF151F">
        <w:rPr>
          <w:rFonts w:ascii="Times New Roman" w:hAnsi="Times New Roman"/>
          <w:color w:val="000000"/>
          <w:sz w:val="28"/>
          <w:szCs w:val="28"/>
          <w:lang w:val="uk-UA"/>
        </w:rPr>
        <w:t>алолітньої</w:t>
      </w:r>
      <w:r w:rsidR="00B76D90" w:rsidRPr="00224A35">
        <w:rPr>
          <w:rFonts w:ascii="Times New Roman" w:hAnsi="Times New Roman"/>
          <w:color w:val="000000"/>
          <w:sz w:val="28"/>
          <w:szCs w:val="28"/>
          <w:lang w:val="uk-UA"/>
        </w:rPr>
        <w:t xml:space="preserve"> дитини </w:t>
      </w:r>
      <w:proofErr w:type="spellStart"/>
      <w:r w:rsidR="00D70BDE">
        <w:rPr>
          <w:rFonts w:ascii="Times New Roman" w:hAnsi="Times New Roman"/>
          <w:color w:val="000000"/>
          <w:sz w:val="28"/>
          <w:szCs w:val="28"/>
          <w:lang w:val="uk-UA"/>
        </w:rPr>
        <w:t>хххх</w:t>
      </w:r>
      <w:proofErr w:type="spellEnd"/>
      <w:r w:rsidR="00B76D90" w:rsidRPr="00224A35">
        <w:rPr>
          <w:rFonts w:ascii="Times New Roman" w:hAnsi="Times New Roman"/>
          <w:color w:val="000000"/>
          <w:sz w:val="28"/>
          <w:szCs w:val="28"/>
          <w:lang w:val="uk-UA"/>
        </w:rPr>
        <w:t xml:space="preserve">, </w:t>
      </w:r>
      <w:proofErr w:type="spellStart"/>
      <w:r w:rsidR="00D70BDE">
        <w:rPr>
          <w:rFonts w:ascii="Times New Roman" w:hAnsi="Times New Roman"/>
          <w:color w:val="000000"/>
          <w:sz w:val="28"/>
          <w:szCs w:val="28"/>
          <w:lang w:val="uk-UA"/>
        </w:rPr>
        <w:t>ххх</w:t>
      </w:r>
      <w:proofErr w:type="spellEnd"/>
      <w:r w:rsidR="00B76D90" w:rsidRPr="00224A35">
        <w:rPr>
          <w:rFonts w:ascii="Times New Roman" w:hAnsi="Times New Roman"/>
          <w:color w:val="000000"/>
          <w:sz w:val="28"/>
          <w:szCs w:val="28"/>
          <w:lang w:val="uk-UA"/>
        </w:rPr>
        <w:t xml:space="preserve"> року народження, з </w:t>
      </w:r>
      <w:r w:rsidR="00660A98" w:rsidRPr="00224A35">
        <w:rPr>
          <w:rFonts w:ascii="Times New Roman" w:hAnsi="Times New Roman"/>
          <w:color w:val="000000"/>
          <w:sz w:val="28"/>
          <w:szCs w:val="28"/>
          <w:lang w:val="uk-UA"/>
        </w:rPr>
        <w:t>мамою</w:t>
      </w:r>
      <w:r w:rsidR="00B76D90" w:rsidRPr="00224A35">
        <w:rPr>
          <w:rFonts w:ascii="Times New Roman" w:hAnsi="Times New Roman"/>
          <w:color w:val="000000"/>
          <w:sz w:val="28"/>
          <w:szCs w:val="28"/>
          <w:lang w:val="uk-UA"/>
        </w:rPr>
        <w:t xml:space="preserve">, </w:t>
      </w:r>
      <w:proofErr w:type="spellStart"/>
      <w:r w:rsidR="00D70BDE">
        <w:rPr>
          <w:rFonts w:ascii="Times New Roman" w:hAnsi="Times New Roman"/>
          <w:color w:val="000000"/>
          <w:sz w:val="28"/>
          <w:szCs w:val="28"/>
          <w:lang w:val="uk-UA"/>
        </w:rPr>
        <w:t>хххх</w:t>
      </w:r>
      <w:proofErr w:type="spellEnd"/>
    </w:p>
    <w:p w:rsidR="00EF151F" w:rsidRDefault="00EF151F" w:rsidP="009C5EC9">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2.</w:t>
      </w:r>
      <w:r w:rsidR="00CE5FF7">
        <w:rPr>
          <w:rFonts w:ascii="Times New Roman" w:hAnsi="Times New Roman"/>
          <w:color w:val="000000"/>
          <w:sz w:val="28"/>
          <w:szCs w:val="28"/>
          <w:lang w:val="uk-UA"/>
        </w:rPr>
        <w:t>2</w:t>
      </w:r>
      <w:r>
        <w:rPr>
          <w:rFonts w:ascii="Times New Roman" w:hAnsi="Times New Roman"/>
          <w:color w:val="000000"/>
          <w:sz w:val="28"/>
          <w:szCs w:val="28"/>
          <w:lang w:val="uk-UA"/>
        </w:rPr>
        <w:t xml:space="preserve">. Малолітньої дитини </w:t>
      </w:r>
      <w:proofErr w:type="spellStart"/>
      <w:r w:rsidR="00D70BDE">
        <w:rPr>
          <w:rFonts w:ascii="Times New Roman" w:hAnsi="Times New Roman"/>
          <w:color w:val="000000"/>
          <w:sz w:val="28"/>
          <w:szCs w:val="28"/>
          <w:lang w:val="uk-UA"/>
        </w:rPr>
        <w:t>ххх</w:t>
      </w:r>
      <w:proofErr w:type="spellEnd"/>
      <w:r w:rsidR="00CE5FF7">
        <w:rPr>
          <w:rFonts w:ascii="Times New Roman" w:hAnsi="Times New Roman"/>
          <w:color w:val="000000"/>
          <w:sz w:val="28"/>
          <w:szCs w:val="28"/>
          <w:lang w:val="uk-UA"/>
        </w:rPr>
        <w:t xml:space="preserve">, </w:t>
      </w:r>
      <w:proofErr w:type="spellStart"/>
      <w:r w:rsidR="00D70BDE">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року народження, з батьком, </w:t>
      </w:r>
      <w:proofErr w:type="spellStart"/>
      <w:r w:rsidR="00D70BDE">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w:t>
      </w:r>
    </w:p>
    <w:p w:rsidR="00EF151F" w:rsidRDefault="00EF151F" w:rsidP="009C5EC9">
      <w:pPr>
        <w:widowControl w:val="0"/>
        <w:spacing w:after="0" w:line="240" w:lineRule="auto"/>
        <w:ind w:left="142" w:firstLine="426"/>
        <w:jc w:val="both"/>
        <w:rPr>
          <w:rFonts w:ascii="Times New Roman" w:hAnsi="Times New Roman"/>
          <w:color w:val="000000"/>
          <w:sz w:val="28"/>
          <w:szCs w:val="28"/>
          <w:lang w:val="uk-UA"/>
        </w:rPr>
      </w:pPr>
    </w:p>
    <w:p w:rsidR="009C5EC9" w:rsidRDefault="000265AE" w:rsidP="009C5EC9">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lang w:val="uk-UA"/>
        </w:rPr>
        <w:t xml:space="preserve">3. </w:t>
      </w:r>
      <w:r w:rsidRPr="00D5154C">
        <w:rPr>
          <w:rFonts w:ascii="Times New Roman" w:hAnsi="Times New Roman"/>
          <w:sz w:val="28"/>
          <w:szCs w:val="28"/>
          <w:lang w:val="uk-UA"/>
        </w:rPr>
        <w:t>На підставі статей 19, 164 Сімейного кодексу України затвердити</w:t>
      </w:r>
      <w:r w:rsidR="00A12860">
        <w:rPr>
          <w:rFonts w:ascii="Times New Roman" w:hAnsi="Times New Roman"/>
          <w:sz w:val="28"/>
          <w:szCs w:val="28"/>
          <w:lang w:val="uk-UA"/>
        </w:rPr>
        <w:t xml:space="preserve"> в</w:t>
      </w:r>
      <w:r>
        <w:rPr>
          <w:rFonts w:ascii="Times New Roman" w:hAnsi="Times New Roman"/>
          <w:sz w:val="28"/>
          <w:szCs w:val="28"/>
          <w:lang w:val="uk-UA"/>
        </w:rPr>
        <w:t xml:space="preserve">исновок </w:t>
      </w:r>
      <w:r w:rsidRPr="007C4D7B">
        <w:rPr>
          <w:rFonts w:ascii="Times New Roman" w:hAnsi="Times New Roman"/>
          <w:sz w:val="28"/>
          <w:szCs w:val="28"/>
          <w:lang w:val="uk-UA"/>
        </w:rPr>
        <w:t>виконавчого комітету, як органу опіки та піклування, про те, що</w:t>
      </w:r>
      <w:r w:rsidR="009C5EC9">
        <w:rPr>
          <w:rFonts w:ascii="Times New Roman" w:hAnsi="Times New Roman"/>
          <w:sz w:val="28"/>
          <w:szCs w:val="28"/>
          <w:lang w:val="uk-UA"/>
        </w:rPr>
        <w:t>:</w:t>
      </w:r>
    </w:p>
    <w:p w:rsidR="002A37C8" w:rsidRDefault="009C5EC9" w:rsidP="009C5EC9">
      <w:pPr>
        <w:tabs>
          <w:tab w:val="left" w:pos="-5529"/>
          <w:tab w:val="left" w:pos="4564"/>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xml:space="preserve">3.1. </w:t>
      </w:r>
      <w:proofErr w:type="spellStart"/>
      <w:r w:rsidR="00D70BDE">
        <w:rPr>
          <w:rFonts w:ascii="Times New Roman" w:hAnsi="Times New Roman"/>
          <w:sz w:val="28"/>
          <w:szCs w:val="28"/>
          <w:lang w:val="uk-UA"/>
        </w:rPr>
        <w:t>ххх</w:t>
      </w:r>
      <w:proofErr w:type="spellEnd"/>
      <w:r w:rsidR="002A37C8">
        <w:rPr>
          <w:rFonts w:ascii="Times New Roman" w:hAnsi="Times New Roman"/>
          <w:sz w:val="28"/>
          <w:szCs w:val="28"/>
          <w:lang w:val="uk-UA"/>
        </w:rPr>
        <w:t xml:space="preserve"> </w:t>
      </w:r>
      <w:r w:rsidR="000B6339" w:rsidRPr="000B6339">
        <w:rPr>
          <w:rFonts w:ascii="Times New Roman" w:hAnsi="Times New Roman"/>
          <w:sz w:val="28"/>
          <w:szCs w:val="28"/>
          <w:lang w:val="uk-UA"/>
        </w:rPr>
        <w:t>доцільно позбавити батьківс</w:t>
      </w:r>
      <w:r w:rsidR="000B6339">
        <w:rPr>
          <w:rFonts w:ascii="Times New Roman" w:hAnsi="Times New Roman"/>
          <w:sz w:val="28"/>
          <w:szCs w:val="28"/>
          <w:lang w:val="uk-UA"/>
        </w:rPr>
        <w:t xml:space="preserve">ьких прав стосовно </w:t>
      </w:r>
      <w:r w:rsidR="00A12860">
        <w:rPr>
          <w:rFonts w:ascii="Times New Roman" w:hAnsi="Times New Roman"/>
          <w:sz w:val="28"/>
          <w:szCs w:val="28"/>
          <w:lang w:val="uk-UA"/>
        </w:rPr>
        <w:t>неповнолітньої</w:t>
      </w:r>
      <w:r w:rsidR="000B6339">
        <w:rPr>
          <w:rFonts w:ascii="Times New Roman" w:hAnsi="Times New Roman"/>
          <w:sz w:val="28"/>
          <w:szCs w:val="28"/>
          <w:lang w:val="uk-UA"/>
        </w:rPr>
        <w:t xml:space="preserve"> </w:t>
      </w:r>
      <w:r w:rsidR="000B6339" w:rsidRPr="000B6339">
        <w:rPr>
          <w:rFonts w:ascii="Times New Roman" w:hAnsi="Times New Roman"/>
          <w:sz w:val="28"/>
          <w:szCs w:val="28"/>
          <w:lang w:val="uk-UA"/>
        </w:rPr>
        <w:t xml:space="preserve">дитини </w:t>
      </w:r>
      <w:proofErr w:type="spellStart"/>
      <w:r w:rsidR="00D70BDE">
        <w:rPr>
          <w:rFonts w:ascii="Times New Roman" w:hAnsi="Times New Roman"/>
          <w:sz w:val="28"/>
          <w:szCs w:val="28"/>
          <w:lang w:val="uk-UA"/>
        </w:rPr>
        <w:t>ххх</w:t>
      </w:r>
      <w:proofErr w:type="spellEnd"/>
      <w:r w:rsidR="000B6339" w:rsidRPr="000B6339">
        <w:rPr>
          <w:rFonts w:ascii="Times New Roman" w:hAnsi="Times New Roman"/>
          <w:sz w:val="28"/>
          <w:szCs w:val="28"/>
          <w:lang w:val="uk-UA"/>
        </w:rPr>
        <w:t xml:space="preserve">, </w:t>
      </w:r>
      <w:proofErr w:type="spellStart"/>
      <w:r w:rsidR="00D70BDE">
        <w:rPr>
          <w:rFonts w:ascii="Times New Roman" w:hAnsi="Times New Roman"/>
          <w:sz w:val="28"/>
          <w:szCs w:val="28"/>
          <w:lang w:val="uk-UA"/>
        </w:rPr>
        <w:t>ххх</w:t>
      </w:r>
      <w:proofErr w:type="spellEnd"/>
      <w:r w:rsidR="002A37C8" w:rsidRPr="002A37C8">
        <w:rPr>
          <w:rFonts w:ascii="Times New Roman" w:hAnsi="Times New Roman"/>
          <w:sz w:val="28"/>
          <w:szCs w:val="28"/>
          <w:lang w:val="uk-UA"/>
        </w:rPr>
        <w:t xml:space="preserve"> </w:t>
      </w:r>
      <w:r w:rsidR="002A37C8" w:rsidRPr="007A3B7F">
        <w:rPr>
          <w:rFonts w:ascii="Times New Roman" w:hAnsi="Times New Roman"/>
          <w:sz w:val="28"/>
          <w:szCs w:val="28"/>
          <w:lang w:val="uk-UA"/>
        </w:rPr>
        <w:t>року народження.</w:t>
      </w:r>
    </w:p>
    <w:p w:rsidR="009C5EC9" w:rsidRDefault="009C5EC9" w:rsidP="009C5EC9">
      <w:pPr>
        <w:tabs>
          <w:tab w:val="left" w:pos="-5529"/>
          <w:tab w:val="left" w:pos="4564"/>
        </w:tabs>
        <w:spacing w:after="0" w:line="240" w:lineRule="auto"/>
        <w:ind w:left="142" w:firstLine="709"/>
        <w:jc w:val="both"/>
        <w:rPr>
          <w:rFonts w:ascii="Times New Roman" w:hAnsi="Times New Roman"/>
          <w:sz w:val="28"/>
          <w:szCs w:val="28"/>
          <w:lang w:val="uk-UA"/>
        </w:rPr>
      </w:pPr>
      <w:r>
        <w:rPr>
          <w:rFonts w:ascii="Times New Roman" w:hAnsi="Times New Roman"/>
          <w:sz w:val="28"/>
          <w:szCs w:val="28"/>
          <w:lang w:val="uk-UA"/>
        </w:rPr>
        <w:t xml:space="preserve">3.2. </w:t>
      </w:r>
      <w:proofErr w:type="spellStart"/>
      <w:r w:rsidR="00D70BDE">
        <w:rPr>
          <w:rFonts w:ascii="Times New Roman" w:hAnsi="Times New Roman"/>
          <w:sz w:val="28"/>
          <w:szCs w:val="28"/>
          <w:lang w:val="uk-UA"/>
        </w:rPr>
        <w:t>ххх</w:t>
      </w:r>
      <w:proofErr w:type="spellEnd"/>
      <w:r>
        <w:rPr>
          <w:rFonts w:ascii="Times New Roman" w:hAnsi="Times New Roman"/>
          <w:sz w:val="28"/>
          <w:szCs w:val="28"/>
          <w:lang w:val="uk-UA"/>
        </w:rPr>
        <w:t xml:space="preserve"> </w:t>
      </w:r>
      <w:r w:rsidRPr="000B6339">
        <w:rPr>
          <w:rFonts w:ascii="Times New Roman" w:hAnsi="Times New Roman"/>
          <w:sz w:val="28"/>
          <w:szCs w:val="28"/>
          <w:lang w:val="uk-UA"/>
        </w:rPr>
        <w:t>доцільно позбавити батьківс</w:t>
      </w:r>
      <w:r>
        <w:rPr>
          <w:rFonts w:ascii="Times New Roman" w:hAnsi="Times New Roman"/>
          <w:sz w:val="28"/>
          <w:szCs w:val="28"/>
          <w:lang w:val="uk-UA"/>
        </w:rPr>
        <w:t xml:space="preserve">ьких прав стосовно малолітньої </w:t>
      </w:r>
      <w:r w:rsidRPr="000B6339">
        <w:rPr>
          <w:rFonts w:ascii="Times New Roman" w:hAnsi="Times New Roman"/>
          <w:sz w:val="28"/>
          <w:szCs w:val="28"/>
          <w:lang w:val="uk-UA"/>
        </w:rPr>
        <w:t xml:space="preserve">дитини </w:t>
      </w:r>
      <w:proofErr w:type="spellStart"/>
      <w:r w:rsidR="00D70BDE">
        <w:rPr>
          <w:rFonts w:ascii="Times New Roman" w:hAnsi="Times New Roman"/>
          <w:sz w:val="28"/>
          <w:szCs w:val="28"/>
          <w:lang w:val="uk-UA"/>
        </w:rPr>
        <w:t>ххх</w:t>
      </w:r>
      <w:r>
        <w:rPr>
          <w:rFonts w:ascii="Times New Roman" w:hAnsi="Times New Roman"/>
          <w:sz w:val="28"/>
          <w:szCs w:val="28"/>
          <w:lang w:val="uk-UA"/>
        </w:rPr>
        <w:t>,</w:t>
      </w:r>
      <w:r w:rsidR="00D70BDE">
        <w:rPr>
          <w:rFonts w:ascii="Times New Roman" w:hAnsi="Times New Roman"/>
          <w:sz w:val="28"/>
          <w:szCs w:val="28"/>
          <w:lang w:val="uk-UA"/>
        </w:rPr>
        <w:t>ххх</w:t>
      </w:r>
      <w:proofErr w:type="spellEnd"/>
      <w:r w:rsidRPr="002A37C8">
        <w:rPr>
          <w:rFonts w:ascii="Times New Roman" w:hAnsi="Times New Roman"/>
          <w:sz w:val="28"/>
          <w:szCs w:val="28"/>
          <w:lang w:val="uk-UA"/>
        </w:rPr>
        <w:t xml:space="preserve"> </w:t>
      </w:r>
      <w:r w:rsidRPr="007A3B7F">
        <w:rPr>
          <w:rFonts w:ascii="Times New Roman" w:hAnsi="Times New Roman"/>
          <w:sz w:val="28"/>
          <w:szCs w:val="28"/>
          <w:lang w:val="uk-UA"/>
        </w:rPr>
        <w:t>року народження.</w:t>
      </w:r>
    </w:p>
    <w:p w:rsidR="00CE5FF7" w:rsidRDefault="00CE5FF7" w:rsidP="009C5EC9">
      <w:pPr>
        <w:tabs>
          <w:tab w:val="left" w:pos="-5529"/>
          <w:tab w:val="left" w:pos="4564"/>
        </w:tabs>
        <w:spacing w:after="0" w:line="240" w:lineRule="auto"/>
        <w:ind w:left="142"/>
        <w:jc w:val="both"/>
        <w:rPr>
          <w:rFonts w:ascii="Times New Roman" w:hAnsi="Times New Roman"/>
          <w:sz w:val="28"/>
          <w:szCs w:val="28"/>
          <w:lang w:val="uk-UA"/>
        </w:rPr>
      </w:pPr>
    </w:p>
    <w:p w:rsidR="00E97C0E" w:rsidRDefault="00E97C0E" w:rsidP="009C5EC9">
      <w:pPr>
        <w:tabs>
          <w:tab w:val="left" w:pos="-5529"/>
          <w:tab w:val="left" w:pos="4564"/>
        </w:tabs>
        <w:spacing w:after="0" w:line="240" w:lineRule="auto"/>
        <w:ind w:left="142"/>
        <w:jc w:val="both"/>
        <w:rPr>
          <w:rFonts w:ascii="Times New Roman" w:eastAsia="Andale Sans UI" w:hAnsi="Times New Roman"/>
          <w:kern w:val="2"/>
          <w:sz w:val="28"/>
          <w:szCs w:val="24"/>
          <w:lang w:val="uk-UA" w:eastAsia="en-US"/>
        </w:rPr>
      </w:pPr>
      <w:r>
        <w:rPr>
          <w:rFonts w:ascii="Times New Roman" w:hAnsi="Times New Roman"/>
          <w:sz w:val="28"/>
          <w:lang w:val="uk-UA"/>
        </w:rPr>
        <w:t xml:space="preserve">4. </w:t>
      </w:r>
      <w:r w:rsidRPr="00D5154C">
        <w:rPr>
          <w:rFonts w:ascii="Times New Roman" w:hAnsi="Times New Roman"/>
          <w:sz w:val="28"/>
          <w:szCs w:val="28"/>
          <w:lang w:val="uk-UA"/>
        </w:rPr>
        <w:t xml:space="preserve">На підставі статей 19, </w:t>
      </w:r>
      <w:r>
        <w:rPr>
          <w:rFonts w:ascii="Times New Roman" w:hAnsi="Times New Roman"/>
          <w:sz w:val="28"/>
          <w:szCs w:val="28"/>
          <w:lang w:val="uk-UA"/>
        </w:rPr>
        <w:t xml:space="preserve">161 </w:t>
      </w:r>
      <w:r w:rsidRPr="00D5154C">
        <w:rPr>
          <w:rFonts w:ascii="Times New Roman" w:hAnsi="Times New Roman"/>
          <w:sz w:val="28"/>
          <w:szCs w:val="28"/>
          <w:lang w:val="uk-UA"/>
        </w:rPr>
        <w:t>Сімей</w:t>
      </w:r>
      <w:r>
        <w:rPr>
          <w:rFonts w:ascii="Times New Roman" w:hAnsi="Times New Roman"/>
          <w:sz w:val="28"/>
          <w:szCs w:val="28"/>
          <w:lang w:val="uk-UA"/>
        </w:rPr>
        <w:t>ного кодексу України затвердити</w:t>
      </w:r>
      <w:r w:rsidR="00FA2C3C">
        <w:rPr>
          <w:rFonts w:ascii="Times New Roman" w:hAnsi="Times New Roman"/>
          <w:sz w:val="28"/>
          <w:szCs w:val="28"/>
          <w:lang w:val="uk-UA"/>
        </w:rPr>
        <w:t xml:space="preserve"> в</w:t>
      </w:r>
      <w:r w:rsidRPr="00D5154C">
        <w:rPr>
          <w:rFonts w:ascii="Times New Roman" w:hAnsi="Times New Roman"/>
          <w:sz w:val="28"/>
          <w:szCs w:val="28"/>
          <w:lang w:val="uk-UA"/>
        </w:rPr>
        <w:t xml:space="preserve">исновок виконавчого комітету, як органу опіки та піклування, </w:t>
      </w:r>
      <w:r w:rsidRPr="00640864">
        <w:rPr>
          <w:rFonts w:ascii="Times New Roman" w:eastAsia="Andale Sans UI" w:hAnsi="Times New Roman"/>
          <w:kern w:val="2"/>
          <w:sz w:val="28"/>
          <w:szCs w:val="24"/>
          <w:lang w:val="uk-UA" w:eastAsia="en-US"/>
        </w:rPr>
        <w:t xml:space="preserve">щодо розв’язання спору між </w:t>
      </w:r>
      <w:proofErr w:type="spellStart"/>
      <w:r w:rsidR="00D70BDE">
        <w:rPr>
          <w:rFonts w:ascii="Times New Roman" w:eastAsia="Andale Sans UI" w:hAnsi="Times New Roman"/>
          <w:kern w:val="2"/>
          <w:sz w:val="28"/>
          <w:szCs w:val="24"/>
          <w:lang w:val="uk-UA" w:eastAsia="en-US"/>
        </w:rPr>
        <w:t>хххх</w:t>
      </w:r>
      <w:proofErr w:type="spellEnd"/>
      <w:r w:rsidRPr="00640864">
        <w:rPr>
          <w:rFonts w:ascii="Times New Roman" w:eastAsia="Andale Sans UI" w:hAnsi="Times New Roman"/>
          <w:kern w:val="2"/>
          <w:sz w:val="28"/>
          <w:szCs w:val="24"/>
          <w:lang w:val="uk-UA" w:eastAsia="en-US"/>
        </w:rPr>
        <w:t xml:space="preserve"> та </w:t>
      </w:r>
      <w:proofErr w:type="spellStart"/>
      <w:r w:rsidR="00D70BDE">
        <w:rPr>
          <w:rFonts w:ascii="Times New Roman" w:eastAsia="Andale Sans UI" w:hAnsi="Times New Roman"/>
          <w:kern w:val="2"/>
          <w:sz w:val="28"/>
          <w:szCs w:val="24"/>
          <w:lang w:val="uk-UA" w:eastAsia="en-US"/>
        </w:rPr>
        <w:t>хххх</w:t>
      </w:r>
      <w:proofErr w:type="spellEnd"/>
      <w:r w:rsidRPr="00640864">
        <w:rPr>
          <w:rFonts w:ascii="Times New Roman" w:eastAsia="Andale Sans UI" w:hAnsi="Times New Roman"/>
          <w:kern w:val="2"/>
          <w:sz w:val="28"/>
          <w:szCs w:val="24"/>
          <w:lang w:val="uk-UA" w:eastAsia="en-US"/>
        </w:rPr>
        <w:t xml:space="preserve"> стосовно визначення </w:t>
      </w:r>
      <w:r>
        <w:rPr>
          <w:rFonts w:ascii="Times New Roman" w:eastAsia="Andale Sans UI" w:hAnsi="Times New Roman"/>
          <w:kern w:val="2"/>
          <w:sz w:val="28"/>
          <w:szCs w:val="24"/>
          <w:lang w:val="uk-UA" w:eastAsia="en-US"/>
        </w:rPr>
        <w:t xml:space="preserve">місця </w:t>
      </w:r>
      <w:r w:rsidRPr="00640864">
        <w:rPr>
          <w:rFonts w:ascii="Times New Roman" w:eastAsia="Andale Sans UI" w:hAnsi="Times New Roman"/>
          <w:kern w:val="2"/>
          <w:sz w:val="28"/>
          <w:szCs w:val="24"/>
          <w:lang w:val="uk-UA" w:eastAsia="en-US"/>
        </w:rPr>
        <w:t>проживання малолітньо</w:t>
      </w:r>
      <w:r w:rsidR="00EC0598">
        <w:rPr>
          <w:rFonts w:ascii="Times New Roman" w:eastAsia="Andale Sans UI" w:hAnsi="Times New Roman"/>
          <w:kern w:val="2"/>
          <w:sz w:val="28"/>
          <w:szCs w:val="24"/>
          <w:lang w:val="uk-UA" w:eastAsia="en-US"/>
        </w:rPr>
        <w:t xml:space="preserve">го </w:t>
      </w:r>
      <w:proofErr w:type="spellStart"/>
      <w:r w:rsidR="00D70BDE">
        <w:rPr>
          <w:rFonts w:ascii="Times New Roman" w:eastAsia="Andale Sans UI" w:hAnsi="Times New Roman"/>
          <w:kern w:val="2"/>
          <w:sz w:val="28"/>
          <w:szCs w:val="24"/>
          <w:lang w:val="uk-UA" w:eastAsia="en-US"/>
        </w:rPr>
        <w:t>хххх</w:t>
      </w:r>
      <w:proofErr w:type="spellEnd"/>
      <w:r w:rsidR="00FA2C3C">
        <w:rPr>
          <w:rFonts w:ascii="Times New Roman" w:eastAsia="Andale Sans UI" w:hAnsi="Times New Roman"/>
          <w:kern w:val="2"/>
          <w:sz w:val="28"/>
          <w:szCs w:val="24"/>
          <w:lang w:val="uk-UA" w:eastAsia="en-US"/>
        </w:rPr>
        <w:t xml:space="preserve">, </w:t>
      </w:r>
      <w:proofErr w:type="spellStart"/>
      <w:r w:rsidR="00D70BDE">
        <w:rPr>
          <w:rFonts w:ascii="Times New Roman" w:eastAsia="Andale Sans UI" w:hAnsi="Times New Roman"/>
          <w:kern w:val="2"/>
          <w:sz w:val="28"/>
          <w:szCs w:val="24"/>
          <w:lang w:val="uk-UA" w:eastAsia="en-US"/>
        </w:rPr>
        <w:t>хххх</w:t>
      </w:r>
      <w:proofErr w:type="spellEnd"/>
      <w:r>
        <w:rPr>
          <w:rFonts w:ascii="Times New Roman" w:eastAsia="Andale Sans UI" w:hAnsi="Times New Roman"/>
          <w:kern w:val="2"/>
          <w:sz w:val="28"/>
          <w:szCs w:val="24"/>
          <w:lang w:val="uk-UA" w:eastAsia="en-US"/>
        </w:rPr>
        <w:t xml:space="preserve"> року народження</w:t>
      </w:r>
      <w:r w:rsidRPr="00640864">
        <w:rPr>
          <w:rFonts w:ascii="Times New Roman" w:eastAsia="Andale Sans UI" w:hAnsi="Times New Roman"/>
          <w:kern w:val="2"/>
          <w:sz w:val="28"/>
          <w:szCs w:val="24"/>
          <w:lang w:val="uk-UA" w:eastAsia="en-US"/>
        </w:rPr>
        <w:t>.</w:t>
      </w:r>
    </w:p>
    <w:p w:rsidR="00E73635" w:rsidRDefault="00E73635" w:rsidP="009C5EC9">
      <w:pPr>
        <w:widowControl w:val="0"/>
        <w:tabs>
          <w:tab w:val="left" w:pos="-7797"/>
          <w:tab w:val="left" w:pos="-6096"/>
        </w:tabs>
        <w:suppressAutoHyphens/>
        <w:spacing w:after="0" w:line="240" w:lineRule="auto"/>
        <w:ind w:left="142"/>
        <w:jc w:val="both"/>
        <w:rPr>
          <w:rFonts w:ascii="Times New Roman" w:eastAsia="Andale Sans UI" w:hAnsi="Times New Roman"/>
          <w:kern w:val="1"/>
          <w:sz w:val="28"/>
          <w:szCs w:val="24"/>
          <w:lang w:val="uk-UA"/>
        </w:rPr>
      </w:pPr>
    </w:p>
    <w:p w:rsidR="00FA2C3C" w:rsidRDefault="002C0B01" w:rsidP="009C5EC9">
      <w:pPr>
        <w:widowControl w:val="0"/>
        <w:tabs>
          <w:tab w:val="left" w:pos="-7797"/>
          <w:tab w:val="left" w:pos="-6096"/>
        </w:tabs>
        <w:suppressAutoHyphens/>
        <w:spacing w:after="0" w:line="240" w:lineRule="auto"/>
        <w:ind w:left="142"/>
        <w:jc w:val="both"/>
        <w:rPr>
          <w:rFonts w:ascii="Times New Roman" w:eastAsia="Andale Sans UI" w:hAnsi="Times New Roman"/>
          <w:kern w:val="2"/>
          <w:sz w:val="28"/>
          <w:szCs w:val="24"/>
          <w:lang w:val="uk-UA" w:eastAsia="en-US"/>
        </w:rPr>
      </w:pPr>
      <w:r>
        <w:rPr>
          <w:rFonts w:ascii="Times New Roman" w:eastAsia="Andale Sans UI" w:hAnsi="Times New Roman"/>
          <w:kern w:val="1"/>
          <w:sz w:val="28"/>
          <w:szCs w:val="24"/>
          <w:lang w:val="uk-UA"/>
        </w:rPr>
        <w:t>5</w:t>
      </w:r>
      <w:r w:rsidR="00007F6B">
        <w:rPr>
          <w:rFonts w:ascii="Times New Roman" w:eastAsia="Andale Sans UI" w:hAnsi="Times New Roman"/>
          <w:kern w:val="1"/>
          <w:sz w:val="28"/>
          <w:szCs w:val="24"/>
          <w:lang w:val="uk-UA"/>
        </w:rPr>
        <w:t xml:space="preserve">. </w:t>
      </w:r>
      <w:r w:rsidR="009A3862" w:rsidRPr="00D5154C">
        <w:rPr>
          <w:rFonts w:ascii="Times New Roman" w:hAnsi="Times New Roman"/>
          <w:sz w:val="28"/>
          <w:szCs w:val="28"/>
          <w:lang w:val="uk-UA"/>
        </w:rPr>
        <w:t xml:space="preserve">На підставі статей 19, </w:t>
      </w:r>
      <w:r w:rsidR="009A3862">
        <w:rPr>
          <w:rFonts w:ascii="Times New Roman" w:hAnsi="Times New Roman"/>
          <w:sz w:val="28"/>
          <w:szCs w:val="28"/>
          <w:lang w:val="uk-UA"/>
        </w:rPr>
        <w:t xml:space="preserve">158 </w:t>
      </w:r>
      <w:r w:rsidR="009A3862" w:rsidRPr="00D5154C">
        <w:rPr>
          <w:rFonts w:ascii="Times New Roman" w:hAnsi="Times New Roman"/>
          <w:sz w:val="28"/>
          <w:szCs w:val="28"/>
          <w:lang w:val="uk-UA"/>
        </w:rPr>
        <w:t>Сімей</w:t>
      </w:r>
      <w:r w:rsidR="009A3862">
        <w:rPr>
          <w:rFonts w:ascii="Times New Roman" w:hAnsi="Times New Roman"/>
          <w:sz w:val="28"/>
          <w:szCs w:val="28"/>
          <w:lang w:val="uk-UA"/>
        </w:rPr>
        <w:t>ного кодексу України затвердити в</w:t>
      </w:r>
      <w:r w:rsidR="009A3862" w:rsidRPr="00D5154C">
        <w:rPr>
          <w:rFonts w:ascii="Times New Roman" w:hAnsi="Times New Roman"/>
          <w:sz w:val="28"/>
          <w:szCs w:val="28"/>
          <w:lang w:val="uk-UA"/>
        </w:rPr>
        <w:t xml:space="preserve">исновок виконавчого комітету, як органу опіки та піклування, </w:t>
      </w:r>
      <w:r w:rsidR="009A3862" w:rsidRPr="00640864">
        <w:rPr>
          <w:rFonts w:ascii="Times New Roman" w:eastAsia="Andale Sans UI" w:hAnsi="Times New Roman"/>
          <w:kern w:val="2"/>
          <w:sz w:val="28"/>
          <w:szCs w:val="24"/>
          <w:lang w:val="uk-UA" w:eastAsia="en-US"/>
        </w:rPr>
        <w:t xml:space="preserve">щодо розв’язання спору </w:t>
      </w:r>
      <w:r w:rsidR="009A3862" w:rsidRPr="00DE479F">
        <w:rPr>
          <w:rFonts w:ascii="Times New Roman" w:eastAsia="Andale Sans UI" w:hAnsi="Times New Roman"/>
          <w:kern w:val="1"/>
          <w:sz w:val="28"/>
          <w:szCs w:val="24"/>
          <w:lang w:val="uk-UA"/>
        </w:rPr>
        <w:t xml:space="preserve">між </w:t>
      </w:r>
      <w:proofErr w:type="spellStart"/>
      <w:r w:rsidR="00D70BDE">
        <w:rPr>
          <w:rFonts w:ascii="Times New Roman" w:eastAsia="Andale Sans UI" w:hAnsi="Times New Roman"/>
          <w:kern w:val="2"/>
          <w:sz w:val="28"/>
          <w:szCs w:val="24"/>
          <w:lang w:val="uk-UA" w:eastAsia="en-US"/>
        </w:rPr>
        <w:t>ххх</w:t>
      </w:r>
      <w:proofErr w:type="spellEnd"/>
      <w:r w:rsidR="009A3862">
        <w:rPr>
          <w:rFonts w:ascii="Times New Roman" w:eastAsia="Andale Sans UI" w:hAnsi="Times New Roman"/>
          <w:kern w:val="2"/>
          <w:sz w:val="28"/>
          <w:szCs w:val="24"/>
          <w:lang w:val="uk-UA" w:eastAsia="en-US"/>
        </w:rPr>
        <w:t xml:space="preserve"> </w:t>
      </w:r>
      <w:r w:rsidR="009A3862" w:rsidRPr="00DE479F">
        <w:rPr>
          <w:rFonts w:ascii="Times New Roman" w:eastAsia="Andale Sans UI" w:hAnsi="Times New Roman"/>
          <w:kern w:val="1"/>
          <w:sz w:val="28"/>
          <w:szCs w:val="24"/>
          <w:lang w:val="uk-UA"/>
        </w:rPr>
        <w:t xml:space="preserve">та </w:t>
      </w:r>
      <w:proofErr w:type="spellStart"/>
      <w:r w:rsidR="00D70BDE">
        <w:rPr>
          <w:rFonts w:ascii="Times New Roman" w:eastAsia="Andale Sans UI" w:hAnsi="Times New Roman"/>
          <w:kern w:val="2"/>
          <w:sz w:val="28"/>
          <w:szCs w:val="24"/>
          <w:lang w:val="uk-UA" w:eastAsia="en-US"/>
        </w:rPr>
        <w:t>хххх</w:t>
      </w:r>
      <w:proofErr w:type="spellEnd"/>
      <w:r w:rsidR="009A3862" w:rsidRPr="00640864">
        <w:rPr>
          <w:rFonts w:ascii="Times New Roman" w:eastAsia="Andale Sans UI" w:hAnsi="Times New Roman"/>
          <w:kern w:val="2"/>
          <w:sz w:val="28"/>
          <w:szCs w:val="24"/>
          <w:lang w:val="uk-UA" w:eastAsia="en-US"/>
        </w:rPr>
        <w:t xml:space="preserve"> </w:t>
      </w:r>
      <w:r w:rsidR="009A3862" w:rsidRPr="00DE479F">
        <w:rPr>
          <w:rFonts w:ascii="Times New Roman" w:eastAsia="Andale Sans UI" w:hAnsi="Times New Roman"/>
          <w:kern w:val="1"/>
          <w:sz w:val="28"/>
          <w:szCs w:val="24"/>
          <w:lang w:val="uk-UA"/>
        </w:rPr>
        <w:t xml:space="preserve">стосовно </w:t>
      </w:r>
      <w:r w:rsidR="009A3862">
        <w:rPr>
          <w:rFonts w:ascii="Times New Roman" w:eastAsia="Andale Sans UI" w:hAnsi="Times New Roman"/>
          <w:kern w:val="2"/>
          <w:sz w:val="28"/>
          <w:szCs w:val="24"/>
          <w:lang w:val="uk-UA" w:eastAsia="en-US"/>
        </w:rPr>
        <w:t>участі батька у вихованні</w:t>
      </w:r>
      <w:r w:rsidR="009A3862" w:rsidRPr="00640864">
        <w:rPr>
          <w:rFonts w:ascii="Times New Roman" w:eastAsia="Andale Sans UI" w:hAnsi="Times New Roman"/>
          <w:kern w:val="2"/>
          <w:sz w:val="28"/>
          <w:szCs w:val="24"/>
          <w:lang w:val="uk-UA" w:eastAsia="en-US"/>
        </w:rPr>
        <w:t xml:space="preserve"> малолітньо</w:t>
      </w:r>
      <w:r w:rsidR="009A3862">
        <w:rPr>
          <w:rFonts w:ascii="Times New Roman" w:eastAsia="Andale Sans UI" w:hAnsi="Times New Roman"/>
          <w:kern w:val="2"/>
          <w:sz w:val="28"/>
          <w:szCs w:val="24"/>
          <w:lang w:val="uk-UA" w:eastAsia="en-US"/>
        </w:rPr>
        <w:t xml:space="preserve">го </w:t>
      </w:r>
      <w:proofErr w:type="spellStart"/>
      <w:r w:rsidR="00D70BDE">
        <w:rPr>
          <w:rFonts w:ascii="Times New Roman" w:eastAsia="Andale Sans UI" w:hAnsi="Times New Roman"/>
          <w:kern w:val="2"/>
          <w:sz w:val="28"/>
          <w:szCs w:val="24"/>
          <w:lang w:val="uk-UA" w:eastAsia="en-US"/>
        </w:rPr>
        <w:t>ххх</w:t>
      </w:r>
      <w:proofErr w:type="spellEnd"/>
      <w:r w:rsidR="000C59EF">
        <w:rPr>
          <w:rFonts w:ascii="Times New Roman" w:eastAsia="Andale Sans UI" w:hAnsi="Times New Roman"/>
          <w:kern w:val="2"/>
          <w:sz w:val="28"/>
          <w:szCs w:val="24"/>
          <w:lang w:val="uk-UA" w:eastAsia="en-US"/>
        </w:rPr>
        <w:t xml:space="preserve">, </w:t>
      </w:r>
      <w:proofErr w:type="spellStart"/>
      <w:r w:rsidR="00D70BDE">
        <w:rPr>
          <w:rFonts w:ascii="Times New Roman" w:eastAsia="Andale Sans UI" w:hAnsi="Times New Roman"/>
          <w:kern w:val="2"/>
          <w:sz w:val="28"/>
          <w:szCs w:val="24"/>
          <w:lang w:val="uk-UA" w:eastAsia="en-US"/>
        </w:rPr>
        <w:t>ххх</w:t>
      </w:r>
      <w:proofErr w:type="spellEnd"/>
      <w:r w:rsidR="000C59EF">
        <w:rPr>
          <w:rFonts w:ascii="Times New Roman" w:eastAsia="Andale Sans UI" w:hAnsi="Times New Roman"/>
          <w:kern w:val="2"/>
          <w:sz w:val="28"/>
          <w:szCs w:val="24"/>
          <w:lang w:val="uk-UA" w:eastAsia="en-US"/>
        </w:rPr>
        <w:t xml:space="preserve"> </w:t>
      </w:r>
      <w:r w:rsidR="00FA2C3C">
        <w:rPr>
          <w:rFonts w:ascii="Times New Roman" w:eastAsia="Andale Sans UI" w:hAnsi="Times New Roman"/>
          <w:kern w:val="2"/>
          <w:sz w:val="28"/>
          <w:szCs w:val="24"/>
          <w:lang w:val="uk-UA" w:eastAsia="en-US"/>
        </w:rPr>
        <w:t>року народження</w:t>
      </w:r>
      <w:r w:rsidR="00FA2C3C" w:rsidRPr="00640864">
        <w:rPr>
          <w:rFonts w:ascii="Times New Roman" w:eastAsia="Andale Sans UI" w:hAnsi="Times New Roman"/>
          <w:kern w:val="2"/>
          <w:sz w:val="28"/>
          <w:szCs w:val="24"/>
          <w:lang w:val="uk-UA" w:eastAsia="en-US"/>
        </w:rPr>
        <w:t>.</w:t>
      </w:r>
    </w:p>
    <w:p w:rsidR="005D212C" w:rsidRDefault="005D212C" w:rsidP="009C5EC9">
      <w:pPr>
        <w:widowControl w:val="0"/>
        <w:tabs>
          <w:tab w:val="left" w:pos="-7797"/>
          <w:tab w:val="left" w:pos="-6096"/>
        </w:tabs>
        <w:suppressAutoHyphens/>
        <w:spacing w:after="0" w:line="240" w:lineRule="auto"/>
        <w:ind w:left="142"/>
        <w:jc w:val="both"/>
        <w:rPr>
          <w:rFonts w:ascii="Times New Roman" w:hAnsi="Times New Roman"/>
          <w:sz w:val="28"/>
          <w:szCs w:val="28"/>
          <w:shd w:val="clear" w:color="auto" w:fill="FFFFFF"/>
          <w:lang w:val="uk-UA"/>
        </w:rPr>
      </w:pPr>
    </w:p>
    <w:p w:rsidR="00496A4F" w:rsidRDefault="009C5EC9" w:rsidP="009C5EC9">
      <w:pPr>
        <w:widowControl w:val="0"/>
        <w:tabs>
          <w:tab w:val="left" w:pos="-7797"/>
          <w:tab w:val="left" w:pos="-6096"/>
        </w:tabs>
        <w:suppressAutoHyphens/>
        <w:spacing w:after="0" w:line="240" w:lineRule="auto"/>
        <w:ind w:left="142"/>
        <w:jc w:val="both"/>
        <w:rPr>
          <w:rFonts w:ascii="Times New Roman" w:hAnsi="Times New Roman"/>
          <w:sz w:val="28"/>
          <w:szCs w:val="28"/>
          <w:lang w:val="uk-UA"/>
        </w:rPr>
      </w:pPr>
      <w:r>
        <w:rPr>
          <w:rFonts w:ascii="Times New Roman" w:eastAsia="Andale Sans UI" w:hAnsi="Times New Roman"/>
          <w:kern w:val="1"/>
          <w:sz w:val="28"/>
          <w:szCs w:val="24"/>
          <w:lang w:val="uk-UA"/>
        </w:rPr>
        <w:t>6</w:t>
      </w:r>
      <w:r w:rsidR="00D60A66">
        <w:rPr>
          <w:rFonts w:ascii="Times New Roman" w:eastAsia="Andale Sans UI" w:hAnsi="Times New Roman"/>
          <w:kern w:val="1"/>
          <w:sz w:val="28"/>
          <w:szCs w:val="24"/>
          <w:lang w:val="uk-UA"/>
        </w:rPr>
        <w:t xml:space="preserve">. </w:t>
      </w:r>
      <w:r w:rsidR="00D60A66" w:rsidRPr="007E125C">
        <w:rPr>
          <w:rFonts w:ascii="Times New Roman" w:eastAsia="Andale Sans UI" w:hAnsi="Times New Roman"/>
          <w:sz w:val="28"/>
          <w:szCs w:val="24"/>
          <w:lang w:val="uk-UA" w:eastAsia="en-US"/>
        </w:rPr>
        <w:t xml:space="preserve">На підставі </w:t>
      </w:r>
      <w:r w:rsidR="00D60A66" w:rsidRPr="007E125C">
        <w:rPr>
          <w:rFonts w:ascii="Times New Roman" w:hAnsi="Times New Roman"/>
          <w:sz w:val="28"/>
          <w:szCs w:val="28"/>
          <w:shd w:val="clear" w:color="auto" w:fill="FFFFFF"/>
          <w:lang w:val="uk-UA"/>
        </w:rPr>
        <w:t xml:space="preserve">статей 5, 17, 18, </w:t>
      </w:r>
      <w:r w:rsidR="00D60A66">
        <w:rPr>
          <w:rFonts w:ascii="Times New Roman" w:hAnsi="Times New Roman"/>
          <w:sz w:val="28"/>
          <w:szCs w:val="28"/>
          <w:shd w:val="clear" w:color="auto" w:fill="FFFFFF"/>
          <w:lang w:val="uk-UA"/>
        </w:rPr>
        <w:t>25</w:t>
      </w:r>
      <w:r w:rsidR="00D60A66" w:rsidRPr="007E125C">
        <w:rPr>
          <w:rFonts w:ascii="Times New Roman" w:hAnsi="Times New Roman"/>
          <w:sz w:val="28"/>
          <w:szCs w:val="28"/>
          <w:shd w:val="clear" w:color="auto" w:fill="FFFFFF"/>
          <w:lang w:val="uk-UA"/>
        </w:rPr>
        <w:t xml:space="preserve">,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00D60A66">
        <w:rPr>
          <w:rFonts w:ascii="Times New Roman" w:hAnsi="Times New Roman"/>
          <w:sz w:val="28"/>
          <w:szCs w:val="28"/>
          <w:lang w:val="uk-UA"/>
        </w:rPr>
        <w:t>статті</w:t>
      </w:r>
      <w:r w:rsidR="00D60A66" w:rsidRPr="00EE5FAF">
        <w:rPr>
          <w:rFonts w:ascii="Times New Roman" w:hAnsi="Times New Roman"/>
          <w:sz w:val="28"/>
          <w:szCs w:val="28"/>
          <w:lang w:val="uk-UA"/>
        </w:rPr>
        <w:t xml:space="preserve"> </w:t>
      </w:r>
      <w:r w:rsidR="00D60A66">
        <w:rPr>
          <w:rFonts w:ascii="Times New Roman" w:hAnsi="Times New Roman"/>
          <w:sz w:val="28"/>
          <w:szCs w:val="28"/>
          <w:lang w:val="uk-UA"/>
        </w:rPr>
        <w:t>11 Закону України «</w:t>
      </w:r>
      <w:r w:rsidR="00D60A66" w:rsidRPr="00EE5FAF">
        <w:rPr>
          <w:rFonts w:ascii="Times New Roman" w:hAnsi="Times New Roman"/>
          <w:sz w:val="28"/>
          <w:szCs w:val="28"/>
          <w:lang w:val="uk-UA"/>
        </w:rPr>
        <w:t>Про основи соціального захисту бездомних осіб і безпритульних дітей»,</w:t>
      </w:r>
      <w:r w:rsidR="00D60A66" w:rsidRPr="007E125C">
        <w:rPr>
          <w:rFonts w:ascii="Times New Roman" w:eastAsia="Andale Sans UI" w:hAnsi="Times New Roman"/>
          <w:sz w:val="28"/>
          <w:szCs w:val="24"/>
          <w:lang w:val="uk-UA" w:eastAsia="en-US"/>
        </w:rPr>
        <w:t xml:space="preserve">статті 71 Житлового Кодексу України, </w:t>
      </w:r>
      <w:r w:rsidR="00D60A66" w:rsidRPr="007E125C">
        <w:rPr>
          <w:rFonts w:ascii="Times New Roman" w:hAnsi="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sidR="00D60A66">
        <w:rPr>
          <w:rFonts w:ascii="Times New Roman" w:hAnsi="Times New Roman"/>
          <w:sz w:val="28"/>
          <w:szCs w:val="28"/>
          <w:shd w:val="clear" w:color="auto" w:fill="FFFFFF"/>
          <w:lang w:val="uk-UA"/>
        </w:rPr>
        <w:t>з</w:t>
      </w:r>
      <w:r w:rsidR="00D60A66" w:rsidRPr="005535CF">
        <w:rPr>
          <w:rFonts w:ascii="Times New Roman" w:hAnsi="Times New Roman"/>
          <w:sz w:val="28"/>
          <w:szCs w:val="28"/>
          <w:lang w:val="uk-UA"/>
        </w:rPr>
        <w:t xml:space="preserve">берегти житлове приміщення: </w:t>
      </w:r>
    </w:p>
    <w:p w:rsidR="00D60A66" w:rsidRDefault="009C5EC9" w:rsidP="009C5EC9">
      <w:pPr>
        <w:widowControl w:val="0"/>
        <w:tabs>
          <w:tab w:val="left" w:pos="-7797"/>
          <w:tab w:val="left" w:pos="-6096"/>
        </w:tabs>
        <w:suppressAutoHyphens/>
        <w:spacing w:after="0" w:line="240" w:lineRule="auto"/>
        <w:ind w:left="142" w:firstLine="851"/>
        <w:jc w:val="both"/>
        <w:rPr>
          <w:rFonts w:ascii="Times New Roman" w:eastAsia="Andale Sans UI" w:hAnsi="Times New Roman"/>
          <w:sz w:val="28"/>
          <w:szCs w:val="24"/>
          <w:lang w:val="uk-UA" w:eastAsia="en-US"/>
        </w:rPr>
      </w:pPr>
      <w:r>
        <w:rPr>
          <w:rFonts w:ascii="Times New Roman" w:hAnsi="Times New Roman"/>
          <w:sz w:val="28"/>
          <w:szCs w:val="28"/>
          <w:lang w:val="uk-UA"/>
        </w:rPr>
        <w:t>6</w:t>
      </w:r>
      <w:r w:rsidR="00496A4F">
        <w:rPr>
          <w:rFonts w:ascii="Times New Roman" w:hAnsi="Times New Roman"/>
          <w:sz w:val="28"/>
          <w:szCs w:val="28"/>
          <w:lang w:val="uk-UA"/>
        </w:rPr>
        <w:t xml:space="preserve">.1. </w:t>
      </w:r>
      <w:r w:rsidR="00FE6D1A">
        <w:rPr>
          <w:rFonts w:ascii="Times New Roman" w:hAnsi="Times New Roman"/>
          <w:sz w:val="28"/>
          <w:szCs w:val="28"/>
          <w:lang w:val="uk-UA"/>
        </w:rPr>
        <w:t>З</w:t>
      </w:r>
      <w:r w:rsidR="00FE6D1A" w:rsidRPr="005535CF">
        <w:rPr>
          <w:rFonts w:ascii="Times New Roman" w:hAnsi="Times New Roman"/>
          <w:sz w:val="28"/>
          <w:szCs w:val="28"/>
          <w:lang w:val="uk-UA"/>
        </w:rPr>
        <w:t xml:space="preserve">а </w:t>
      </w:r>
      <w:r w:rsidR="00FE6D1A">
        <w:rPr>
          <w:rFonts w:ascii="Times New Roman" w:hAnsi="Times New Roman"/>
          <w:sz w:val="28"/>
          <w:szCs w:val="28"/>
          <w:lang w:val="uk-UA"/>
        </w:rPr>
        <w:t xml:space="preserve">малолітньою </w:t>
      </w:r>
      <w:proofErr w:type="spellStart"/>
      <w:r w:rsidR="00D70BDE">
        <w:rPr>
          <w:rFonts w:ascii="Times New Roman" w:hAnsi="Times New Roman"/>
          <w:sz w:val="28"/>
          <w:szCs w:val="28"/>
          <w:shd w:val="clear" w:color="auto" w:fill="FFFFFF"/>
          <w:lang w:val="uk-UA"/>
        </w:rPr>
        <w:t>хххх</w:t>
      </w:r>
      <w:proofErr w:type="spellEnd"/>
      <w:r w:rsidR="00FE6D1A">
        <w:rPr>
          <w:rFonts w:ascii="Times New Roman" w:hAnsi="Times New Roman"/>
          <w:sz w:val="28"/>
          <w:szCs w:val="28"/>
          <w:shd w:val="clear" w:color="auto" w:fill="FFFFFF"/>
          <w:lang w:val="uk-UA"/>
        </w:rPr>
        <w:t xml:space="preserve">, </w:t>
      </w:r>
      <w:proofErr w:type="spellStart"/>
      <w:r w:rsidR="00D70BDE">
        <w:rPr>
          <w:rFonts w:ascii="Times New Roman" w:hAnsi="Times New Roman"/>
          <w:sz w:val="28"/>
          <w:szCs w:val="28"/>
          <w:shd w:val="clear" w:color="auto" w:fill="FFFFFF"/>
          <w:lang w:val="uk-UA"/>
        </w:rPr>
        <w:t>хххх</w:t>
      </w:r>
      <w:proofErr w:type="spellEnd"/>
      <w:r w:rsidR="00FE6D1A" w:rsidRPr="008B1A07">
        <w:rPr>
          <w:rFonts w:ascii="Times New Roman" w:hAnsi="Times New Roman"/>
          <w:sz w:val="28"/>
          <w:szCs w:val="28"/>
          <w:shd w:val="clear" w:color="auto" w:fill="FFFFFF"/>
          <w:lang w:val="uk-UA"/>
        </w:rPr>
        <w:t xml:space="preserve"> </w:t>
      </w:r>
      <w:proofErr w:type="spellStart"/>
      <w:r w:rsidR="00FE6D1A" w:rsidRPr="008B1A07">
        <w:rPr>
          <w:rFonts w:ascii="Times New Roman" w:hAnsi="Times New Roman"/>
          <w:sz w:val="28"/>
          <w:szCs w:val="28"/>
          <w:shd w:val="clear" w:color="auto" w:fill="FFFFFF"/>
          <w:lang w:val="uk-UA"/>
        </w:rPr>
        <w:t>р.н</w:t>
      </w:r>
      <w:proofErr w:type="spellEnd"/>
      <w:r w:rsidR="00FE6D1A" w:rsidRPr="008B1A07">
        <w:rPr>
          <w:rFonts w:ascii="Times New Roman" w:hAnsi="Times New Roman"/>
          <w:sz w:val="28"/>
          <w:szCs w:val="28"/>
          <w:shd w:val="clear" w:color="auto" w:fill="FFFFFF"/>
          <w:lang w:val="uk-UA"/>
        </w:rPr>
        <w:t>.</w:t>
      </w:r>
      <w:r w:rsidR="00FE6D1A">
        <w:rPr>
          <w:rFonts w:ascii="Times New Roman" w:hAnsi="Times New Roman"/>
          <w:sz w:val="28"/>
          <w:szCs w:val="28"/>
          <w:shd w:val="clear" w:color="auto" w:fill="FFFFFF"/>
          <w:lang w:val="uk-UA"/>
        </w:rPr>
        <w:t xml:space="preserve">, </w:t>
      </w:r>
      <w:r w:rsidR="00FE6D1A" w:rsidRPr="005535CF">
        <w:rPr>
          <w:rFonts w:ascii="Times New Roman" w:hAnsi="Times New Roman"/>
          <w:sz w:val="28"/>
          <w:szCs w:val="28"/>
          <w:lang w:val="uk-UA"/>
        </w:rPr>
        <w:t>як</w:t>
      </w:r>
      <w:r w:rsidR="00FE6D1A">
        <w:rPr>
          <w:rFonts w:ascii="Times New Roman" w:hAnsi="Times New Roman"/>
          <w:sz w:val="28"/>
          <w:szCs w:val="28"/>
          <w:lang w:val="uk-UA"/>
        </w:rPr>
        <w:t>а</w:t>
      </w:r>
      <w:r w:rsidR="00FE6D1A" w:rsidRPr="005535CF">
        <w:rPr>
          <w:rFonts w:ascii="Times New Roman" w:hAnsi="Times New Roman"/>
          <w:sz w:val="28"/>
          <w:szCs w:val="28"/>
          <w:lang w:val="uk-UA"/>
        </w:rPr>
        <w:t xml:space="preserve"> має статус </w:t>
      </w:r>
      <w:r w:rsidR="00FE6D1A" w:rsidRPr="009C6CC5">
        <w:rPr>
          <w:rFonts w:ascii="Times New Roman" w:hAnsi="Times New Roman"/>
          <w:sz w:val="28"/>
          <w:szCs w:val="24"/>
          <w:lang w:val="uk-UA"/>
        </w:rPr>
        <w:t>дитини, позбавленої батьківського піклування</w:t>
      </w:r>
      <w:r w:rsidR="00FE6D1A">
        <w:rPr>
          <w:rFonts w:ascii="Times New Roman" w:hAnsi="Times New Roman"/>
          <w:sz w:val="28"/>
          <w:szCs w:val="28"/>
          <w:lang w:val="uk-UA"/>
        </w:rPr>
        <w:t>,</w:t>
      </w:r>
      <w:r w:rsidR="00FE6D1A" w:rsidRPr="00FE6D1A">
        <w:rPr>
          <w:rFonts w:ascii="Times New Roman" w:hAnsi="Times New Roman"/>
          <w:sz w:val="28"/>
          <w:szCs w:val="28"/>
          <w:lang w:val="uk-UA"/>
        </w:rPr>
        <w:t xml:space="preserve"> </w:t>
      </w:r>
      <w:r w:rsidR="00FE6D1A" w:rsidRPr="005535CF">
        <w:rPr>
          <w:rFonts w:ascii="Times New Roman" w:hAnsi="Times New Roman"/>
          <w:sz w:val="28"/>
          <w:szCs w:val="28"/>
          <w:lang w:val="uk-UA"/>
        </w:rPr>
        <w:t>за адресою</w:t>
      </w:r>
      <w:r w:rsidR="00FE6D1A">
        <w:rPr>
          <w:rFonts w:ascii="Times New Roman" w:hAnsi="Times New Roman"/>
          <w:sz w:val="28"/>
          <w:szCs w:val="28"/>
          <w:lang w:val="uk-UA"/>
        </w:rPr>
        <w:t>: м</w:t>
      </w:r>
      <w:r w:rsidR="00D60A66" w:rsidRPr="005535CF">
        <w:rPr>
          <w:rFonts w:ascii="Times New Roman" w:hAnsi="Times New Roman"/>
          <w:sz w:val="28"/>
          <w:szCs w:val="28"/>
          <w:lang w:val="uk-UA"/>
        </w:rPr>
        <w:t xml:space="preserve">істо Ніжин, вулиця </w:t>
      </w:r>
      <w:proofErr w:type="spellStart"/>
      <w:r w:rsidR="00D70BDE">
        <w:rPr>
          <w:rFonts w:ascii="Times New Roman" w:hAnsi="Times New Roman"/>
          <w:sz w:val="28"/>
          <w:szCs w:val="28"/>
          <w:lang w:val="uk-UA"/>
        </w:rPr>
        <w:t>ххх</w:t>
      </w:r>
      <w:proofErr w:type="spellEnd"/>
      <w:r w:rsidR="00D60A66">
        <w:rPr>
          <w:rFonts w:ascii="Times New Roman" w:hAnsi="Times New Roman"/>
          <w:sz w:val="28"/>
          <w:szCs w:val="28"/>
          <w:lang w:val="uk-UA"/>
        </w:rPr>
        <w:t xml:space="preserve">, </w:t>
      </w:r>
      <w:r w:rsidR="00D60A66" w:rsidRPr="005535CF">
        <w:rPr>
          <w:rFonts w:ascii="Times New Roman" w:hAnsi="Times New Roman"/>
          <w:sz w:val="28"/>
          <w:szCs w:val="28"/>
          <w:lang w:val="uk-UA"/>
        </w:rPr>
        <w:t xml:space="preserve">будинок </w:t>
      </w:r>
      <w:proofErr w:type="spellStart"/>
      <w:r w:rsidR="00D70BDE">
        <w:rPr>
          <w:rFonts w:ascii="Times New Roman" w:hAnsi="Times New Roman"/>
          <w:sz w:val="28"/>
          <w:szCs w:val="28"/>
          <w:lang w:val="uk-UA"/>
        </w:rPr>
        <w:t>ххх</w:t>
      </w:r>
      <w:proofErr w:type="spellEnd"/>
      <w:r w:rsidR="00FE6D1A">
        <w:rPr>
          <w:rFonts w:ascii="Times New Roman" w:hAnsi="Times New Roman"/>
          <w:sz w:val="28"/>
          <w:szCs w:val="28"/>
          <w:lang w:val="uk-UA"/>
        </w:rPr>
        <w:t>,</w:t>
      </w:r>
      <w:r w:rsidR="00D60A66" w:rsidRPr="005535CF">
        <w:rPr>
          <w:rFonts w:ascii="Times New Roman" w:hAnsi="Times New Roman"/>
          <w:sz w:val="28"/>
          <w:szCs w:val="28"/>
          <w:lang w:val="uk-UA"/>
        </w:rPr>
        <w:t xml:space="preserve"> </w:t>
      </w:r>
      <w:r w:rsidR="00D60A66" w:rsidRPr="005D212C">
        <w:rPr>
          <w:rFonts w:ascii="Times New Roman" w:eastAsia="Andale Sans UI" w:hAnsi="Times New Roman"/>
          <w:sz w:val="28"/>
          <w:szCs w:val="24"/>
          <w:lang w:val="uk-UA" w:eastAsia="en-US"/>
        </w:rPr>
        <w:t>та заборонити відчуження вказаного житла до досягнення н</w:t>
      </w:r>
      <w:r w:rsidR="00FE6D1A">
        <w:rPr>
          <w:rFonts w:ascii="Times New Roman" w:eastAsia="Andale Sans UI" w:hAnsi="Times New Roman"/>
          <w:sz w:val="28"/>
          <w:szCs w:val="24"/>
          <w:lang w:val="uk-UA" w:eastAsia="en-US"/>
        </w:rPr>
        <w:t>ею</w:t>
      </w:r>
      <w:r w:rsidR="00D60A66" w:rsidRPr="005D212C">
        <w:rPr>
          <w:rFonts w:ascii="Times New Roman" w:eastAsia="Andale Sans UI" w:hAnsi="Times New Roman"/>
          <w:sz w:val="28"/>
          <w:szCs w:val="24"/>
          <w:lang w:val="uk-UA" w:eastAsia="en-US"/>
        </w:rPr>
        <w:t xml:space="preserve"> повноліття.</w:t>
      </w:r>
    </w:p>
    <w:p w:rsidR="00FE6D1A" w:rsidRDefault="009C5EC9" w:rsidP="009C5EC9">
      <w:pPr>
        <w:widowControl w:val="0"/>
        <w:tabs>
          <w:tab w:val="left" w:pos="-7797"/>
          <w:tab w:val="left" w:pos="-6096"/>
        </w:tabs>
        <w:suppressAutoHyphens/>
        <w:spacing w:after="0" w:line="240" w:lineRule="auto"/>
        <w:ind w:left="142" w:firstLine="851"/>
        <w:jc w:val="both"/>
        <w:rPr>
          <w:rFonts w:ascii="Times New Roman" w:eastAsia="Andale Sans UI" w:hAnsi="Times New Roman"/>
          <w:sz w:val="28"/>
          <w:szCs w:val="24"/>
          <w:lang w:val="uk-UA" w:eastAsia="en-US"/>
        </w:rPr>
      </w:pPr>
      <w:r>
        <w:rPr>
          <w:rFonts w:ascii="Times New Roman" w:hAnsi="Times New Roman"/>
          <w:sz w:val="28"/>
          <w:szCs w:val="28"/>
          <w:lang w:val="uk-UA"/>
        </w:rPr>
        <w:t>6</w:t>
      </w:r>
      <w:r w:rsidR="00496A4F">
        <w:rPr>
          <w:rFonts w:ascii="Times New Roman" w:hAnsi="Times New Roman"/>
          <w:sz w:val="28"/>
          <w:szCs w:val="28"/>
          <w:lang w:val="uk-UA"/>
        </w:rPr>
        <w:t xml:space="preserve">.2. </w:t>
      </w:r>
      <w:r w:rsidR="00FE6D1A">
        <w:rPr>
          <w:rFonts w:ascii="Times New Roman" w:hAnsi="Times New Roman"/>
          <w:sz w:val="28"/>
          <w:szCs w:val="28"/>
          <w:lang w:val="uk-UA"/>
        </w:rPr>
        <w:t>З</w:t>
      </w:r>
      <w:r w:rsidR="00FE6D1A" w:rsidRPr="005535CF">
        <w:rPr>
          <w:rFonts w:ascii="Times New Roman" w:hAnsi="Times New Roman"/>
          <w:sz w:val="28"/>
          <w:szCs w:val="28"/>
          <w:lang w:val="uk-UA"/>
        </w:rPr>
        <w:t xml:space="preserve">а </w:t>
      </w:r>
      <w:r w:rsidR="00FE6D1A">
        <w:rPr>
          <w:rFonts w:ascii="Times New Roman" w:hAnsi="Times New Roman"/>
          <w:sz w:val="28"/>
          <w:szCs w:val="28"/>
          <w:lang w:val="uk-UA"/>
        </w:rPr>
        <w:t xml:space="preserve">малолітньою </w:t>
      </w:r>
      <w:proofErr w:type="spellStart"/>
      <w:r w:rsidR="00D70BDE">
        <w:rPr>
          <w:rFonts w:ascii="Times New Roman" w:hAnsi="Times New Roman"/>
          <w:sz w:val="28"/>
          <w:szCs w:val="28"/>
          <w:shd w:val="clear" w:color="auto" w:fill="FFFFFF"/>
          <w:lang w:val="uk-UA"/>
        </w:rPr>
        <w:t>ххх</w:t>
      </w:r>
      <w:proofErr w:type="spellEnd"/>
      <w:r w:rsidR="00FE6D1A">
        <w:rPr>
          <w:rFonts w:ascii="Times New Roman" w:hAnsi="Times New Roman"/>
          <w:sz w:val="28"/>
          <w:szCs w:val="28"/>
          <w:shd w:val="clear" w:color="auto" w:fill="FFFFFF"/>
          <w:lang w:val="uk-UA"/>
        </w:rPr>
        <w:t xml:space="preserve">, </w:t>
      </w:r>
      <w:proofErr w:type="spellStart"/>
      <w:r w:rsidR="00D70BDE">
        <w:rPr>
          <w:rFonts w:ascii="Times New Roman" w:hAnsi="Times New Roman"/>
          <w:sz w:val="28"/>
          <w:szCs w:val="28"/>
          <w:shd w:val="clear" w:color="auto" w:fill="FFFFFF"/>
          <w:lang w:val="uk-UA"/>
        </w:rPr>
        <w:t>ххх</w:t>
      </w:r>
      <w:proofErr w:type="spellEnd"/>
      <w:r w:rsidR="00FE6D1A" w:rsidRPr="008B1A07">
        <w:rPr>
          <w:rFonts w:ascii="Times New Roman" w:hAnsi="Times New Roman"/>
          <w:sz w:val="28"/>
          <w:szCs w:val="28"/>
          <w:shd w:val="clear" w:color="auto" w:fill="FFFFFF"/>
          <w:lang w:val="uk-UA"/>
        </w:rPr>
        <w:t xml:space="preserve"> </w:t>
      </w:r>
      <w:proofErr w:type="spellStart"/>
      <w:r w:rsidR="00FE6D1A" w:rsidRPr="008B1A07">
        <w:rPr>
          <w:rFonts w:ascii="Times New Roman" w:hAnsi="Times New Roman"/>
          <w:sz w:val="28"/>
          <w:szCs w:val="28"/>
          <w:shd w:val="clear" w:color="auto" w:fill="FFFFFF"/>
          <w:lang w:val="uk-UA"/>
        </w:rPr>
        <w:t>р.н</w:t>
      </w:r>
      <w:proofErr w:type="spellEnd"/>
      <w:r w:rsidR="00FE6D1A" w:rsidRPr="008B1A07">
        <w:rPr>
          <w:rFonts w:ascii="Times New Roman" w:hAnsi="Times New Roman"/>
          <w:sz w:val="28"/>
          <w:szCs w:val="28"/>
          <w:shd w:val="clear" w:color="auto" w:fill="FFFFFF"/>
          <w:lang w:val="uk-UA"/>
        </w:rPr>
        <w:t>.</w:t>
      </w:r>
      <w:r w:rsidR="00FE6D1A">
        <w:rPr>
          <w:rFonts w:ascii="Times New Roman" w:hAnsi="Times New Roman"/>
          <w:sz w:val="28"/>
          <w:szCs w:val="28"/>
          <w:shd w:val="clear" w:color="auto" w:fill="FFFFFF"/>
          <w:lang w:val="uk-UA"/>
        </w:rPr>
        <w:t xml:space="preserve">, </w:t>
      </w:r>
      <w:r w:rsidR="00FE6D1A" w:rsidRPr="005535CF">
        <w:rPr>
          <w:rFonts w:ascii="Times New Roman" w:hAnsi="Times New Roman"/>
          <w:sz w:val="28"/>
          <w:szCs w:val="28"/>
          <w:lang w:val="uk-UA"/>
        </w:rPr>
        <w:t>як</w:t>
      </w:r>
      <w:r w:rsidR="00FE6D1A">
        <w:rPr>
          <w:rFonts w:ascii="Times New Roman" w:hAnsi="Times New Roman"/>
          <w:sz w:val="28"/>
          <w:szCs w:val="28"/>
          <w:lang w:val="uk-UA"/>
        </w:rPr>
        <w:t>а</w:t>
      </w:r>
      <w:r w:rsidR="00FE6D1A" w:rsidRPr="005535CF">
        <w:rPr>
          <w:rFonts w:ascii="Times New Roman" w:hAnsi="Times New Roman"/>
          <w:sz w:val="28"/>
          <w:szCs w:val="28"/>
          <w:lang w:val="uk-UA"/>
        </w:rPr>
        <w:t xml:space="preserve"> має статус </w:t>
      </w:r>
      <w:r w:rsidR="00FE6D1A" w:rsidRPr="009C6CC5">
        <w:rPr>
          <w:rFonts w:ascii="Times New Roman" w:hAnsi="Times New Roman"/>
          <w:sz w:val="28"/>
          <w:szCs w:val="24"/>
          <w:lang w:val="uk-UA"/>
        </w:rPr>
        <w:t>дитини, позбавленої батьківського піклування</w:t>
      </w:r>
      <w:r w:rsidR="00FE6D1A">
        <w:rPr>
          <w:rFonts w:ascii="Times New Roman" w:hAnsi="Times New Roman"/>
          <w:sz w:val="28"/>
          <w:szCs w:val="28"/>
          <w:lang w:val="uk-UA"/>
        </w:rPr>
        <w:t xml:space="preserve">, </w:t>
      </w:r>
      <w:r w:rsidR="00FE6D1A" w:rsidRPr="005535CF">
        <w:rPr>
          <w:rFonts w:ascii="Times New Roman" w:hAnsi="Times New Roman"/>
          <w:sz w:val="28"/>
          <w:szCs w:val="28"/>
          <w:lang w:val="uk-UA"/>
        </w:rPr>
        <w:t>за адресою</w:t>
      </w:r>
      <w:r w:rsidR="00FE6D1A">
        <w:rPr>
          <w:rFonts w:ascii="Times New Roman" w:hAnsi="Times New Roman"/>
          <w:sz w:val="28"/>
          <w:szCs w:val="28"/>
          <w:lang w:val="uk-UA"/>
        </w:rPr>
        <w:t>: м</w:t>
      </w:r>
      <w:r w:rsidR="00FE6D1A" w:rsidRPr="005535CF">
        <w:rPr>
          <w:rFonts w:ascii="Times New Roman" w:hAnsi="Times New Roman"/>
          <w:sz w:val="28"/>
          <w:szCs w:val="28"/>
          <w:lang w:val="uk-UA"/>
        </w:rPr>
        <w:t xml:space="preserve">істо Ніжин, вулиця </w:t>
      </w:r>
      <w:proofErr w:type="spellStart"/>
      <w:r w:rsidR="00D70BDE">
        <w:rPr>
          <w:rFonts w:ascii="Times New Roman" w:hAnsi="Times New Roman"/>
          <w:sz w:val="28"/>
          <w:szCs w:val="28"/>
          <w:lang w:val="uk-UA"/>
        </w:rPr>
        <w:t>ххх</w:t>
      </w:r>
      <w:proofErr w:type="spellEnd"/>
      <w:r w:rsidR="00FE6D1A">
        <w:rPr>
          <w:rFonts w:ascii="Times New Roman" w:hAnsi="Times New Roman"/>
          <w:sz w:val="28"/>
          <w:szCs w:val="28"/>
          <w:lang w:val="uk-UA"/>
        </w:rPr>
        <w:t xml:space="preserve">, </w:t>
      </w:r>
      <w:r w:rsidR="00FE6D1A" w:rsidRPr="005535CF">
        <w:rPr>
          <w:rFonts w:ascii="Times New Roman" w:hAnsi="Times New Roman"/>
          <w:sz w:val="28"/>
          <w:szCs w:val="28"/>
          <w:lang w:val="uk-UA"/>
        </w:rPr>
        <w:t xml:space="preserve">будинок </w:t>
      </w:r>
      <w:proofErr w:type="spellStart"/>
      <w:r w:rsidR="00D70BDE">
        <w:rPr>
          <w:rFonts w:ascii="Times New Roman" w:hAnsi="Times New Roman"/>
          <w:sz w:val="28"/>
          <w:szCs w:val="28"/>
          <w:lang w:val="uk-UA"/>
        </w:rPr>
        <w:t>ххх</w:t>
      </w:r>
      <w:proofErr w:type="spellEnd"/>
      <w:r w:rsidR="00FE6D1A">
        <w:rPr>
          <w:rFonts w:ascii="Times New Roman" w:hAnsi="Times New Roman"/>
          <w:sz w:val="28"/>
          <w:szCs w:val="28"/>
          <w:lang w:val="uk-UA"/>
        </w:rPr>
        <w:t>,</w:t>
      </w:r>
      <w:r w:rsidR="00FE6D1A" w:rsidRPr="005535CF">
        <w:rPr>
          <w:rFonts w:ascii="Times New Roman" w:hAnsi="Times New Roman"/>
          <w:sz w:val="28"/>
          <w:szCs w:val="28"/>
          <w:lang w:val="uk-UA"/>
        </w:rPr>
        <w:t xml:space="preserve"> </w:t>
      </w:r>
      <w:r w:rsidR="00FE6D1A" w:rsidRPr="005D212C">
        <w:rPr>
          <w:rFonts w:ascii="Times New Roman" w:eastAsia="Andale Sans UI" w:hAnsi="Times New Roman"/>
          <w:sz w:val="28"/>
          <w:szCs w:val="24"/>
          <w:lang w:val="uk-UA" w:eastAsia="en-US"/>
        </w:rPr>
        <w:t>та заборонити відчуження вказаного житла до досягнення н</w:t>
      </w:r>
      <w:r w:rsidR="00FE6D1A">
        <w:rPr>
          <w:rFonts w:ascii="Times New Roman" w:eastAsia="Andale Sans UI" w:hAnsi="Times New Roman"/>
          <w:sz w:val="28"/>
          <w:szCs w:val="24"/>
          <w:lang w:val="uk-UA" w:eastAsia="en-US"/>
        </w:rPr>
        <w:t>ею</w:t>
      </w:r>
      <w:r w:rsidR="00FE6D1A" w:rsidRPr="005D212C">
        <w:rPr>
          <w:rFonts w:ascii="Times New Roman" w:eastAsia="Andale Sans UI" w:hAnsi="Times New Roman"/>
          <w:sz w:val="28"/>
          <w:szCs w:val="24"/>
          <w:lang w:val="uk-UA" w:eastAsia="en-US"/>
        </w:rPr>
        <w:t xml:space="preserve"> повноліття.</w:t>
      </w:r>
    </w:p>
    <w:p w:rsidR="00496A4F" w:rsidRDefault="00496A4F" w:rsidP="009C5EC9">
      <w:pPr>
        <w:widowControl w:val="0"/>
        <w:tabs>
          <w:tab w:val="left" w:pos="-7797"/>
          <w:tab w:val="left" w:pos="-6096"/>
        </w:tabs>
        <w:suppressAutoHyphens/>
        <w:spacing w:after="0" w:line="240" w:lineRule="auto"/>
        <w:ind w:left="142" w:firstLine="851"/>
        <w:jc w:val="both"/>
        <w:rPr>
          <w:rFonts w:ascii="Times New Roman" w:eastAsia="Andale Sans UI" w:hAnsi="Times New Roman"/>
          <w:sz w:val="28"/>
          <w:szCs w:val="24"/>
          <w:lang w:val="uk-UA" w:eastAsia="en-US"/>
        </w:rPr>
      </w:pPr>
    </w:p>
    <w:p w:rsidR="00E73635" w:rsidRDefault="009C5EC9" w:rsidP="009C5EC9">
      <w:pPr>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7</w:t>
      </w:r>
      <w:r w:rsidR="00E73635">
        <w:rPr>
          <w:rFonts w:ascii="Times New Roman" w:hAnsi="Times New Roman"/>
          <w:sz w:val="28"/>
          <w:szCs w:val="28"/>
          <w:lang w:val="uk-UA"/>
        </w:rPr>
        <w:t>. На підставі пункту</w:t>
      </w:r>
      <w:r w:rsidR="00E73635" w:rsidRPr="00107AE0">
        <w:rPr>
          <w:rFonts w:ascii="Times New Roman" w:hAnsi="Times New Roman"/>
          <w:sz w:val="28"/>
          <w:szCs w:val="28"/>
          <w:lang w:val="uk-UA"/>
        </w:rPr>
        <w:t xml:space="preserve"> 74 Цивільного кодексу України, </w:t>
      </w:r>
      <w:r w:rsidR="00E73635">
        <w:rPr>
          <w:rFonts w:ascii="Times New Roman" w:hAnsi="Times New Roman"/>
          <w:sz w:val="28"/>
          <w:szCs w:val="24"/>
          <w:lang w:val="uk-UA"/>
        </w:rPr>
        <w:t xml:space="preserve">пункту </w:t>
      </w:r>
      <w:r w:rsidR="00E73635" w:rsidRPr="00107AE0">
        <w:rPr>
          <w:rFonts w:ascii="Times New Roman" w:hAnsi="Times New Roman"/>
          <w:sz w:val="28"/>
          <w:szCs w:val="24"/>
          <w:lang w:val="uk-UA"/>
        </w:rPr>
        <w:t xml:space="preserve">57 Постанови Кабінету Міністрів України від 24.09.2008 р. №866 «Питання діяльності </w:t>
      </w:r>
      <w:r w:rsidR="00E73635" w:rsidRPr="00107AE0">
        <w:rPr>
          <w:rFonts w:ascii="Times New Roman" w:hAnsi="Times New Roman"/>
          <w:sz w:val="28"/>
          <w:szCs w:val="24"/>
          <w:lang w:val="uk-UA"/>
        </w:rPr>
        <w:lastRenderedPageBreak/>
        <w:t xml:space="preserve">органів опіки та піклування, пов’язаної із захистом прав дитини» </w:t>
      </w:r>
      <w:r w:rsidR="00E73635" w:rsidRPr="00107AE0">
        <w:rPr>
          <w:rFonts w:ascii="Times New Roman" w:hAnsi="Times New Roman"/>
          <w:sz w:val="28"/>
          <w:szCs w:val="28"/>
          <w:lang w:val="uk-UA"/>
        </w:rPr>
        <w:t>призначити</w:t>
      </w:r>
      <w:r w:rsidR="00E73635">
        <w:rPr>
          <w:rFonts w:ascii="Times New Roman" w:hAnsi="Times New Roman"/>
          <w:sz w:val="28"/>
          <w:szCs w:val="28"/>
          <w:lang w:val="uk-UA"/>
        </w:rPr>
        <w:t xml:space="preserve"> </w:t>
      </w:r>
      <w:proofErr w:type="spellStart"/>
      <w:r w:rsidR="00D70BDE">
        <w:rPr>
          <w:rFonts w:ascii="Times New Roman" w:hAnsi="Times New Roman"/>
          <w:sz w:val="28"/>
          <w:szCs w:val="24"/>
          <w:lang w:val="uk-UA"/>
        </w:rPr>
        <w:t>хххх</w:t>
      </w:r>
      <w:proofErr w:type="spellEnd"/>
      <w:r w:rsidR="00E73635">
        <w:rPr>
          <w:rFonts w:ascii="Times New Roman" w:hAnsi="Times New Roman"/>
          <w:sz w:val="28"/>
          <w:szCs w:val="24"/>
          <w:lang w:val="uk-UA"/>
        </w:rPr>
        <w:t xml:space="preserve"> </w:t>
      </w:r>
      <w:r w:rsidR="00E73635" w:rsidRPr="00576044">
        <w:rPr>
          <w:rFonts w:ascii="Times New Roman" w:hAnsi="Times New Roman"/>
          <w:sz w:val="28"/>
          <w:szCs w:val="28"/>
          <w:lang w:val="uk-UA"/>
        </w:rPr>
        <w:t xml:space="preserve">опікуном над житлом(майном) дитини-сироти </w:t>
      </w:r>
      <w:proofErr w:type="spellStart"/>
      <w:r w:rsidR="00D70BDE">
        <w:rPr>
          <w:rFonts w:ascii="Times New Roman" w:hAnsi="Times New Roman"/>
          <w:sz w:val="28"/>
          <w:szCs w:val="24"/>
          <w:lang w:val="uk-UA"/>
        </w:rPr>
        <w:t>ххх</w:t>
      </w:r>
      <w:proofErr w:type="spellEnd"/>
      <w:r w:rsidR="00E73635">
        <w:rPr>
          <w:rFonts w:ascii="Times New Roman" w:hAnsi="Times New Roman"/>
          <w:sz w:val="28"/>
          <w:szCs w:val="24"/>
          <w:lang w:val="uk-UA"/>
        </w:rPr>
        <w:t xml:space="preserve">, </w:t>
      </w:r>
      <w:proofErr w:type="spellStart"/>
      <w:r w:rsidR="00D70BDE">
        <w:rPr>
          <w:rFonts w:ascii="Times New Roman" w:hAnsi="Times New Roman"/>
          <w:sz w:val="28"/>
          <w:szCs w:val="24"/>
          <w:lang w:val="uk-UA"/>
        </w:rPr>
        <w:t>ххх</w:t>
      </w:r>
      <w:proofErr w:type="spellEnd"/>
      <w:r w:rsidR="00E73635">
        <w:rPr>
          <w:rFonts w:ascii="Times New Roman" w:hAnsi="Times New Roman"/>
          <w:sz w:val="28"/>
          <w:szCs w:val="24"/>
          <w:lang w:val="uk-UA"/>
        </w:rPr>
        <w:t xml:space="preserve"> </w:t>
      </w:r>
      <w:proofErr w:type="spellStart"/>
      <w:r w:rsidR="00E73635">
        <w:rPr>
          <w:rFonts w:ascii="Times New Roman" w:hAnsi="Times New Roman"/>
          <w:sz w:val="28"/>
          <w:szCs w:val="24"/>
          <w:lang w:val="uk-UA"/>
        </w:rPr>
        <w:t>р.н</w:t>
      </w:r>
      <w:proofErr w:type="spellEnd"/>
      <w:r w:rsidR="00E73635">
        <w:rPr>
          <w:rFonts w:ascii="Times New Roman" w:hAnsi="Times New Roman"/>
          <w:sz w:val="28"/>
          <w:szCs w:val="24"/>
          <w:lang w:val="uk-UA"/>
        </w:rPr>
        <w:t xml:space="preserve">., </w:t>
      </w:r>
      <w:r w:rsidR="00E73635" w:rsidRPr="00576044">
        <w:rPr>
          <w:rFonts w:ascii="Times New Roman" w:hAnsi="Times New Roman"/>
          <w:sz w:val="28"/>
          <w:szCs w:val="28"/>
          <w:lang w:val="uk-UA"/>
        </w:rPr>
        <w:t>що</w:t>
      </w:r>
      <w:r w:rsidR="00E73635">
        <w:rPr>
          <w:rFonts w:ascii="Times New Roman" w:hAnsi="Times New Roman"/>
          <w:sz w:val="28"/>
          <w:szCs w:val="28"/>
          <w:lang w:val="uk-UA"/>
        </w:rPr>
        <w:t xml:space="preserve"> </w:t>
      </w:r>
      <w:r w:rsidR="00E73635" w:rsidRPr="00576044">
        <w:rPr>
          <w:rFonts w:ascii="Times New Roman" w:hAnsi="Times New Roman"/>
          <w:sz w:val="28"/>
          <w:szCs w:val="28"/>
          <w:lang w:val="uk-UA"/>
        </w:rPr>
        <w:t xml:space="preserve">знаходиться за адресою: </w:t>
      </w:r>
      <w:r w:rsidR="00E73635">
        <w:rPr>
          <w:rFonts w:ascii="Times New Roman" w:hAnsi="Times New Roman"/>
          <w:sz w:val="28"/>
          <w:szCs w:val="24"/>
          <w:lang w:val="uk-UA"/>
        </w:rPr>
        <w:t xml:space="preserve">місто Ніжин, вулиця </w:t>
      </w:r>
      <w:proofErr w:type="spellStart"/>
      <w:r w:rsidR="00D70BDE">
        <w:rPr>
          <w:rFonts w:ascii="Times New Roman" w:hAnsi="Times New Roman"/>
          <w:sz w:val="28"/>
          <w:szCs w:val="24"/>
          <w:lang w:val="uk-UA"/>
        </w:rPr>
        <w:t>ххх</w:t>
      </w:r>
      <w:proofErr w:type="spellEnd"/>
      <w:r w:rsidR="00E73635">
        <w:rPr>
          <w:rFonts w:ascii="Times New Roman" w:hAnsi="Times New Roman"/>
          <w:sz w:val="28"/>
          <w:szCs w:val="24"/>
          <w:lang w:val="uk-UA"/>
        </w:rPr>
        <w:t xml:space="preserve">, будинок </w:t>
      </w:r>
      <w:proofErr w:type="spellStart"/>
      <w:r w:rsidR="00D70BDE">
        <w:rPr>
          <w:rFonts w:ascii="Times New Roman" w:hAnsi="Times New Roman"/>
          <w:sz w:val="28"/>
          <w:szCs w:val="24"/>
          <w:lang w:val="uk-UA"/>
        </w:rPr>
        <w:t>ххх</w:t>
      </w:r>
      <w:proofErr w:type="spellEnd"/>
      <w:r w:rsidR="00E73635">
        <w:rPr>
          <w:rFonts w:ascii="Times New Roman" w:hAnsi="Times New Roman"/>
          <w:sz w:val="28"/>
          <w:szCs w:val="24"/>
          <w:lang w:val="uk-UA"/>
        </w:rPr>
        <w:t xml:space="preserve">, квартира </w:t>
      </w:r>
      <w:proofErr w:type="spellStart"/>
      <w:r w:rsidR="00D70BDE">
        <w:rPr>
          <w:rFonts w:ascii="Times New Roman" w:hAnsi="Times New Roman"/>
          <w:sz w:val="28"/>
          <w:szCs w:val="24"/>
          <w:lang w:val="uk-UA"/>
        </w:rPr>
        <w:t>ххх</w:t>
      </w:r>
      <w:proofErr w:type="spellEnd"/>
      <w:r w:rsidR="00E73635" w:rsidRPr="00576044">
        <w:rPr>
          <w:rFonts w:ascii="Times New Roman" w:hAnsi="Times New Roman"/>
          <w:sz w:val="28"/>
          <w:szCs w:val="28"/>
          <w:lang w:val="uk-UA"/>
        </w:rPr>
        <w:t>.</w:t>
      </w:r>
    </w:p>
    <w:p w:rsidR="00E73635" w:rsidRDefault="00E73635" w:rsidP="009C5EC9">
      <w:pPr>
        <w:tabs>
          <w:tab w:val="left" w:pos="-5529"/>
          <w:tab w:val="left" w:pos="4564"/>
        </w:tabs>
        <w:spacing w:after="0" w:line="240" w:lineRule="auto"/>
        <w:ind w:left="142"/>
        <w:jc w:val="both"/>
        <w:rPr>
          <w:rFonts w:ascii="Times New Roman" w:eastAsia="Andale Sans UI" w:hAnsi="Times New Roman"/>
          <w:kern w:val="2"/>
          <w:sz w:val="28"/>
          <w:szCs w:val="28"/>
          <w:lang w:val="uk-UA" w:eastAsia="en-US"/>
        </w:rPr>
      </w:pPr>
    </w:p>
    <w:p w:rsidR="00E73635" w:rsidRDefault="009C5EC9" w:rsidP="009C5EC9">
      <w:pPr>
        <w:tabs>
          <w:tab w:val="left" w:pos="-5529"/>
          <w:tab w:val="left" w:pos="4564"/>
        </w:tabs>
        <w:spacing w:after="0" w:line="240" w:lineRule="auto"/>
        <w:ind w:left="142"/>
        <w:jc w:val="both"/>
        <w:rPr>
          <w:rFonts w:ascii="Times New Roman" w:eastAsia="Andale Sans UI" w:hAnsi="Times New Roman"/>
          <w:kern w:val="2"/>
          <w:sz w:val="28"/>
          <w:szCs w:val="28"/>
          <w:lang w:val="uk-UA" w:eastAsia="en-US"/>
        </w:rPr>
      </w:pPr>
      <w:r>
        <w:rPr>
          <w:rFonts w:ascii="Times New Roman" w:eastAsia="Andale Sans UI" w:hAnsi="Times New Roman"/>
          <w:kern w:val="2"/>
          <w:sz w:val="28"/>
          <w:szCs w:val="28"/>
          <w:lang w:val="uk-UA" w:eastAsia="en-US"/>
        </w:rPr>
        <w:t>8</w:t>
      </w:r>
      <w:r w:rsidR="00E73635">
        <w:rPr>
          <w:rFonts w:ascii="Times New Roman" w:eastAsia="Andale Sans UI" w:hAnsi="Times New Roman"/>
          <w:kern w:val="2"/>
          <w:sz w:val="28"/>
          <w:szCs w:val="28"/>
          <w:lang w:val="uk-UA" w:eastAsia="en-US"/>
        </w:rPr>
        <w:t xml:space="preserve">. </w:t>
      </w:r>
      <w:r w:rsidR="00E73635" w:rsidRPr="00C44F69">
        <w:rPr>
          <w:rFonts w:ascii="Times New Roman" w:eastAsia="Andale Sans UI" w:hAnsi="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r w:rsidR="00E73635">
        <w:rPr>
          <w:rFonts w:ascii="Times New Roman" w:eastAsia="Andale Sans UI" w:hAnsi="Times New Roman"/>
          <w:kern w:val="2"/>
          <w:sz w:val="28"/>
          <w:szCs w:val="28"/>
          <w:lang w:val="uk-UA" w:eastAsia="en-US"/>
        </w:rPr>
        <w:t>:</w:t>
      </w:r>
    </w:p>
    <w:p w:rsidR="00E73635" w:rsidRDefault="009C5EC9" w:rsidP="009C5EC9">
      <w:pPr>
        <w:tabs>
          <w:tab w:val="left" w:pos="-5529"/>
        </w:tabs>
        <w:spacing w:after="0" w:line="240" w:lineRule="auto"/>
        <w:ind w:left="142" w:firstLine="709"/>
        <w:jc w:val="both"/>
        <w:rPr>
          <w:rFonts w:ascii="Times New Roman" w:hAnsi="Times New Roman"/>
          <w:sz w:val="28"/>
          <w:szCs w:val="24"/>
          <w:lang w:val="uk-UA"/>
        </w:rPr>
      </w:pPr>
      <w:r>
        <w:rPr>
          <w:rFonts w:ascii="Times New Roman" w:eastAsia="Andale Sans UI" w:hAnsi="Times New Roman"/>
          <w:kern w:val="2"/>
          <w:sz w:val="28"/>
          <w:szCs w:val="24"/>
          <w:lang w:val="uk-UA" w:eastAsia="en-US"/>
        </w:rPr>
        <w:t>8</w:t>
      </w:r>
      <w:r w:rsidR="00E73635">
        <w:rPr>
          <w:rFonts w:ascii="Times New Roman" w:eastAsia="Andale Sans UI" w:hAnsi="Times New Roman"/>
          <w:kern w:val="2"/>
          <w:sz w:val="28"/>
          <w:szCs w:val="24"/>
          <w:lang w:val="uk-UA" w:eastAsia="en-US"/>
        </w:rPr>
        <w:t xml:space="preserve">.1. </w:t>
      </w:r>
      <w:proofErr w:type="spellStart"/>
      <w:r w:rsidR="00D70BDE">
        <w:rPr>
          <w:rFonts w:ascii="Times New Roman" w:hAnsi="Times New Roman"/>
          <w:sz w:val="28"/>
          <w:szCs w:val="24"/>
          <w:lang w:val="uk-UA"/>
        </w:rPr>
        <w:t>ххх</w:t>
      </w:r>
      <w:proofErr w:type="spellEnd"/>
      <w:r w:rsidR="00E73635">
        <w:rPr>
          <w:rFonts w:ascii="Times New Roman" w:eastAsia="Andale Sans UI" w:hAnsi="Times New Roman"/>
          <w:kern w:val="2"/>
          <w:sz w:val="28"/>
          <w:szCs w:val="24"/>
          <w:lang w:val="uk-UA" w:eastAsia="en-US"/>
        </w:rPr>
        <w:t xml:space="preserve"> опікуном</w:t>
      </w:r>
      <w:r w:rsidR="00E73635" w:rsidRPr="00465B20">
        <w:rPr>
          <w:rFonts w:ascii="Times New Roman" w:eastAsia="Andale Sans UI" w:hAnsi="Times New Roman"/>
          <w:kern w:val="2"/>
          <w:sz w:val="28"/>
          <w:szCs w:val="24"/>
          <w:lang w:val="uk-UA" w:eastAsia="en-US"/>
        </w:rPr>
        <w:t xml:space="preserve"> над </w:t>
      </w:r>
      <w:r w:rsidR="00E73635">
        <w:rPr>
          <w:rFonts w:ascii="Times New Roman" w:eastAsia="Andale Sans UI" w:hAnsi="Times New Roman"/>
          <w:kern w:val="2"/>
          <w:sz w:val="28"/>
          <w:szCs w:val="24"/>
          <w:lang w:val="uk-UA" w:eastAsia="en-US"/>
        </w:rPr>
        <w:t>малолітньою</w:t>
      </w:r>
      <w:r w:rsidR="00E73635" w:rsidRPr="00465B20">
        <w:rPr>
          <w:rFonts w:ascii="Times New Roman" w:eastAsia="Andale Sans UI" w:hAnsi="Times New Roman"/>
          <w:kern w:val="2"/>
          <w:sz w:val="28"/>
          <w:szCs w:val="24"/>
          <w:lang w:val="uk-UA" w:eastAsia="en-US"/>
        </w:rPr>
        <w:t xml:space="preserve"> дитиною </w:t>
      </w:r>
      <w:proofErr w:type="spellStart"/>
      <w:r w:rsidR="00D70BDE">
        <w:rPr>
          <w:rFonts w:ascii="Times New Roman" w:eastAsia="Andale Sans UI" w:hAnsi="Times New Roman"/>
          <w:kern w:val="2"/>
          <w:sz w:val="28"/>
          <w:szCs w:val="24"/>
          <w:lang w:val="uk-UA" w:eastAsia="en-US"/>
        </w:rPr>
        <w:t>ххх</w:t>
      </w:r>
      <w:proofErr w:type="spellEnd"/>
      <w:r w:rsidR="00E73635">
        <w:rPr>
          <w:rFonts w:ascii="Times New Roman" w:eastAsia="Andale Sans UI" w:hAnsi="Times New Roman"/>
          <w:kern w:val="2"/>
          <w:sz w:val="28"/>
          <w:szCs w:val="24"/>
          <w:lang w:val="uk-UA" w:eastAsia="en-US"/>
        </w:rPr>
        <w:t xml:space="preserve">, </w:t>
      </w:r>
      <w:proofErr w:type="spellStart"/>
      <w:r w:rsidR="00D70BDE">
        <w:rPr>
          <w:rFonts w:ascii="Times New Roman" w:eastAsia="Andale Sans UI" w:hAnsi="Times New Roman"/>
          <w:kern w:val="2"/>
          <w:sz w:val="28"/>
          <w:szCs w:val="24"/>
          <w:lang w:val="uk-UA" w:eastAsia="en-US"/>
        </w:rPr>
        <w:t>ххх</w:t>
      </w:r>
      <w:proofErr w:type="spellEnd"/>
      <w:r w:rsidR="00E73635" w:rsidRPr="009C6CC5">
        <w:rPr>
          <w:rFonts w:ascii="Times New Roman" w:hAnsi="Times New Roman"/>
          <w:sz w:val="28"/>
          <w:szCs w:val="24"/>
          <w:lang w:val="uk-UA"/>
        </w:rPr>
        <w:t xml:space="preserve"> </w:t>
      </w:r>
      <w:proofErr w:type="spellStart"/>
      <w:r w:rsidR="00E73635" w:rsidRPr="00465B20">
        <w:rPr>
          <w:rFonts w:ascii="Times New Roman" w:hAnsi="Times New Roman"/>
          <w:sz w:val="28"/>
          <w:szCs w:val="24"/>
          <w:lang w:val="uk-UA"/>
        </w:rPr>
        <w:t>р.н</w:t>
      </w:r>
      <w:proofErr w:type="spellEnd"/>
      <w:r w:rsidR="00E73635" w:rsidRPr="00465B20">
        <w:rPr>
          <w:rFonts w:ascii="Times New Roman" w:hAnsi="Times New Roman"/>
          <w:sz w:val="28"/>
          <w:szCs w:val="24"/>
          <w:lang w:val="uk-UA"/>
        </w:rPr>
        <w:t xml:space="preserve">., </w:t>
      </w:r>
      <w:r w:rsidR="00E73635" w:rsidRPr="00465B20">
        <w:rPr>
          <w:rFonts w:ascii="Times New Roman" w:eastAsia="Andale Sans UI" w:hAnsi="Times New Roman"/>
          <w:kern w:val="2"/>
          <w:sz w:val="28"/>
          <w:szCs w:val="24"/>
          <w:lang w:val="uk-UA" w:eastAsia="en-US"/>
        </w:rPr>
        <w:t>як</w:t>
      </w:r>
      <w:r w:rsidR="00E73635">
        <w:rPr>
          <w:rFonts w:ascii="Times New Roman" w:eastAsia="Andale Sans UI" w:hAnsi="Times New Roman"/>
          <w:kern w:val="2"/>
          <w:sz w:val="28"/>
          <w:szCs w:val="24"/>
          <w:lang w:val="uk-UA" w:eastAsia="en-US"/>
        </w:rPr>
        <w:t>а</w:t>
      </w:r>
      <w:r w:rsidR="00E73635" w:rsidRPr="00465B20">
        <w:rPr>
          <w:rFonts w:ascii="Times New Roman" w:eastAsia="Andale Sans UI" w:hAnsi="Times New Roman"/>
          <w:kern w:val="2"/>
          <w:sz w:val="28"/>
          <w:szCs w:val="24"/>
          <w:lang w:val="uk-UA" w:eastAsia="en-US"/>
        </w:rPr>
        <w:t xml:space="preserve"> має статус </w:t>
      </w:r>
      <w:r w:rsidR="00E73635" w:rsidRPr="009C6CC5">
        <w:rPr>
          <w:rFonts w:ascii="Times New Roman" w:hAnsi="Times New Roman"/>
          <w:sz w:val="28"/>
          <w:szCs w:val="24"/>
          <w:lang w:val="uk-UA"/>
        </w:rPr>
        <w:t>дитини, позбавленої батьківського піклування</w:t>
      </w:r>
      <w:r w:rsidR="00E73635" w:rsidRPr="00465B20">
        <w:rPr>
          <w:rFonts w:ascii="Times New Roman" w:eastAsia="Andale Sans UI" w:hAnsi="Times New Roman"/>
          <w:kern w:val="2"/>
          <w:sz w:val="28"/>
          <w:szCs w:val="24"/>
          <w:lang w:val="uk-UA" w:eastAsia="en-US"/>
        </w:rPr>
        <w:t xml:space="preserve">, та видати посвідчення </w:t>
      </w:r>
      <w:r w:rsidR="00E73635">
        <w:rPr>
          <w:rFonts w:ascii="Times New Roman" w:eastAsia="Andale Sans UI" w:hAnsi="Times New Roman"/>
          <w:kern w:val="2"/>
          <w:sz w:val="28"/>
          <w:szCs w:val="24"/>
          <w:lang w:val="uk-UA" w:eastAsia="en-US"/>
        </w:rPr>
        <w:t>опікуна</w:t>
      </w:r>
      <w:r w:rsidR="00E73635" w:rsidRPr="00465B20">
        <w:rPr>
          <w:rFonts w:ascii="Times New Roman" w:eastAsia="Andale Sans UI" w:hAnsi="Times New Roman"/>
          <w:kern w:val="2"/>
          <w:sz w:val="28"/>
          <w:szCs w:val="24"/>
          <w:lang w:val="uk-UA" w:eastAsia="en-US"/>
        </w:rPr>
        <w:t>.</w:t>
      </w:r>
    </w:p>
    <w:p w:rsidR="00E73635" w:rsidRDefault="009C5EC9" w:rsidP="009C5EC9">
      <w:pPr>
        <w:tabs>
          <w:tab w:val="left" w:pos="-5529"/>
        </w:tabs>
        <w:spacing w:after="0" w:line="240" w:lineRule="auto"/>
        <w:ind w:left="142" w:firstLine="709"/>
        <w:jc w:val="both"/>
        <w:rPr>
          <w:rFonts w:ascii="Times New Roman" w:hAnsi="Times New Roman"/>
          <w:sz w:val="28"/>
          <w:szCs w:val="24"/>
          <w:lang w:val="uk-UA"/>
        </w:rPr>
      </w:pPr>
      <w:r>
        <w:rPr>
          <w:rFonts w:ascii="Times New Roman" w:eastAsia="Andale Sans UI" w:hAnsi="Times New Roman"/>
          <w:kern w:val="2"/>
          <w:sz w:val="28"/>
          <w:szCs w:val="24"/>
          <w:lang w:val="uk-UA" w:eastAsia="en-US"/>
        </w:rPr>
        <w:t>8</w:t>
      </w:r>
      <w:r w:rsidR="00E73635">
        <w:rPr>
          <w:rFonts w:ascii="Times New Roman" w:eastAsia="Andale Sans UI" w:hAnsi="Times New Roman"/>
          <w:kern w:val="2"/>
          <w:sz w:val="28"/>
          <w:szCs w:val="24"/>
          <w:lang w:val="uk-UA" w:eastAsia="en-US"/>
        </w:rPr>
        <w:t xml:space="preserve">.2. </w:t>
      </w:r>
      <w:proofErr w:type="spellStart"/>
      <w:r w:rsidR="00D70BDE">
        <w:rPr>
          <w:rFonts w:ascii="Times New Roman" w:hAnsi="Times New Roman"/>
          <w:sz w:val="28"/>
          <w:szCs w:val="24"/>
          <w:lang w:val="uk-UA"/>
        </w:rPr>
        <w:t>ххх</w:t>
      </w:r>
      <w:proofErr w:type="spellEnd"/>
      <w:r w:rsidR="00E73635">
        <w:rPr>
          <w:rFonts w:ascii="Times New Roman" w:eastAsia="Andale Sans UI" w:hAnsi="Times New Roman"/>
          <w:kern w:val="2"/>
          <w:sz w:val="28"/>
          <w:szCs w:val="24"/>
          <w:lang w:val="uk-UA" w:eastAsia="en-US"/>
        </w:rPr>
        <w:t xml:space="preserve"> опікуном</w:t>
      </w:r>
      <w:r w:rsidR="00E73635" w:rsidRPr="00465B20">
        <w:rPr>
          <w:rFonts w:ascii="Times New Roman" w:eastAsia="Andale Sans UI" w:hAnsi="Times New Roman"/>
          <w:kern w:val="2"/>
          <w:sz w:val="28"/>
          <w:szCs w:val="24"/>
          <w:lang w:val="uk-UA" w:eastAsia="en-US"/>
        </w:rPr>
        <w:t xml:space="preserve"> над </w:t>
      </w:r>
      <w:r w:rsidR="00E73635">
        <w:rPr>
          <w:rFonts w:ascii="Times New Roman" w:eastAsia="Andale Sans UI" w:hAnsi="Times New Roman"/>
          <w:kern w:val="2"/>
          <w:sz w:val="28"/>
          <w:szCs w:val="24"/>
          <w:lang w:val="uk-UA" w:eastAsia="en-US"/>
        </w:rPr>
        <w:t>малолітньою</w:t>
      </w:r>
      <w:r w:rsidR="00E73635" w:rsidRPr="00465B20">
        <w:rPr>
          <w:rFonts w:ascii="Times New Roman" w:eastAsia="Andale Sans UI" w:hAnsi="Times New Roman"/>
          <w:kern w:val="2"/>
          <w:sz w:val="28"/>
          <w:szCs w:val="24"/>
          <w:lang w:val="uk-UA" w:eastAsia="en-US"/>
        </w:rPr>
        <w:t xml:space="preserve"> дитиною </w:t>
      </w:r>
      <w:proofErr w:type="spellStart"/>
      <w:r w:rsidR="00D70BDE">
        <w:rPr>
          <w:rFonts w:ascii="Times New Roman" w:eastAsia="Andale Sans UI" w:hAnsi="Times New Roman"/>
          <w:kern w:val="2"/>
          <w:sz w:val="28"/>
          <w:szCs w:val="24"/>
          <w:lang w:val="uk-UA" w:eastAsia="en-US"/>
        </w:rPr>
        <w:t>ххх</w:t>
      </w:r>
      <w:proofErr w:type="spellEnd"/>
      <w:r w:rsidR="00E73635">
        <w:rPr>
          <w:rFonts w:ascii="Times New Roman" w:eastAsia="Andale Sans UI" w:hAnsi="Times New Roman"/>
          <w:kern w:val="2"/>
          <w:sz w:val="28"/>
          <w:szCs w:val="24"/>
          <w:lang w:val="uk-UA" w:eastAsia="en-US"/>
        </w:rPr>
        <w:t xml:space="preserve">, </w:t>
      </w:r>
      <w:proofErr w:type="spellStart"/>
      <w:r w:rsidR="00D70BDE">
        <w:rPr>
          <w:rFonts w:ascii="Times New Roman" w:eastAsia="Andale Sans UI" w:hAnsi="Times New Roman"/>
          <w:kern w:val="2"/>
          <w:sz w:val="28"/>
          <w:szCs w:val="24"/>
          <w:lang w:val="uk-UA" w:eastAsia="en-US"/>
        </w:rPr>
        <w:t>ххх</w:t>
      </w:r>
      <w:proofErr w:type="spellEnd"/>
      <w:r w:rsidR="00E73635" w:rsidRPr="009C6CC5">
        <w:rPr>
          <w:rFonts w:ascii="Times New Roman" w:hAnsi="Times New Roman"/>
          <w:sz w:val="28"/>
          <w:szCs w:val="24"/>
          <w:lang w:val="uk-UA"/>
        </w:rPr>
        <w:t xml:space="preserve"> р. н., </w:t>
      </w:r>
      <w:r w:rsidR="00E73635" w:rsidRPr="00465B20">
        <w:rPr>
          <w:rFonts w:ascii="Times New Roman" w:eastAsia="Andale Sans UI" w:hAnsi="Times New Roman"/>
          <w:kern w:val="2"/>
          <w:sz w:val="28"/>
          <w:szCs w:val="24"/>
          <w:lang w:val="uk-UA" w:eastAsia="en-US"/>
        </w:rPr>
        <w:t>як</w:t>
      </w:r>
      <w:r w:rsidR="00E73635">
        <w:rPr>
          <w:rFonts w:ascii="Times New Roman" w:eastAsia="Andale Sans UI" w:hAnsi="Times New Roman"/>
          <w:kern w:val="2"/>
          <w:sz w:val="28"/>
          <w:szCs w:val="24"/>
          <w:lang w:val="uk-UA" w:eastAsia="en-US"/>
        </w:rPr>
        <w:t>ий</w:t>
      </w:r>
      <w:r w:rsidR="00E73635" w:rsidRPr="00465B20">
        <w:rPr>
          <w:rFonts w:ascii="Times New Roman" w:eastAsia="Andale Sans UI" w:hAnsi="Times New Roman"/>
          <w:kern w:val="2"/>
          <w:sz w:val="28"/>
          <w:szCs w:val="24"/>
          <w:lang w:val="uk-UA" w:eastAsia="en-US"/>
        </w:rPr>
        <w:t xml:space="preserve"> має статус </w:t>
      </w:r>
      <w:r w:rsidR="00E73635" w:rsidRPr="009C6CC5">
        <w:rPr>
          <w:rFonts w:ascii="Times New Roman" w:hAnsi="Times New Roman"/>
          <w:sz w:val="28"/>
          <w:szCs w:val="24"/>
          <w:lang w:val="uk-UA"/>
        </w:rPr>
        <w:t>дитини, позбавленої батьківського піклування</w:t>
      </w:r>
      <w:r w:rsidR="00E73635" w:rsidRPr="00465B20">
        <w:rPr>
          <w:rFonts w:ascii="Times New Roman" w:eastAsia="Andale Sans UI" w:hAnsi="Times New Roman"/>
          <w:kern w:val="2"/>
          <w:sz w:val="28"/>
          <w:szCs w:val="24"/>
          <w:lang w:val="uk-UA" w:eastAsia="en-US"/>
        </w:rPr>
        <w:t xml:space="preserve">, та видати посвідчення </w:t>
      </w:r>
      <w:r w:rsidR="00E73635">
        <w:rPr>
          <w:rFonts w:ascii="Times New Roman" w:eastAsia="Andale Sans UI" w:hAnsi="Times New Roman"/>
          <w:kern w:val="2"/>
          <w:sz w:val="28"/>
          <w:szCs w:val="24"/>
          <w:lang w:val="uk-UA" w:eastAsia="en-US"/>
        </w:rPr>
        <w:t>опікуна</w:t>
      </w:r>
      <w:r w:rsidR="00E73635" w:rsidRPr="00465B20">
        <w:rPr>
          <w:rFonts w:ascii="Times New Roman" w:eastAsia="Andale Sans UI" w:hAnsi="Times New Roman"/>
          <w:kern w:val="2"/>
          <w:sz w:val="28"/>
          <w:szCs w:val="24"/>
          <w:lang w:val="uk-UA" w:eastAsia="en-US"/>
        </w:rPr>
        <w:t>.</w:t>
      </w:r>
    </w:p>
    <w:p w:rsidR="00496A4F" w:rsidRDefault="00496A4F" w:rsidP="009C5EC9">
      <w:pPr>
        <w:tabs>
          <w:tab w:val="left" w:pos="-5529"/>
          <w:tab w:val="left" w:pos="4564"/>
        </w:tabs>
        <w:spacing w:after="0" w:line="240" w:lineRule="auto"/>
        <w:ind w:left="142"/>
        <w:jc w:val="both"/>
        <w:rPr>
          <w:rFonts w:ascii="Times New Roman" w:hAnsi="Times New Roman"/>
          <w:sz w:val="28"/>
          <w:szCs w:val="24"/>
          <w:lang w:val="uk-UA"/>
        </w:rPr>
      </w:pPr>
    </w:p>
    <w:p w:rsidR="005D212C" w:rsidRDefault="009C5EC9" w:rsidP="009C5EC9">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szCs w:val="24"/>
          <w:lang w:val="uk-UA"/>
        </w:rPr>
        <w:t>9</w:t>
      </w:r>
      <w:r w:rsidR="0047538B">
        <w:rPr>
          <w:rFonts w:ascii="Times New Roman" w:hAnsi="Times New Roman"/>
          <w:sz w:val="28"/>
          <w:szCs w:val="24"/>
          <w:lang w:val="uk-UA"/>
        </w:rPr>
        <w:t xml:space="preserve">.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 xml:space="preserve">Наталії </w:t>
      </w:r>
      <w:proofErr w:type="spellStart"/>
      <w:r w:rsidR="003F074F" w:rsidRPr="0047538B">
        <w:rPr>
          <w:rFonts w:ascii="Times New Roman" w:hAnsi="Times New Roman"/>
          <w:sz w:val="28"/>
          <w:szCs w:val="28"/>
          <w:lang w:val="uk-UA"/>
        </w:rPr>
        <w:t>Рацин</w:t>
      </w:r>
      <w:proofErr w:type="spellEnd"/>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5D212C">
        <w:rPr>
          <w:rFonts w:ascii="Times New Roman" w:hAnsi="Times New Roman"/>
          <w:sz w:val="28"/>
          <w:szCs w:val="28"/>
          <w:lang w:val="uk-UA"/>
        </w:rPr>
        <w:t xml:space="preserve"> </w:t>
      </w:r>
      <w:r w:rsidR="0042340D" w:rsidRPr="0047538B">
        <w:rPr>
          <w:rFonts w:ascii="Times New Roman" w:hAnsi="Times New Roman"/>
          <w:sz w:val="28"/>
          <w:szCs w:val="28"/>
          <w:lang w:val="uk-UA"/>
        </w:rPr>
        <w:t>днів з дня його</w:t>
      </w:r>
      <w:r w:rsidR="005D212C">
        <w:rPr>
          <w:rFonts w:ascii="Times New Roman" w:hAnsi="Times New Roman"/>
          <w:sz w:val="28"/>
          <w:szCs w:val="28"/>
          <w:lang w:val="uk-UA"/>
        </w:rPr>
        <w:t xml:space="preserve"> </w:t>
      </w:r>
      <w:r w:rsidR="0042340D" w:rsidRPr="0047538B">
        <w:rPr>
          <w:rFonts w:ascii="Times New Roman" w:hAnsi="Times New Roman"/>
          <w:sz w:val="28"/>
          <w:szCs w:val="28"/>
          <w:lang w:val="uk-UA"/>
        </w:rPr>
        <w:t>прийняття.</w:t>
      </w:r>
    </w:p>
    <w:p w:rsidR="002667D6" w:rsidRDefault="002667D6" w:rsidP="009C5EC9">
      <w:pPr>
        <w:tabs>
          <w:tab w:val="left" w:pos="-5529"/>
          <w:tab w:val="left" w:pos="4564"/>
        </w:tabs>
        <w:spacing w:after="0" w:line="240" w:lineRule="auto"/>
        <w:ind w:left="142"/>
        <w:jc w:val="both"/>
        <w:rPr>
          <w:rFonts w:ascii="Times New Roman" w:hAnsi="Times New Roman"/>
          <w:sz w:val="28"/>
          <w:szCs w:val="28"/>
          <w:lang w:val="uk-UA"/>
        </w:rPr>
      </w:pPr>
    </w:p>
    <w:p w:rsidR="0042340D" w:rsidRPr="00693FA0" w:rsidRDefault="001261A6" w:rsidP="009C5EC9">
      <w:pPr>
        <w:tabs>
          <w:tab w:val="left" w:pos="-5529"/>
          <w:tab w:val="left" w:pos="4564"/>
        </w:tabs>
        <w:spacing w:after="0" w:line="240" w:lineRule="auto"/>
        <w:ind w:left="142"/>
        <w:jc w:val="both"/>
        <w:rPr>
          <w:rFonts w:ascii="Times New Roman" w:hAnsi="Times New Roman"/>
          <w:sz w:val="28"/>
          <w:szCs w:val="24"/>
          <w:lang w:val="uk-UA"/>
        </w:rPr>
      </w:pPr>
      <w:r>
        <w:rPr>
          <w:rFonts w:ascii="Times New Roman" w:hAnsi="Times New Roman"/>
          <w:sz w:val="28"/>
          <w:szCs w:val="28"/>
          <w:lang w:val="uk-UA"/>
        </w:rPr>
        <w:t>1</w:t>
      </w:r>
      <w:r w:rsidR="009C5EC9">
        <w:rPr>
          <w:rFonts w:ascii="Times New Roman" w:hAnsi="Times New Roman"/>
          <w:sz w:val="28"/>
          <w:szCs w:val="28"/>
          <w:lang w:val="uk-UA"/>
        </w:rPr>
        <w:t>0</w:t>
      </w:r>
      <w:r w:rsidR="005D212C">
        <w:rPr>
          <w:rFonts w:ascii="Times New Roman" w:hAnsi="Times New Roman"/>
          <w:sz w:val="28"/>
          <w:szCs w:val="28"/>
          <w:lang w:val="uk-UA"/>
        </w:rPr>
        <w:t xml:space="preserve">.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 xml:space="preserve">Ірину </w:t>
      </w:r>
      <w:proofErr w:type="spellStart"/>
      <w:r w:rsidR="003F074F">
        <w:rPr>
          <w:rFonts w:ascii="Times New Roman" w:hAnsi="Times New Roman"/>
          <w:sz w:val="28"/>
          <w:szCs w:val="28"/>
          <w:lang w:val="uk-UA"/>
        </w:rPr>
        <w:t>Грозенко</w:t>
      </w:r>
      <w:proofErr w:type="spellEnd"/>
      <w:r w:rsidR="003E3B01">
        <w:rPr>
          <w:rFonts w:ascii="Times New Roman" w:hAnsi="Times New Roman"/>
          <w:sz w:val="28"/>
          <w:szCs w:val="28"/>
          <w:lang w:val="uk-UA"/>
        </w:rPr>
        <w:t>.</w:t>
      </w:r>
    </w:p>
    <w:p w:rsidR="0042340D" w:rsidRDefault="0042340D" w:rsidP="009C5EC9">
      <w:pPr>
        <w:spacing w:after="0" w:line="240" w:lineRule="auto"/>
        <w:ind w:left="142"/>
        <w:jc w:val="both"/>
        <w:rPr>
          <w:rFonts w:ascii="Times New Roman" w:hAnsi="Times New Roman"/>
          <w:sz w:val="28"/>
          <w:lang w:val="uk-UA"/>
        </w:rPr>
      </w:pPr>
    </w:p>
    <w:p w:rsidR="002667D6" w:rsidRDefault="002667D6" w:rsidP="009C5EC9">
      <w:pPr>
        <w:spacing w:after="0" w:line="240" w:lineRule="auto"/>
        <w:ind w:left="142"/>
        <w:jc w:val="both"/>
        <w:rPr>
          <w:rFonts w:ascii="Times New Roman" w:hAnsi="Times New Roman"/>
          <w:sz w:val="28"/>
          <w:lang w:val="uk-UA"/>
        </w:rPr>
      </w:pPr>
    </w:p>
    <w:p w:rsidR="002667D6" w:rsidRDefault="002667D6" w:rsidP="009C5EC9">
      <w:pPr>
        <w:spacing w:after="0" w:line="240" w:lineRule="auto"/>
        <w:ind w:left="142"/>
        <w:jc w:val="both"/>
        <w:rPr>
          <w:rFonts w:ascii="Times New Roman" w:hAnsi="Times New Roman"/>
          <w:sz w:val="28"/>
          <w:lang w:val="uk-UA"/>
        </w:rPr>
      </w:pPr>
    </w:p>
    <w:p w:rsidR="00CD2EA6" w:rsidRDefault="00FA6AF4" w:rsidP="009C5EC9">
      <w:pPr>
        <w:spacing w:after="0" w:line="240" w:lineRule="auto"/>
        <w:ind w:left="142"/>
        <w:jc w:val="both"/>
        <w:rPr>
          <w:rFonts w:ascii="Times New Roman" w:hAnsi="Times New Roman"/>
          <w:sz w:val="28"/>
          <w:lang w:val="uk-UA"/>
        </w:rPr>
      </w:pPr>
      <w:r>
        <w:rPr>
          <w:rFonts w:ascii="Times New Roman" w:hAnsi="Times New Roman"/>
          <w:sz w:val="28"/>
          <w:lang w:val="uk-UA"/>
        </w:rPr>
        <w:t>Міський голова                                                            Олександр КОДОЛА</w:t>
      </w:r>
    </w:p>
    <w:p w:rsidR="00FA6AF4" w:rsidRDefault="00FA6AF4"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FA6AF4" w:rsidSect="009C5EC9">
          <w:pgSz w:w="11906" w:h="16838"/>
          <w:pgMar w:top="851" w:right="850" w:bottom="851" w:left="1701" w:header="708" w:footer="708" w:gutter="0"/>
          <w:cols w:space="72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8B1A07"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008B1A07">
        <w:rPr>
          <w:rFonts w:ascii="Times New Roman CYR" w:eastAsia="Andale Sans UI" w:hAnsi="Times New Roman CYR"/>
          <w:kern w:val="2"/>
          <w:sz w:val="28"/>
          <w:szCs w:val="24"/>
          <w:lang w:val="uk-UA" w:eastAsia="en-US"/>
        </w:rPr>
        <w:t>виконавчого комітету Ніжинської міської ради</w:t>
      </w:r>
    </w:p>
    <w:p w:rsidR="003A4A7B" w:rsidRDefault="003A4A7B"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Про розгляд матеріалів комісії з питань захисту прав дитини</w:t>
      </w:r>
      <w:r w:rsidRPr="000949D1">
        <w:rPr>
          <w:rFonts w:ascii="Times New Roman" w:eastAsia="Andale Sans UI" w:hAnsi="Times New Roman"/>
          <w:kern w:val="2"/>
          <w:sz w:val="28"/>
          <w:szCs w:val="24"/>
          <w:lang w:eastAsia="en-US"/>
        </w:rPr>
        <w:t>»</w:t>
      </w:r>
    </w:p>
    <w:p w:rsidR="008B1A07" w:rsidRPr="008B1A07" w:rsidRDefault="008B1A07"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8F2284" w:rsidP="008C355F">
      <w:pPr>
        <w:widowControl w:val="0"/>
        <w:suppressAutoHyphens/>
        <w:spacing w:after="0" w:line="240" w:lineRule="auto"/>
        <w:ind w:firstLine="708"/>
        <w:jc w:val="both"/>
        <w:rPr>
          <w:rFonts w:ascii="Times New Roman" w:hAnsi="Times New Roman"/>
          <w:sz w:val="28"/>
          <w:lang w:val="uk-UA"/>
        </w:rPr>
      </w:pPr>
      <w:r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5D212C" w:rsidRDefault="005D212C" w:rsidP="00C66C46">
      <w:pPr>
        <w:spacing w:after="0" w:line="240" w:lineRule="auto"/>
        <w:ind w:firstLine="708"/>
        <w:jc w:val="both"/>
        <w:rPr>
          <w:rFonts w:ascii="Times New Roman" w:hAnsi="Times New Roman"/>
          <w:color w:val="000000"/>
          <w:sz w:val="28"/>
          <w:szCs w:val="28"/>
          <w:lang w:val="uk-UA"/>
        </w:rPr>
      </w:pP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866 від 24.09.2008 </w:t>
      </w:r>
      <w:r w:rsidRPr="00482922">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rsidR="00C66C46" w:rsidRDefault="00C66C46" w:rsidP="00C66C46">
      <w:pPr>
        <w:spacing w:after="0" w:line="240" w:lineRule="auto"/>
        <w:ind w:firstLine="708"/>
        <w:jc w:val="both"/>
        <w:rPr>
          <w:rFonts w:ascii="Times New Roman" w:eastAsia="Andale Sans UI" w:hAnsi="Times New Roman"/>
          <w:kern w:val="2"/>
          <w:sz w:val="28"/>
          <w:szCs w:val="28"/>
          <w:lang w:val="uk-UA" w:eastAsia="en-US"/>
        </w:rPr>
      </w:pPr>
      <w:r w:rsidRPr="00060881">
        <w:rPr>
          <w:rFonts w:ascii="Times New Roman" w:eastAsia="Andale Sans UI" w:hAnsi="Times New Roman"/>
          <w:kern w:val="2"/>
          <w:sz w:val="28"/>
          <w:szCs w:val="28"/>
          <w:lang w:val="uk-UA" w:eastAsia="en-US"/>
        </w:rPr>
        <w:t>З метою захисту прав та інтересів малолітніх та неповнолітніх дітей,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AD2EA3" w:rsidRDefault="00AD2EA3" w:rsidP="005D212C">
      <w:pPr>
        <w:spacing w:after="0" w:line="240" w:lineRule="auto"/>
        <w:ind w:firstLine="708"/>
        <w:jc w:val="both"/>
        <w:rPr>
          <w:rFonts w:ascii="Times New Roman" w:hAnsi="Times New Roman"/>
          <w:color w:val="000000"/>
          <w:sz w:val="28"/>
          <w:szCs w:val="28"/>
          <w:lang w:val="uk-UA"/>
        </w:rPr>
      </w:pPr>
      <w:r w:rsidRPr="00AD2EA3">
        <w:rPr>
          <w:rFonts w:ascii="Times New Roman" w:hAnsi="Times New Roman"/>
          <w:color w:val="000000"/>
          <w:sz w:val="28"/>
          <w:szCs w:val="28"/>
          <w:lang w:val="uk-UA"/>
        </w:rPr>
        <w:t>На підставі статей 19, 161 Сімейного кодексу України виконавчий комітет, як орган опіки та піклування надає висновок про розв’язання спору батьками стосовно визначення проживання малолітньої дитини.</w:t>
      </w:r>
    </w:p>
    <w:p w:rsidR="00A766E9" w:rsidRDefault="00A766E9" w:rsidP="005D212C">
      <w:pPr>
        <w:spacing w:after="0" w:line="240" w:lineRule="auto"/>
        <w:ind w:firstLine="708"/>
        <w:jc w:val="both"/>
        <w:rPr>
          <w:rFonts w:ascii="Times New Roman" w:hAnsi="Times New Roman"/>
          <w:color w:val="000000"/>
          <w:sz w:val="28"/>
          <w:szCs w:val="28"/>
          <w:lang w:val="uk-UA"/>
        </w:rPr>
      </w:pPr>
      <w:r w:rsidRPr="00D5154C">
        <w:rPr>
          <w:rFonts w:ascii="Times New Roman" w:hAnsi="Times New Roman"/>
          <w:sz w:val="28"/>
          <w:szCs w:val="28"/>
          <w:lang w:val="uk-UA"/>
        </w:rPr>
        <w:t xml:space="preserve">На підставі статей 19, </w:t>
      </w:r>
      <w:r>
        <w:rPr>
          <w:rFonts w:ascii="Times New Roman" w:hAnsi="Times New Roman"/>
          <w:sz w:val="28"/>
          <w:szCs w:val="28"/>
          <w:lang w:val="uk-UA"/>
        </w:rPr>
        <w:t xml:space="preserve">158 </w:t>
      </w:r>
      <w:r w:rsidRPr="00D5154C">
        <w:rPr>
          <w:rFonts w:ascii="Times New Roman" w:hAnsi="Times New Roman"/>
          <w:sz w:val="28"/>
          <w:szCs w:val="28"/>
          <w:lang w:val="uk-UA"/>
        </w:rPr>
        <w:t>Сімей</w:t>
      </w:r>
      <w:r>
        <w:rPr>
          <w:rFonts w:ascii="Times New Roman" w:hAnsi="Times New Roman"/>
          <w:sz w:val="28"/>
          <w:szCs w:val="28"/>
          <w:lang w:val="uk-UA"/>
        </w:rPr>
        <w:t xml:space="preserve">ного кодексу України </w:t>
      </w:r>
      <w:r w:rsidRPr="00AD2EA3">
        <w:rPr>
          <w:rFonts w:ascii="Times New Roman" w:hAnsi="Times New Roman"/>
          <w:color w:val="000000"/>
          <w:sz w:val="28"/>
          <w:szCs w:val="28"/>
          <w:lang w:val="uk-UA"/>
        </w:rPr>
        <w:t>виконавчий комітет, як орган опіки та піклування надає висновок</w:t>
      </w:r>
      <w:r w:rsidRPr="00D5154C">
        <w:rPr>
          <w:rFonts w:ascii="Times New Roman" w:hAnsi="Times New Roman"/>
          <w:sz w:val="28"/>
          <w:szCs w:val="28"/>
          <w:lang w:val="uk-UA"/>
        </w:rPr>
        <w:t xml:space="preserve"> </w:t>
      </w:r>
      <w:r w:rsidRPr="00640864">
        <w:rPr>
          <w:rFonts w:ascii="Times New Roman" w:eastAsia="Andale Sans UI" w:hAnsi="Times New Roman"/>
          <w:kern w:val="2"/>
          <w:sz w:val="28"/>
          <w:szCs w:val="24"/>
          <w:lang w:val="uk-UA" w:eastAsia="en-US"/>
        </w:rPr>
        <w:t xml:space="preserve">щодо розв’язання спору </w:t>
      </w:r>
      <w:r w:rsidRPr="00DE479F">
        <w:rPr>
          <w:rFonts w:ascii="Times New Roman" w:eastAsia="Andale Sans UI" w:hAnsi="Times New Roman"/>
          <w:kern w:val="1"/>
          <w:sz w:val="28"/>
          <w:szCs w:val="24"/>
          <w:lang w:val="uk-UA"/>
        </w:rPr>
        <w:t xml:space="preserve">між </w:t>
      </w:r>
      <w:r>
        <w:rPr>
          <w:rFonts w:ascii="Times New Roman" w:eastAsia="Andale Sans UI" w:hAnsi="Times New Roman"/>
          <w:kern w:val="2"/>
          <w:sz w:val="28"/>
          <w:szCs w:val="24"/>
          <w:lang w:val="uk-UA" w:eastAsia="en-US"/>
        </w:rPr>
        <w:t>батьками</w:t>
      </w:r>
      <w:r w:rsidRPr="00640864">
        <w:rPr>
          <w:rFonts w:ascii="Times New Roman" w:eastAsia="Andale Sans UI" w:hAnsi="Times New Roman"/>
          <w:kern w:val="2"/>
          <w:sz w:val="28"/>
          <w:szCs w:val="24"/>
          <w:lang w:val="uk-UA" w:eastAsia="en-US"/>
        </w:rPr>
        <w:t xml:space="preserve"> </w:t>
      </w:r>
      <w:r w:rsidRPr="00DE479F">
        <w:rPr>
          <w:rFonts w:ascii="Times New Roman" w:eastAsia="Andale Sans UI" w:hAnsi="Times New Roman"/>
          <w:kern w:val="1"/>
          <w:sz w:val="28"/>
          <w:szCs w:val="24"/>
          <w:lang w:val="uk-UA"/>
        </w:rPr>
        <w:t xml:space="preserve">стосовно </w:t>
      </w:r>
      <w:r>
        <w:rPr>
          <w:rFonts w:ascii="Times New Roman" w:eastAsia="Andale Sans UI" w:hAnsi="Times New Roman"/>
          <w:kern w:val="2"/>
          <w:sz w:val="28"/>
          <w:szCs w:val="24"/>
          <w:lang w:val="uk-UA" w:eastAsia="en-US"/>
        </w:rPr>
        <w:t>участі у вихованні</w:t>
      </w:r>
      <w:r w:rsidRPr="00640864">
        <w:rPr>
          <w:rFonts w:ascii="Times New Roman" w:eastAsia="Andale Sans UI" w:hAnsi="Times New Roman"/>
          <w:kern w:val="2"/>
          <w:sz w:val="28"/>
          <w:szCs w:val="24"/>
          <w:lang w:val="uk-UA" w:eastAsia="en-US"/>
        </w:rPr>
        <w:t xml:space="preserve"> </w:t>
      </w:r>
      <w:r>
        <w:rPr>
          <w:rFonts w:ascii="Times New Roman" w:eastAsia="Andale Sans UI" w:hAnsi="Times New Roman"/>
          <w:kern w:val="2"/>
          <w:sz w:val="28"/>
          <w:szCs w:val="24"/>
          <w:lang w:val="uk-UA" w:eastAsia="en-US"/>
        </w:rPr>
        <w:t>дітей.</w:t>
      </w:r>
    </w:p>
    <w:p w:rsidR="00D60A66" w:rsidRDefault="00D60A66" w:rsidP="00D60A66">
      <w:pPr>
        <w:spacing w:after="0" w:line="240" w:lineRule="auto"/>
        <w:ind w:firstLine="708"/>
        <w:jc w:val="both"/>
        <w:rPr>
          <w:rFonts w:ascii="Times New Roman" w:eastAsia="Andale Sans UI" w:hAnsi="Times New Roman"/>
          <w:kern w:val="2"/>
          <w:sz w:val="28"/>
          <w:szCs w:val="24"/>
          <w:lang w:val="uk-UA" w:eastAsia="en-US"/>
        </w:rPr>
      </w:pPr>
      <w:r>
        <w:rPr>
          <w:rFonts w:ascii="Times New Roman CYR" w:hAnsi="Times New Roman CYR"/>
          <w:sz w:val="28"/>
          <w:lang w:val="uk-UA"/>
        </w:rPr>
        <w:t>Н</w:t>
      </w:r>
      <w:r w:rsidRPr="00176677">
        <w:rPr>
          <w:rFonts w:ascii="Times New Roman" w:eastAsia="Andale Sans UI" w:hAnsi="Times New Roman"/>
          <w:kern w:val="2"/>
          <w:sz w:val="28"/>
          <w:szCs w:val="24"/>
          <w:lang w:val="uk-UA" w:eastAsia="en-US"/>
        </w:rPr>
        <w:t xml:space="preserve">а підставі </w:t>
      </w:r>
      <w:r w:rsidRPr="00176677">
        <w:rPr>
          <w:rFonts w:ascii="Times New Roman" w:hAnsi="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176677">
        <w:rPr>
          <w:rFonts w:ascii="Times New Roman" w:eastAsia="Andale Sans UI" w:hAnsi="Times New Roman"/>
          <w:kern w:val="2"/>
          <w:sz w:val="28"/>
          <w:szCs w:val="24"/>
          <w:lang w:val="uk-UA" w:eastAsia="en-US"/>
        </w:rPr>
        <w:t xml:space="preserve">статті 71 Житлового Кодексу України, </w:t>
      </w:r>
      <w:r w:rsidRPr="00176677">
        <w:rPr>
          <w:rFonts w:ascii="Times New Roman" w:hAnsi="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виконавчий комітет, як орган опіки та піклування, з</w:t>
      </w:r>
      <w:r w:rsidRPr="00176677">
        <w:rPr>
          <w:rFonts w:ascii="Times New Roman" w:eastAsia="Andale Sans UI" w:hAnsi="Times New Roman"/>
          <w:kern w:val="2"/>
          <w:sz w:val="28"/>
          <w:szCs w:val="24"/>
          <w:lang w:val="uk-UA" w:eastAsia="en-US"/>
        </w:rPr>
        <w:t xml:space="preserve">акріплює </w:t>
      </w:r>
      <w:r>
        <w:rPr>
          <w:rFonts w:ascii="Times New Roman" w:eastAsia="Andale Sans UI" w:hAnsi="Times New Roman"/>
          <w:kern w:val="2"/>
          <w:sz w:val="28"/>
          <w:szCs w:val="24"/>
          <w:lang w:val="uk-UA" w:eastAsia="en-US"/>
        </w:rPr>
        <w:t xml:space="preserve">(зберігає) </w:t>
      </w:r>
      <w:r w:rsidRPr="00176677">
        <w:rPr>
          <w:rFonts w:ascii="Times New Roman" w:eastAsia="Andale Sans UI" w:hAnsi="Times New Roman"/>
          <w:kern w:val="2"/>
          <w:sz w:val="28"/>
          <w:szCs w:val="24"/>
          <w:lang w:val="uk-UA" w:eastAsia="en-US"/>
        </w:rPr>
        <w:t>житло на праві користування за дитиною-сиротою, дитиною, позбавленою батьківського піклування, та забороняє відчуження вказаного житла до досягнення нею повноліття.</w:t>
      </w:r>
    </w:p>
    <w:p w:rsidR="00A766E9" w:rsidRDefault="00A766E9" w:rsidP="00A766E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підставі пункту</w:t>
      </w:r>
      <w:r w:rsidRPr="00107AE0">
        <w:rPr>
          <w:rFonts w:ascii="Times New Roman" w:hAnsi="Times New Roman"/>
          <w:sz w:val="28"/>
          <w:szCs w:val="28"/>
          <w:lang w:val="uk-UA"/>
        </w:rPr>
        <w:t xml:space="preserve"> 74 Цивільного кодексу України, </w:t>
      </w:r>
      <w:r>
        <w:rPr>
          <w:rFonts w:ascii="Times New Roman" w:hAnsi="Times New Roman"/>
          <w:sz w:val="28"/>
          <w:szCs w:val="24"/>
          <w:lang w:val="uk-UA"/>
        </w:rPr>
        <w:t xml:space="preserve">пункту </w:t>
      </w:r>
      <w:r w:rsidRPr="00107AE0">
        <w:rPr>
          <w:rFonts w:ascii="Times New Roman" w:hAnsi="Times New Roman"/>
          <w:sz w:val="28"/>
          <w:szCs w:val="24"/>
          <w:lang w:val="uk-UA"/>
        </w:rPr>
        <w:t xml:space="preserve">57 Постанови Кабінету Міністрів України від 24.09.2008 р. №866 «Питання діяльності органів опіки та піклування, пов’язаної із захистом прав дитини» </w:t>
      </w:r>
      <w:r w:rsidRPr="00176677">
        <w:rPr>
          <w:rFonts w:ascii="Times New Roman" w:hAnsi="Times New Roman"/>
          <w:sz w:val="28"/>
          <w:szCs w:val="28"/>
          <w:shd w:val="clear" w:color="auto" w:fill="FFFFFF"/>
          <w:lang w:val="uk-UA"/>
        </w:rPr>
        <w:t>виконавчий комітет, як орган опіки та піклування,</w:t>
      </w:r>
      <w:r>
        <w:rPr>
          <w:rFonts w:ascii="Times New Roman" w:hAnsi="Times New Roman"/>
          <w:sz w:val="28"/>
          <w:szCs w:val="28"/>
          <w:shd w:val="clear" w:color="auto" w:fill="FFFFFF"/>
          <w:lang w:val="uk-UA"/>
        </w:rPr>
        <w:t xml:space="preserve"> </w:t>
      </w:r>
      <w:r w:rsidRPr="00107AE0">
        <w:rPr>
          <w:rFonts w:ascii="Times New Roman" w:hAnsi="Times New Roman"/>
          <w:sz w:val="28"/>
          <w:szCs w:val="28"/>
          <w:lang w:val="uk-UA"/>
        </w:rPr>
        <w:t>признач</w:t>
      </w:r>
      <w:r>
        <w:rPr>
          <w:rFonts w:ascii="Times New Roman" w:hAnsi="Times New Roman"/>
          <w:sz w:val="28"/>
          <w:szCs w:val="28"/>
          <w:lang w:val="uk-UA"/>
        </w:rPr>
        <w:t xml:space="preserve">ає </w:t>
      </w:r>
      <w:r w:rsidRPr="00576044">
        <w:rPr>
          <w:rFonts w:ascii="Times New Roman" w:hAnsi="Times New Roman"/>
          <w:sz w:val="28"/>
          <w:szCs w:val="28"/>
          <w:lang w:val="uk-UA"/>
        </w:rPr>
        <w:t>опікун</w:t>
      </w:r>
      <w:r>
        <w:rPr>
          <w:rFonts w:ascii="Times New Roman" w:hAnsi="Times New Roman"/>
          <w:sz w:val="28"/>
          <w:szCs w:val="28"/>
          <w:lang w:val="uk-UA"/>
        </w:rPr>
        <w:t>а</w:t>
      </w:r>
      <w:r w:rsidRPr="00576044">
        <w:rPr>
          <w:rFonts w:ascii="Times New Roman" w:hAnsi="Times New Roman"/>
          <w:sz w:val="28"/>
          <w:szCs w:val="28"/>
          <w:lang w:val="uk-UA"/>
        </w:rPr>
        <w:t xml:space="preserve"> над </w:t>
      </w:r>
      <w:r w:rsidRPr="00576044">
        <w:rPr>
          <w:rFonts w:ascii="Times New Roman" w:hAnsi="Times New Roman"/>
          <w:sz w:val="28"/>
          <w:szCs w:val="28"/>
          <w:lang w:val="uk-UA"/>
        </w:rPr>
        <w:lastRenderedPageBreak/>
        <w:t xml:space="preserve">житлом(майном) </w:t>
      </w:r>
      <w:r w:rsidRPr="00176677">
        <w:rPr>
          <w:rFonts w:ascii="Times New Roman" w:eastAsia="Andale Sans UI" w:hAnsi="Times New Roman"/>
          <w:kern w:val="2"/>
          <w:sz w:val="28"/>
          <w:szCs w:val="24"/>
          <w:lang w:val="uk-UA" w:eastAsia="en-US"/>
        </w:rPr>
        <w:t>дитин</w:t>
      </w:r>
      <w:r>
        <w:rPr>
          <w:rFonts w:ascii="Times New Roman" w:eastAsia="Andale Sans UI" w:hAnsi="Times New Roman"/>
          <w:kern w:val="2"/>
          <w:sz w:val="28"/>
          <w:szCs w:val="24"/>
          <w:lang w:val="uk-UA" w:eastAsia="en-US"/>
        </w:rPr>
        <w:t>и</w:t>
      </w:r>
      <w:r w:rsidRPr="00176677">
        <w:rPr>
          <w:rFonts w:ascii="Times New Roman" w:eastAsia="Andale Sans UI" w:hAnsi="Times New Roman"/>
          <w:kern w:val="2"/>
          <w:sz w:val="28"/>
          <w:szCs w:val="24"/>
          <w:lang w:val="uk-UA" w:eastAsia="en-US"/>
        </w:rPr>
        <w:t>-сирот</w:t>
      </w:r>
      <w:r>
        <w:rPr>
          <w:rFonts w:ascii="Times New Roman" w:eastAsia="Andale Sans UI" w:hAnsi="Times New Roman"/>
          <w:kern w:val="2"/>
          <w:sz w:val="28"/>
          <w:szCs w:val="24"/>
          <w:lang w:val="uk-UA" w:eastAsia="en-US"/>
        </w:rPr>
        <w:t>и</w:t>
      </w:r>
      <w:r w:rsidRPr="00176677">
        <w:rPr>
          <w:rFonts w:ascii="Times New Roman" w:eastAsia="Andale Sans UI" w:hAnsi="Times New Roman"/>
          <w:kern w:val="2"/>
          <w:sz w:val="28"/>
          <w:szCs w:val="24"/>
          <w:lang w:val="uk-UA" w:eastAsia="en-US"/>
        </w:rPr>
        <w:t>, дитин</w:t>
      </w:r>
      <w:r>
        <w:rPr>
          <w:rFonts w:ascii="Times New Roman" w:eastAsia="Andale Sans UI" w:hAnsi="Times New Roman"/>
          <w:kern w:val="2"/>
          <w:sz w:val="28"/>
          <w:szCs w:val="24"/>
          <w:lang w:val="uk-UA" w:eastAsia="en-US"/>
        </w:rPr>
        <w:t>и</w:t>
      </w:r>
      <w:r w:rsidRPr="00176677">
        <w:rPr>
          <w:rFonts w:ascii="Times New Roman" w:eastAsia="Andale Sans UI" w:hAnsi="Times New Roman"/>
          <w:kern w:val="2"/>
          <w:sz w:val="28"/>
          <w:szCs w:val="24"/>
          <w:lang w:val="uk-UA" w:eastAsia="en-US"/>
        </w:rPr>
        <w:t>, позбавлено</w:t>
      </w:r>
      <w:r>
        <w:rPr>
          <w:rFonts w:ascii="Times New Roman" w:eastAsia="Andale Sans UI" w:hAnsi="Times New Roman"/>
          <w:kern w:val="2"/>
          <w:sz w:val="28"/>
          <w:szCs w:val="24"/>
          <w:lang w:val="uk-UA" w:eastAsia="en-US"/>
        </w:rPr>
        <w:t>ї</w:t>
      </w:r>
      <w:r w:rsidRPr="00176677">
        <w:rPr>
          <w:rFonts w:ascii="Times New Roman" w:eastAsia="Andale Sans UI" w:hAnsi="Times New Roman"/>
          <w:kern w:val="2"/>
          <w:sz w:val="28"/>
          <w:szCs w:val="24"/>
          <w:lang w:val="uk-UA" w:eastAsia="en-US"/>
        </w:rPr>
        <w:t xml:space="preserve"> батьківського піклування,</w:t>
      </w:r>
    </w:p>
    <w:p w:rsidR="00B103E3" w:rsidRDefault="00B103E3" w:rsidP="00B103E3">
      <w:pPr>
        <w:widowControl w:val="0"/>
        <w:suppressAutoHyphens/>
        <w:spacing w:after="0" w:line="240" w:lineRule="auto"/>
        <w:ind w:firstLine="708"/>
        <w:jc w:val="both"/>
        <w:rPr>
          <w:rFonts w:ascii="Times New Roman CYR" w:hAnsi="Times New Roman CYR"/>
          <w:sz w:val="28"/>
          <w:lang w:val="uk-UA"/>
        </w:rPr>
      </w:pPr>
      <w:r w:rsidRPr="00C61167">
        <w:rPr>
          <w:rFonts w:ascii="Times New Roman CYR" w:hAnsi="Times New Roman CYR"/>
          <w:sz w:val="28"/>
          <w:lang w:val="uk-UA"/>
        </w:rPr>
        <w:t xml:space="preserve">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w:t>
      </w:r>
      <w:r w:rsidRPr="00181EBD">
        <w:rPr>
          <w:rFonts w:ascii="Times New Roman CYR" w:hAnsi="Times New Roman CYR"/>
          <w:sz w:val="28"/>
          <w:lang w:val="uk-UA"/>
        </w:rPr>
        <w:t>піклування.</w:t>
      </w:r>
    </w:p>
    <w:p w:rsidR="005D212C" w:rsidRDefault="005D212C" w:rsidP="005D212C">
      <w:pPr>
        <w:spacing w:after="0" w:line="240" w:lineRule="auto"/>
        <w:ind w:firstLine="708"/>
        <w:jc w:val="both"/>
        <w:rPr>
          <w:rFonts w:ascii="Times New Roman" w:eastAsia="Andale Sans UI" w:hAnsi="Times New Roman"/>
          <w:kern w:val="2"/>
          <w:sz w:val="28"/>
          <w:szCs w:val="28"/>
          <w:lang w:val="uk-UA" w:eastAsia="en-US"/>
        </w:rPr>
      </w:pPr>
    </w:p>
    <w:p w:rsidR="00C12A04" w:rsidRDefault="00986AD0" w:rsidP="00C12A0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sidR="002C0AA8">
        <w:rPr>
          <w:rFonts w:ascii="Times New Roman" w:hAnsi="Times New Roman"/>
          <w:sz w:val="28"/>
          <w:lang w:val="uk-UA"/>
        </w:rPr>
        <w:t>від 01.06.2010 р</w:t>
      </w:r>
      <w:r>
        <w:rPr>
          <w:rFonts w:ascii="Times New Roman CYR" w:hAnsi="Times New Roman CYR"/>
          <w:sz w:val="28"/>
          <w:lang w:val="uk-UA"/>
        </w:rPr>
        <w:t>.</w:t>
      </w:r>
      <w:r w:rsidR="00C12A04" w:rsidRPr="00C12A04">
        <w:rPr>
          <w:rFonts w:ascii="Times New Roman CYR" w:hAnsi="Times New Roman CYR"/>
          <w:sz w:val="28"/>
          <w:lang w:val="uk-UA"/>
        </w:rPr>
        <w:t xml:space="preserve"> </w:t>
      </w:r>
      <w:r w:rsidR="00C12A04">
        <w:rPr>
          <w:rFonts w:ascii="Times New Roman CYR" w:hAnsi="Times New Roman CYR"/>
          <w:sz w:val="28"/>
          <w:lang w:val="uk-UA"/>
        </w:rPr>
        <w:t xml:space="preserve">Проект рішення оприлюднений на сайті Ніжинської міської ради з </w:t>
      </w:r>
      <w:r w:rsidR="00A766E9">
        <w:rPr>
          <w:rFonts w:ascii="Times New Roman CYR" w:hAnsi="Times New Roman CYR"/>
          <w:sz w:val="28"/>
          <w:lang w:val="uk-UA"/>
        </w:rPr>
        <w:t>31.05.</w:t>
      </w:r>
      <w:r w:rsidR="00C12A04">
        <w:rPr>
          <w:rFonts w:ascii="Times New Roman CYR" w:hAnsi="Times New Roman CYR"/>
          <w:sz w:val="28"/>
          <w:lang w:val="uk-UA"/>
        </w:rPr>
        <w:t>2023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F67EEE" w:rsidRDefault="00F67EEE" w:rsidP="008C355F">
      <w:pPr>
        <w:tabs>
          <w:tab w:val="left" w:pos="4970"/>
        </w:tabs>
        <w:spacing w:after="0" w:line="240" w:lineRule="auto"/>
        <w:rPr>
          <w:rFonts w:ascii="Times New Roman CYR" w:hAnsi="Times New Roman CYR"/>
          <w:sz w:val="28"/>
          <w:lang w:val="uk-UA"/>
        </w:rPr>
      </w:pPr>
    </w:p>
    <w:p w:rsidR="00F67EEE" w:rsidRDefault="00F67EEE" w:rsidP="008C355F">
      <w:pPr>
        <w:tabs>
          <w:tab w:val="left" w:pos="4970"/>
        </w:tabs>
        <w:spacing w:after="0" w:line="240" w:lineRule="auto"/>
        <w:rPr>
          <w:rFonts w:ascii="Times New Roman CYR" w:hAnsi="Times New Roman CYR"/>
          <w:sz w:val="28"/>
          <w:lang w:val="uk-UA"/>
        </w:rPr>
      </w:pPr>
    </w:p>
    <w:p w:rsidR="003A4A7B" w:rsidRDefault="00A766E9" w:rsidP="008C355F">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A766E9" w:rsidRPr="00A766E9" w:rsidRDefault="00A766E9" w:rsidP="008C355F">
      <w:pPr>
        <w:tabs>
          <w:tab w:val="left" w:pos="4970"/>
        </w:tabs>
        <w:spacing w:after="0" w:line="240" w:lineRule="auto"/>
        <w:rPr>
          <w:lang w:val="uk-UA"/>
        </w:rPr>
      </w:pPr>
    </w:p>
    <w:p w:rsidR="003A4A7B" w:rsidRDefault="003A4A7B" w:rsidP="003A4A7B">
      <w:pPr>
        <w:spacing w:after="0"/>
        <w:rPr>
          <w:lang w:val="uk-UA"/>
        </w:rPr>
        <w:sectPr w:rsidR="003A4A7B" w:rsidSect="008B1A07">
          <w:pgSz w:w="11906" w:h="16838"/>
          <w:pgMar w:top="851" w:right="850" w:bottom="851"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8B1A07">
        <w:rPr>
          <w:rFonts w:ascii="Times New Roman CYR" w:hAnsi="Times New Roman CYR"/>
          <w:sz w:val="28"/>
          <w:lang w:val="uk-UA"/>
        </w:rPr>
        <w:t xml:space="preserve"> </w:t>
      </w:r>
      <w:proofErr w:type="gramStart"/>
      <w:r>
        <w:rPr>
          <w:rFonts w:ascii="Times New Roman CYR" w:hAnsi="Times New Roman CYR"/>
          <w:sz w:val="28"/>
        </w:rPr>
        <w:t>у справах</w:t>
      </w:r>
      <w:proofErr w:type="gramEnd"/>
      <w:r w:rsidR="008B1A07">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2C0AA8">
        <w:rPr>
          <w:rFonts w:ascii="Times New Roman CYR" w:hAnsi="Times New Roman CYR"/>
          <w:sz w:val="28"/>
          <w:lang w:val="uk-UA"/>
        </w:rPr>
        <w:t xml:space="preserve">                      </w:t>
      </w:r>
      <w:r w:rsidR="008B1A07">
        <w:rPr>
          <w:rFonts w:ascii="Times New Roman CYR" w:hAnsi="Times New Roman CYR"/>
          <w:sz w:val="28"/>
          <w:lang w:val="uk-UA"/>
        </w:rPr>
        <w:tab/>
      </w:r>
      <w:r w:rsidR="008B1A07">
        <w:rPr>
          <w:rFonts w:ascii="Times New Roman CYR" w:hAnsi="Times New Roman CYR"/>
          <w:sz w:val="28"/>
          <w:lang w:val="uk-UA"/>
        </w:rPr>
        <w:tab/>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нів</w:t>
      </w:r>
      <w:proofErr w:type="spellEnd"/>
      <w:r w:rsidR="008F2284">
        <w:rPr>
          <w:rFonts w:ascii="Times New Roman CYR" w:hAnsi="Times New Roman CYR"/>
          <w:sz w:val="28"/>
        </w:rPr>
        <w:t xml:space="preserve"> ради               </w:t>
      </w:r>
      <w:r w:rsidR="008B1A07">
        <w:rPr>
          <w:rFonts w:ascii="Times New Roman CYR" w:hAnsi="Times New Roman CYR"/>
          <w:sz w:val="28"/>
          <w:lang w:val="uk-UA"/>
        </w:rPr>
        <w:tab/>
      </w:r>
      <w:r>
        <w:rPr>
          <w:rFonts w:ascii="Times New Roman CYR" w:hAnsi="Times New Roman CYR"/>
          <w:sz w:val="28"/>
          <w:lang w:val="uk-UA"/>
        </w:rPr>
        <w:t>Ірина ГРОЗЕНКО</w:t>
      </w:r>
    </w:p>
    <w:p w:rsidR="008B1A07" w:rsidRDefault="003A4A7B" w:rsidP="008B1A07">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8B1A07">
        <w:rPr>
          <w:rFonts w:ascii="Times New Roman CYR" w:hAnsi="Times New Roman CYR" w:cs="Tahoma"/>
          <w:kern w:val="3"/>
          <w:sz w:val="28"/>
          <w:lang w:val="uk-UA" w:bidi="en-US"/>
        </w:rPr>
        <w:t xml:space="preserve">виконавчого комітету </w:t>
      </w:r>
    </w:p>
    <w:p w:rsidR="003A4A7B" w:rsidRDefault="008B1A07" w:rsidP="008B1A07">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sidR="003A4A7B">
        <w:rPr>
          <w:rFonts w:ascii="Times New Roman CYR" w:hAnsi="Times New Roman CYR" w:cs="Tahoma"/>
          <w:kern w:val="3"/>
          <w:sz w:val="28"/>
          <w:lang w:bidi="en-US"/>
        </w:rPr>
        <w:t xml:space="preserve">                                </w:t>
      </w:r>
      <w:r w:rsidR="00EB1F57">
        <w:rPr>
          <w:rFonts w:ascii="Times New Roman CYR" w:hAnsi="Times New Roman CYR" w:cs="Tahoma"/>
          <w:kern w:val="3"/>
          <w:sz w:val="28"/>
          <w:lang w:val="uk-UA" w:bidi="en-US"/>
        </w:rPr>
        <w:t xml:space="preserve">   </w:t>
      </w:r>
      <w:r w:rsidR="003A4A7B">
        <w:rPr>
          <w:rFonts w:ascii="Times New Roman CYR" w:hAnsi="Times New Roman CYR" w:cs="Tahoma"/>
          <w:kern w:val="3"/>
          <w:sz w:val="28"/>
          <w:lang w:bidi="en-US"/>
        </w:rPr>
        <w:t xml:space="preserve">                        </w:t>
      </w:r>
      <w:proofErr w:type="spellStart"/>
      <w:r w:rsidR="003A4A7B">
        <w:rPr>
          <w:rFonts w:ascii="Times New Roman CYR" w:hAnsi="Times New Roman CYR" w:cs="Tahoma"/>
          <w:kern w:val="3"/>
          <w:sz w:val="28"/>
          <w:lang w:bidi="en-US"/>
        </w:rPr>
        <w:t>Валерій</w:t>
      </w:r>
      <w:proofErr w:type="spellEnd"/>
      <w:r w:rsidR="003A4A7B">
        <w:rPr>
          <w:rFonts w:ascii="Times New Roman CYR" w:hAnsi="Times New Roman CYR" w:cs="Tahoma"/>
          <w:kern w:val="3"/>
          <w:sz w:val="28"/>
          <w:lang w:bidi="en-US"/>
        </w:rPr>
        <w:t xml:space="preserve"> САЛОГУБ</w:t>
      </w:r>
    </w:p>
    <w:p w:rsidR="008B1A07" w:rsidRPr="008B1A07" w:rsidRDefault="008B1A07" w:rsidP="008B1A07">
      <w:pPr>
        <w:autoSpaceDN w:val="0"/>
        <w:spacing w:after="0" w:line="240" w:lineRule="auto"/>
        <w:jc w:val="both"/>
        <w:rPr>
          <w:rFonts w:cs="Tahoma"/>
          <w:kern w:val="3"/>
          <w:lang w:val="uk-UA" w:bidi="en-US"/>
        </w:rPr>
      </w:pPr>
    </w:p>
    <w:p w:rsidR="008B1A07" w:rsidRDefault="003A4A7B" w:rsidP="003A4A7B">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3A4A7B" w:rsidRDefault="008B1A07"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15:restartNumberingAfterBreak="0">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15:restartNumberingAfterBreak="0">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9" w15:restartNumberingAfterBreak="0">
    <w:nsid w:val="69E556A2"/>
    <w:multiLevelType w:val="multilevel"/>
    <w:tmpl w:val="84ECC744"/>
    <w:lvl w:ilvl="0">
      <w:start w:val="1"/>
      <w:numFmt w:val="decimal"/>
      <w:lvlText w:val="%1."/>
      <w:lvlJc w:val="left"/>
      <w:pPr>
        <w:ind w:left="3905"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0" w15:restartNumberingAfterBreak="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82487632">
    <w:abstractNumId w:val="9"/>
  </w:num>
  <w:num w:numId="2" w16cid:durableId="12703585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2755159">
    <w:abstractNumId w:val="7"/>
  </w:num>
  <w:num w:numId="4" w16cid:durableId="1768885548">
    <w:abstractNumId w:val="10"/>
  </w:num>
  <w:num w:numId="5" w16cid:durableId="112991275">
    <w:abstractNumId w:val="4"/>
  </w:num>
  <w:num w:numId="6" w16cid:durableId="1306475398">
    <w:abstractNumId w:val="0"/>
  </w:num>
  <w:num w:numId="7" w16cid:durableId="1682318393">
    <w:abstractNumId w:val="1"/>
  </w:num>
  <w:num w:numId="8" w16cid:durableId="1717394591">
    <w:abstractNumId w:val="8"/>
  </w:num>
  <w:num w:numId="9" w16cid:durableId="1926913737">
    <w:abstractNumId w:val="2"/>
  </w:num>
  <w:num w:numId="10" w16cid:durableId="14647392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730132">
    <w:abstractNumId w:val="5"/>
  </w:num>
  <w:num w:numId="12" w16cid:durableId="11103991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56"/>
    <w:rsid w:val="00001B38"/>
    <w:rsid w:val="000020E4"/>
    <w:rsid w:val="00004E62"/>
    <w:rsid w:val="0000780D"/>
    <w:rsid w:val="00007F6B"/>
    <w:rsid w:val="00014370"/>
    <w:rsid w:val="000149A1"/>
    <w:rsid w:val="00021D5F"/>
    <w:rsid w:val="000265AE"/>
    <w:rsid w:val="00034C0F"/>
    <w:rsid w:val="00041F55"/>
    <w:rsid w:val="00063EED"/>
    <w:rsid w:val="00067687"/>
    <w:rsid w:val="0007293D"/>
    <w:rsid w:val="000825CE"/>
    <w:rsid w:val="00087059"/>
    <w:rsid w:val="00092E50"/>
    <w:rsid w:val="000A5FD2"/>
    <w:rsid w:val="000B6339"/>
    <w:rsid w:val="000C387F"/>
    <w:rsid w:val="000C59EF"/>
    <w:rsid w:val="000D52C8"/>
    <w:rsid w:val="000E0326"/>
    <w:rsid w:val="000E63A8"/>
    <w:rsid w:val="000F4FD8"/>
    <w:rsid w:val="000F7304"/>
    <w:rsid w:val="00104652"/>
    <w:rsid w:val="001051C6"/>
    <w:rsid w:val="00106781"/>
    <w:rsid w:val="00116BA5"/>
    <w:rsid w:val="00121C4E"/>
    <w:rsid w:val="0012200D"/>
    <w:rsid w:val="001261A6"/>
    <w:rsid w:val="0014158E"/>
    <w:rsid w:val="00147375"/>
    <w:rsid w:val="001516F8"/>
    <w:rsid w:val="00157354"/>
    <w:rsid w:val="00160806"/>
    <w:rsid w:val="001650FD"/>
    <w:rsid w:val="0016565B"/>
    <w:rsid w:val="00174094"/>
    <w:rsid w:val="001833B0"/>
    <w:rsid w:val="00185278"/>
    <w:rsid w:val="00195EC9"/>
    <w:rsid w:val="001B4ACE"/>
    <w:rsid w:val="001B521F"/>
    <w:rsid w:val="001D0236"/>
    <w:rsid w:val="001D2164"/>
    <w:rsid w:val="001D573A"/>
    <w:rsid w:val="001D77A1"/>
    <w:rsid w:val="001E3948"/>
    <w:rsid w:val="001E3CFD"/>
    <w:rsid w:val="001F373A"/>
    <w:rsid w:val="002010B9"/>
    <w:rsid w:val="00202D48"/>
    <w:rsid w:val="00213716"/>
    <w:rsid w:val="00223B96"/>
    <w:rsid w:val="00224A35"/>
    <w:rsid w:val="0023609A"/>
    <w:rsid w:val="002409F1"/>
    <w:rsid w:val="002455B8"/>
    <w:rsid w:val="00247636"/>
    <w:rsid w:val="00263001"/>
    <w:rsid w:val="002667D6"/>
    <w:rsid w:val="00266B0B"/>
    <w:rsid w:val="0027590C"/>
    <w:rsid w:val="00282380"/>
    <w:rsid w:val="00293D2A"/>
    <w:rsid w:val="002A2FA0"/>
    <w:rsid w:val="002A37C8"/>
    <w:rsid w:val="002B03B3"/>
    <w:rsid w:val="002B062B"/>
    <w:rsid w:val="002B072D"/>
    <w:rsid w:val="002B2015"/>
    <w:rsid w:val="002C0AA8"/>
    <w:rsid w:val="002C0B01"/>
    <w:rsid w:val="002C3BF6"/>
    <w:rsid w:val="002D01D5"/>
    <w:rsid w:val="002E1F4C"/>
    <w:rsid w:val="002E27A0"/>
    <w:rsid w:val="002E36E7"/>
    <w:rsid w:val="002E4041"/>
    <w:rsid w:val="002F00A3"/>
    <w:rsid w:val="002F383B"/>
    <w:rsid w:val="003159E1"/>
    <w:rsid w:val="00327570"/>
    <w:rsid w:val="00341780"/>
    <w:rsid w:val="00343052"/>
    <w:rsid w:val="00343EFB"/>
    <w:rsid w:val="00346136"/>
    <w:rsid w:val="003520A9"/>
    <w:rsid w:val="00355B5D"/>
    <w:rsid w:val="00356294"/>
    <w:rsid w:val="00357219"/>
    <w:rsid w:val="0038463D"/>
    <w:rsid w:val="003A1082"/>
    <w:rsid w:val="003A2ADB"/>
    <w:rsid w:val="003A4A7B"/>
    <w:rsid w:val="003B7948"/>
    <w:rsid w:val="003C25BB"/>
    <w:rsid w:val="003C6F8F"/>
    <w:rsid w:val="003C737C"/>
    <w:rsid w:val="003C7DB0"/>
    <w:rsid w:val="003E221B"/>
    <w:rsid w:val="003E3B01"/>
    <w:rsid w:val="003F074F"/>
    <w:rsid w:val="003F53F2"/>
    <w:rsid w:val="00405DBB"/>
    <w:rsid w:val="00405FE5"/>
    <w:rsid w:val="0042283C"/>
    <w:rsid w:val="0042340D"/>
    <w:rsid w:val="00431BB6"/>
    <w:rsid w:val="00431EDB"/>
    <w:rsid w:val="0044108B"/>
    <w:rsid w:val="0044345D"/>
    <w:rsid w:val="00446602"/>
    <w:rsid w:val="00452EF3"/>
    <w:rsid w:val="00461356"/>
    <w:rsid w:val="0047538B"/>
    <w:rsid w:val="0047700F"/>
    <w:rsid w:val="00483557"/>
    <w:rsid w:val="00493979"/>
    <w:rsid w:val="00494AD8"/>
    <w:rsid w:val="00496A4F"/>
    <w:rsid w:val="00497A70"/>
    <w:rsid w:val="004A3BD7"/>
    <w:rsid w:val="004C0978"/>
    <w:rsid w:val="004C5335"/>
    <w:rsid w:val="004C7DDC"/>
    <w:rsid w:val="004D4AC1"/>
    <w:rsid w:val="004D7575"/>
    <w:rsid w:val="004E0140"/>
    <w:rsid w:val="004E3AED"/>
    <w:rsid w:val="004F4407"/>
    <w:rsid w:val="00517927"/>
    <w:rsid w:val="0054174A"/>
    <w:rsid w:val="005509B9"/>
    <w:rsid w:val="00551822"/>
    <w:rsid w:val="0056146E"/>
    <w:rsid w:val="00565F55"/>
    <w:rsid w:val="00574765"/>
    <w:rsid w:val="00574F66"/>
    <w:rsid w:val="00575C3B"/>
    <w:rsid w:val="00575C8D"/>
    <w:rsid w:val="0058054A"/>
    <w:rsid w:val="00582C2F"/>
    <w:rsid w:val="0059532F"/>
    <w:rsid w:val="005A1A8B"/>
    <w:rsid w:val="005A2F85"/>
    <w:rsid w:val="005A72DD"/>
    <w:rsid w:val="005B1BF6"/>
    <w:rsid w:val="005C1826"/>
    <w:rsid w:val="005C29CB"/>
    <w:rsid w:val="005D212C"/>
    <w:rsid w:val="005D50DE"/>
    <w:rsid w:val="005D740F"/>
    <w:rsid w:val="005F1E0C"/>
    <w:rsid w:val="005F7B3A"/>
    <w:rsid w:val="00621C47"/>
    <w:rsid w:val="00632494"/>
    <w:rsid w:val="00637877"/>
    <w:rsid w:val="00642D13"/>
    <w:rsid w:val="00647FC9"/>
    <w:rsid w:val="0065112E"/>
    <w:rsid w:val="0065500A"/>
    <w:rsid w:val="00660A98"/>
    <w:rsid w:val="00661A3F"/>
    <w:rsid w:val="00663B44"/>
    <w:rsid w:val="00682FC9"/>
    <w:rsid w:val="00693FA0"/>
    <w:rsid w:val="006A7E02"/>
    <w:rsid w:val="006B08B5"/>
    <w:rsid w:val="006B2B89"/>
    <w:rsid w:val="006B4120"/>
    <w:rsid w:val="006B6B60"/>
    <w:rsid w:val="006D64E6"/>
    <w:rsid w:val="006D7E63"/>
    <w:rsid w:val="007022D0"/>
    <w:rsid w:val="007029CA"/>
    <w:rsid w:val="00707F73"/>
    <w:rsid w:val="007176F8"/>
    <w:rsid w:val="007233FE"/>
    <w:rsid w:val="007271AB"/>
    <w:rsid w:val="00730731"/>
    <w:rsid w:val="007453DB"/>
    <w:rsid w:val="00751EAB"/>
    <w:rsid w:val="00765C1E"/>
    <w:rsid w:val="007701ED"/>
    <w:rsid w:val="00773AEF"/>
    <w:rsid w:val="00791D1E"/>
    <w:rsid w:val="0079209E"/>
    <w:rsid w:val="0079244F"/>
    <w:rsid w:val="00794267"/>
    <w:rsid w:val="007948F4"/>
    <w:rsid w:val="00795D58"/>
    <w:rsid w:val="00797FB5"/>
    <w:rsid w:val="007A3B7F"/>
    <w:rsid w:val="007C2E02"/>
    <w:rsid w:val="007C4D7B"/>
    <w:rsid w:val="007C505E"/>
    <w:rsid w:val="007D1911"/>
    <w:rsid w:val="007D2AC6"/>
    <w:rsid w:val="007E1A42"/>
    <w:rsid w:val="007E68B7"/>
    <w:rsid w:val="007F2C83"/>
    <w:rsid w:val="007F46F4"/>
    <w:rsid w:val="00806F50"/>
    <w:rsid w:val="008124A1"/>
    <w:rsid w:val="00820BC7"/>
    <w:rsid w:val="00823872"/>
    <w:rsid w:val="00823B62"/>
    <w:rsid w:val="00830F30"/>
    <w:rsid w:val="0083466B"/>
    <w:rsid w:val="0084260E"/>
    <w:rsid w:val="0084310A"/>
    <w:rsid w:val="00844C38"/>
    <w:rsid w:val="00853E42"/>
    <w:rsid w:val="00871D1B"/>
    <w:rsid w:val="00891CE1"/>
    <w:rsid w:val="0089722E"/>
    <w:rsid w:val="008A7F07"/>
    <w:rsid w:val="008B1A07"/>
    <w:rsid w:val="008C355F"/>
    <w:rsid w:val="008E1E68"/>
    <w:rsid w:val="008F2284"/>
    <w:rsid w:val="008F5AB3"/>
    <w:rsid w:val="00900BEF"/>
    <w:rsid w:val="00905CFE"/>
    <w:rsid w:val="00906048"/>
    <w:rsid w:val="00916806"/>
    <w:rsid w:val="00933DCC"/>
    <w:rsid w:val="00950D21"/>
    <w:rsid w:val="00963B12"/>
    <w:rsid w:val="009669C5"/>
    <w:rsid w:val="009671D8"/>
    <w:rsid w:val="0096766A"/>
    <w:rsid w:val="00986AD0"/>
    <w:rsid w:val="00992A31"/>
    <w:rsid w:val="009A051C"/>
    <w:rsid w:val="009A3862"/>
    <w:rsid w:val="009C0C9F"/>
    <w:rsid w:val="009C499A"/>
    <w:rsid w:val="009C5EC9"/>
    <w:rsid w:val="009D78B4"/>
    <w:rsid w:val="009E2268"/>
    <w:rsid w:val="009F1D9C"/>
    <w:rsid w:val="00A12860"/>
    <w:rsid w:val="00A1408F"/>
    <w:rsid w:val="00A2174D"/>
    <w:rsid w:val="00A249B6"/>
    <w:rsid w:val="00A25CB8"/>
    <w:rsid w:val="00A27786"/>
    <w:rsid w:val="00A57702"/>
    <w:rsid w:val="00A60EAA"/>
    <w:rsid w:val="00A62895"/>
    <w:rsid w:val="00A64892"/>
    <w:rsid w:val="00A7039E"/>
    <w:rsid w:val="00A766E9"/>
    <w:rsid w:val="00A821C1"/>
    <w:rsid w:val="00A826D3"/>
    <w:rsid w:val="00A917B3"/>
    <w:rsid w:val="00AA1DA5"/>
    <w:rsid w:val="00AA66CF"/>
    <w:rsid w:val="00AA7FE2"/>
    <w:rsid w:val="00AB0CC0"/>
    <w:rsid w:val="00AB3320"/>
    <w:rsid w:val="00AB618F"/>
    <w:rsid w:val="00AB6736"/>
    <w:rsid w:val="00AB7045"/>
    <w:rsid w:val="00AC4F9D"/>
    <w:rsid w:val="00AD2EA3"/>
    <w:rsid w:val="00B103E3"/>
    <w:rsid w:val="00B26B2E"/>
    <w:rsid w:val="00B3600F"/>
    <w:rsid w:val="00B37B16"/>
    <w:rsid w:val="00B501E5"/>
    <w:rsid w:val="00B50F6F"/>
    <w:rsid w:val="00B640AA"/>
    <w:rsid w:val="00B76D90"/>
    <w:rsid w:val="00B908BF"/>
    <w:rsid w:val="00B91DAC"/>
    <w:rsid w:val="00BD0CA1"/>
    <w:rsid w:val="00BD70AC"/>
    <w:rsid w:val="00BD7BF0"/>
    <w:rsid w:val="00BE245C"/>
    <w:rsid w:val="00C016DF"/>
    <w:rsid w:val="00C048AF"/>
    <w:rsid w:val="00C12A04"/>
    <w:rsid w:val="00C224CD"/>
    <w:rsid w:val="00C30736"/>
    <w:rsid w:val="00C31616"/>
    <w:rsid w:val="00C36BDA"/>
    <w:rsid w:val="00C431F8"/>
    <w:rsid w:val="00C45236"/>
    <w:rsid w:val="00C45A20"/>
    <w:rsid w:val="00C4695C"/>
    <w:rsid w:val="00C537AF"/>
    <w:rsid w:val="00C66C46"/>
    <w:rsid w:val="00C70119"/>
    <w:rsid w:val="00C74A64"/>
    <w:rsid w:val="00CB40F3"/>
    <w:rsid w:val="00CC5BCE"/>
    <w:rsid w:val="00CD0573"/>
    <w:rsid w:val="00CD2EA6"/>
    <w:rsid w:val="00CD77A0"/>
    <w:rsid w:val="00CE09E1"/>
    <w:rsid w:val="00CE5FF7"/>
    <w:rsid w:val="00CF2D34"/>
    <w:rsid w:val="00CF70B6"/>
    <w:rsid w:val="00D011A1"/>
    <w:rsid w:val="00D05419"/>
    <w:rsid w:val="00D0588E"/>
    <w:rsid w:val="00D109BC"/>
    <w:rsid w:val="00D13A39"/>
    <w:rsid w:val="00D21B6E"/>
    <w:rsid w:val="00D22207"/>
    <w:rsid w:val="00D3272A"/>
    <w:rsid w:val="00D333C7"/>
    <w:rsid w:val="00D36A79"/>
    <w:rsid w:val="00D37A31"/>
    <w:rsid w:val="00D46E52"/>
    <w:rsid w:val="00D54C8E"/>
    <w:rsid w:val="00D56048"/>
    <w:rsid w:val="00D60A66"/>
    <w:rsid w:val="00D65A0C"/>
    <w:rsid w:val="00D70BDE"/>
    <w:rsid w:val="00D931F0"/>
    <w:rsid w:val="00D9439F"/>
    <w:rsid w:val="00DA0930"/>
    <w:rsid w:val="00DA6D37"/>
    <w:rsid w:val="00DB1B93"/>
    <w:rsid w:val="00DB436A"/>
    <w:rsid w:val="00DB7019"/>
    <w:rsid w:val="00DB7D1E"/>
    <w:rsid w:val="00DC0CC8"/>
    <w:rsid w:val="00DC4BA4"/>
    <w:rsid w:val="00DD18D1"/>
    <w:rsid w:val="00DE479F"/>
    <w:rsid w:val="00DE4B3F"/>
    <w:rsid w:val="00DF0C8B"/>
    <w:rsid w:val="00DF1D52"/>
    <w:rsid w:val="00DF2182"/>
    <w:rsid w:val="00E07C18"/>
    <w:rsid w:val="00E14F39"/>
    <w:rsid w:val="00E2650F"/>
    <w:rsid w:val="00E32B2F"/>
    <w:rsid w:val="00E32E1D"/>
    <w:rsid w:val="00E3468A"/>
    <w:rsid w:val="00E4733B"/>
    <w:rsid w:val="00E52D31"/>
    <w:rsid w:val="00E5475B"/>
    <w:rsid w:val="00E55E6F"/>
    <w:rsid w:val="00E67737"/>
    <w:rsid w:val="00E67CBE"/>
    <w:rsid w:val="00E73635"/>
    <w:rsid w:val="00E76DD3"/>
    <w:rsid w:val="00E82DDD"/>
    <w:rsid w:val="00E8345A"/>
    <w:rsid w:val="00E96356"/>
    <w:rsid w:val="00E97537"/>
    <w:rsid w:val="00E97C0E"/>
    <w:rsid w:val="00EA0E1B"/>
    <w:rsid w:val="00EA5180"/>
    <w:rsid w:val="00EA564B"/>
    <w:rsid w:val="00EA640E"/>
    <w:rsid w:val="00EA721A"/>
    <w:rsid w:val="00EB1F57"/>
    <w:rsid w:val="00EB382E"/>
    <w:rsid w:val="00EB69CC"/>
    <w:rsid w:val="00EB7ED4"/>
    <w:rsid w:val="00EC0598"/>
    <w:rsid w:val="00EE02C8"/>
    <w:rsid w:val="00EE6723"/>
    <w:rsid w:val="00EF151F"/>
    <w:rsid w:val="00EF1AEF"/>
    <w:rsid w:val="00F02EE2"/>
    <w:rsid w:val="00F05E96"/>
    <w:rsid w:val="00F06137"/>
    <w:rsid w:val="00F10684"/>
    <w:rsid w:val="00F350CE"/>
    <w:rsid w:val="00F37F83"/>
    <w:rsid w:val="00F402C5"/>
    <w:rsid w:val="00F4402A"/>
    <w:rsid w:val="00F54B52"/>
    <w:rsid w:val="00F5597A"/>
    <w:rsid w:val="00F55F95"/>
    <w:rsid w:val="00F56071"/>
    <w:rsid w:val="00F61CF9"/>
    <w:rsid w:val="00F647D8"/>
    <w:rsid w:val="00F67EEE"/>
    <w:rsid w:val="00F7235D"/>
    <w:rsid w:val="00F73DDE"/>
    <w:rsid w:val="00F7416F"/>
    <w:rsid w:val="00F76C3C"/>
    <w:rsid w:val="00F779D0"/>
    <w:rsid w:val="00F87FA4"/>
    <w:rsid w:val="00F978DF"/>
    <w:rsid w:val="00FA2C3C"/>
    <w:rsid w:val="00FA6AF4"/>
    <w:rsid w:val="00FB3DF0"/>
    <w:rsid w:val="00FB620A"/>
    <w:rsid w:val="00FB690F"/>
    <w:rsid w:val="00FB7CC3"/>
    <w:rsid w:val="00FC4A0E"/>
    <w:rsid w:val="00FC67D8"/>
    <w:rsid w:val="00FC70AF"/>
    <w:rsid w:val="00FD6402"/>
    <w:rsid w:val="00FE0513"/>
    <w:rsid w:val="00FE1197"/>
    <w:rsid w:val="00FE5EF4"/>
    <w:rsid w:val="00FE6D1A"/>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4C211-78A6-4D2D-9CDB-199B93F2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0F3D1-9764-4592-B072-4CB976B7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0</TotalTime>
  <Pages>8</Pages>
  <Words>10587</Words>
  <Characters>6035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user</cp:lastModifiedBy>
  <cp:revision>2</cp:revision>
  <cp:lastPrinted>2023-05-11T04:39:00Z</cp:lastPrinted>
  <dcterms:created xsi:type="dcterms:W3CDTF">2023-06-02T06:52:00Z</dcterms:created>
  <dcterms:modified xsi:type="dcterms:W3CDTF">2023-06-02T06:52:00Z</dcterms:modified>
</cp:coreProperties>
</file>